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4962"/>
      </w:tblGrid>
      <w:tr w:rsidR="006B0D45" w:rsidTr="00C21421">
        <w:tc>
          <w:tcPr>
            <w:tcW w:w="4608" w:type="dxa"/>
          </w:tcPr>
          <w:p w:rsidR="006B0D45" w:rsidRPr="00EF6175" w:rsidRDefault="006B0D45" w:rsidP="00373CA7">
            <w:pPr>
              <w:autoSpaceDE w:val="0"/>
              <w:autoSpaceDN w:val="0"/>
              <w:adjustRightInd w:val="0"/>
              <w:spacing w:after="0" w:line="240" w:lineRule="auto"/>
              <w:jc w:val="center"/>
              <w:rPr>
                <w:rFonts w:ascii="Times New Roman" w:hAnsi="Times New Roman"/>
                <w:color w:val="000000"/>
                <w:sz w:val="24"/>
                <w:szCs w:val="24"/>
              </w:rPr>
            </w:pPr>
            <w:r w:rsidRPr="00EF6175">
              <w:rPr>
                <w:rFonts w:ascii="Times New Roman" w:hAnsi="Times New Roman"/>
                <w:b/>
                <w:bCs/>
                <w:color w:val="000000"/>
                <w:sz w:val="24"/>
                <w:szCs w:val="24"/>
              </w:rPr>
              <w:t>Cогласовано</w:t>
            </w:r>
          </w:p>
          <w:p w:rsidR="006B0D45" w:rsidRPr="00EF6175" w:rsidRDefault="006B0D45" w:rsidP="00373CA7">
            <w:pPr>
              <w:autoSpaceDE w:val="0"/>
              <w:autoSpaceDN w:val="0"/>
              <w:adjustRightInd w:val="0"/>
              <w:spacing w:after="0" w:line="240" w:lineRule="auto"/>
              <w:jc w:val="center"/>
              <w:rPr>
                <w:rFonts w:ascii="Times New Roman" w:hAnsi="Times New Roman"/>
                <w:sz w:val="24"/>
                <w:szCs w:val="24"/>
              </w:rPr>
            </w:pPr>
            <w:r w:rsidRPr="00EF6175">
              <w:rPr>
                <w:rFonts w:ascii="Times New Roman" w:hAnsi="Times New Roman"/>
                <w:color w:val="000000"/>
                <w:sz w:val="24"/>
                <w:szCs w:val="24"/>
              </w:rPr>
              <w:t>ЦПК ФБГОУВО «PГУП»</w:t>
            </w:r>
          </w:p>
          <w:p w:rsidR="006B0D45" w:rsidRDefault="006B0D45" w:rsidP="00373CA7">
            <w:pPr>
              <w:spacing w:after="0" w:line="240" w:lineRule="auto"/>
              <w:rPr>
                <w:sz w:val="24"/>
                <w:szCs w:val="24"/>
              </w:rPr>
            </w:pPr>
            <w:r w:rsidRPr="00EF6175">
              <w:rPr>
                <w:rFonts w:ascii="Times New Roman" w:hAnsi="Times New Roman"/>
                <w:sz w:val="24"/>
                <w:szCs w:val="24"/>
              </w:rPr>
              <w:t>Протокол №57 от 15 декабря 2017г.</w:t>
            </w:r>
          </w:p>
          <w:p w:rsidR="006B0D45" w:rsidRDefault="006B0D45" w:rsidP="00373CA7">
            <w:pPr>
              <w:spacing w:line="240" w:lineRule="auto"/>
              <w:rPr>
                <w:sz w:val="24"/>
                <w:szCs w:val="24"/>
              </w:rPr>
            </w:pPr>
          </w:p>
          <w:p w:rsidR="006B0D45" w:rsidRDefault="006B0D45" w:rsidP="00C21421">
            <w:pPr>
              <w:autoSpaceDE w:val="0"/>
              <w:autoSpaceDN w:val="0"/>
              <w:adjustRightInd w:val="0"/>
              <w:jc w:val="center"/>
              <w:rPr>
                <w:b/>
                <w:bCs/>
                <w:color w:val="000000"/>
                <w:sz w:val="22"/>
                <w:szCs w:val="22"/>
              </w:rPr>
            </w:pPr>
          </w:p>
        </w:tc>
        <w:tc>
          <w:tcPr>
            <w:tcW w:w="4962" w:type="dxa"/>
          </w:tcPr>
          <w:p w:rsidR="006B0D45" w:rsidRPr="00EF6175" w:rsidRDefault="006B0D45" w:rsidP="00373CA7">
            <w:pPr>
              <w:autoSpaceDE w:val="0"/>
              <w:autoSpaceDN w:val="0"/>
              <w:adjustRightInd w:val="0"/>
              <w:spacing w:after="0" w:line="240" w:lineRule="auto"/>
              <w:jc w:val="center"/>
              <w:rPr>
                <w:rFonts w:ascii="Times New Roman" w:hAnsi="Times New Roman"/>
                <w:b/>
                <w:bCs/>
                <w:color w:val="000000"/>
                <w:sz w:val="22"/>
                <w:szCs w:val="22"/>
              </w:rPr>
            </w:pPr>
            <w:r w:rsidRPr="00EF6175">
              <w:rPr>
                <w:rFonts w:ascii="Times New Roman" w:hAnsi="Times New Roman"/>
                <w:b/>
                <w:bCs/>
                <w:color w:val="000000"/>
                <w:sz w:val="22"/>
                <w:szCs w:val="22"/>
              </w:rPr>
              <w:t>Утверждено</w:t>
            </w:r>
          </w:p>
          <w:p w:rsidR="006B0D45" w:rsidRDefault="006B0D45" w:rsidP="00373CA7">
            <w:pPr>
              <w:autoSpaceDE w:val="0"/>
              <w:autoSpaceDN w:val="0"/>
              <w:adjustRightInd w:val="0"/>
              <w:spacing w:after="0" w:line="240" w:lineRule="auto"/>
              <w:jc w:val="center"/>
              <w:rPr>
                <w:rFonts w:ascii="Times New Roman" w:hAnsi="Times New Roman"/>
                <w:color w:val="000000"/>
                <w:sz w:val="22"/>
                <w:szCs w:val="22"/>
              </w:rPr>
            </w:pPr>
            <w:r w:rsidRPr="00EF6175">
              <w:rPr>
                <w:rFonts w:ascii="Times New Roman" w:hAnsi="Times New Roman"/>
                <w:color w:val="000000"/>
                <w:sz w:val="22"/>
                <w:szCs w:val="22"/>
              </w:rPr>
              <w:t xml:space="preserve">Учебно-методическим советом </w:t>
            </w:r>
          </w:p>
          <w:p w:rsidR="006B0D45" w:rsidRPr="00EF6175" w:rsidRDefault="006B0D45" w:rsidP="00373CA7">
            <w:pPr>
              <w:autoSpaceDE w:val="0"/>
              <w:autoSpaceDN w:val="0"/>
              <w:adjustRightInd w:val="0"/>
              <w:spacing w:after="0" w:line="240" w:lineRule="auto"/>
              <w:jc w:val="center"/>
              <w:rPr>
                <w:rFonts w:ascii="Times New Roman" w:hAnsi="Times New Roman"/>
                <w:color w:val="000000"/>
                <w:sz w:val="22"/>
                <w:szCs w:val="22"/>
              </w:rPr>
            </w:pPr>
            <w:r w:rsidRPr="00EF6175">
              <w:rPr>
                <w:rFonts w:ascii="Times New Roman" w:hAnsi="Times New Roman"/>
                <w:color w:val="000000"/>
                <w:sz w:val="22"/>
                <w:szCs w:val="22"/>
              </w:rPr>
              <w:t>ФБГОУВО «PГУП»</w:t>
            </w:r>
          </w:p>
          <w:p w:rsidR="006B0D45" w:rsidRPr="00EF6175" w:rsidRDefault="006B0D45" w:rsidP="00373CA7">
            <w:pPr>
              <w:spacing w:after="0" w:line="240" w:lineRule="auto"/>
              <w:jc w:val="center"/>
              <w:rPr>
                <w:rFonts w:ascii="Times New Roman" w:hAnsi="Times New Roman"/>
                <w:sz w:val="22"/>
                <w:szCs w:val="22"/>
              </w:rPr>
            </w:pPr>
            <w:r w:rsidRPr="00EF6175">
              <w:rPr>
                <w:rFonts w:ascii="Times New Roman" w:hAnsi="Times New Roman"/>
                <w:color w:val="000000"/>
                <w:sz w:val="22"/>
                <w:szCs w:val="22"/>
              </w:rPr>
              <w:t xml:space="preserve">Протокол № 4 </w:t>
            </w:r>
            <w:r w:rsidRPr="00EF6175">
              <w:rPr>
                <w:rFonts w:ascii="Times New Roman" w:hAnsi="Times New Roman"/>
                <w:color w:val="000000"/>
                <w:sz w:val="22"/>
                <w:szCs w:val="22"/>
                <w:lang w:val="en-US"/>
              </w:rPr>
              <w:t>o</w:t>
            </w:r>
            <w:r w:rsidRPr="00EF6175">
              <w:rPr>
                <w:rFonts w:ascii="Times New Roman" w:hAnsi="Times New Roman"/>
                <w:color w:val="000000"/>
                <w:sz w:val="22"/>
                <w:szCs w:val="22"/>
              </w:rPr>
              <w:t>т  26</w:t>
            </w:r>
            <w:r>
              <w:rPr>
                <w:rFonts w:ascii="Times New Roman" w:hAnsi="Times New Roman"/>
                <w:color w:val="000000"/>
                <w:sz w:val="22"/>
                <w:szCs w:val="22"/>
              </w:rPr>
              <w:t xml:space="preserve"> декабря </w:t>
            </w:r>
            <w:r w:rsidRPr="00EF6175">
              <w:rPr>
                <w:rFonts w:ascii="Times New Roman" w:hAnsi="Times New Roman"/>
                <w:iCs/>
                <w:color w:val="8883A7"/>
                <w:sz w:val="22"/>
                <w:szCs w:val="22"/>
              </w:rPr>
              <w:t xml:space="preserve"> </w:t>
            </w:r>
            <w:r w:rsidRPr="00EF6175">
              <w:rPr>
                <w:rFonts w:ascii="Times New Roman" w:hAnsi="Times New Roman"/>
                <w:color w:val="000000"/>
                <w:sz w:val="22"/>
                <w:szCs w:val="22"/>
              </w:rPr>
              <w:t xml:space="preserve">2017 </w:t>
            </w:r>
            <w:r w:rsidRPr="00EF6175">
              <w:rPr>
                <w:rFonts w:ascii="Times New Roman" w:hAnsi="Times New Roman"/>
                <w:color w:val="000000"/>
                <w:sz w:val="22"/>
                <w:szCs w:val="22"/>
                <w:lang w:val="en-US"/>
              </w:rPr>
              <w:t>r</w:t>
            </w:r>
            <w:r w:rsidRPr="00EF6175">
              <w:rPr>
                <w:rFonts w:ascii="Times New Roman" w:hAnsi="Times New Roman"/>
                <w:color w:val="000000"/>
                <w:sz w:val="22"/>
                <w:szCs w:val="22"/>
              </w:rPr>
              <w:t>.</w:t>
            </w:r>
          </w:p>
          <w:p w:rsidR="006B0D45" w:rsidRDefault="006B0D45" w:rsidP="00373CA7">
            <w:pPr>
              <w:jc w:val="center"/>
              <w:rPr>
                <w:b/>
                <w:bCs/>
                <w:color w:val="000000"/>
                <w:sz w:val="22"/>
                <w:szCs w:val="22"/>
              </w:rPr>
            </w:pPr>
          </w:p>
        </w:tc>
      </w:tr>
    </w:tbl>
    <w:p w:rsidR="006B0D45" w:rsidRDefault="006B0D45" w:rsidP="00373CA7">
      <w:pPr>
        <w:spacing w:line="240" w:lineRule="auto"/>
        <w:rPr>
          <w:sz w:val="24"/>
          <w:szCs w:val="24"/>
        </w:rPr>
      </w:pPr>
    </w:p>
    <w:p w:rsidR="006B0D45" w:rsidRDefault="006B0D45" w:rsidP="00373CA7">
      <w:pPr>
        <w:spacing w:line="240" w:lineRule="auto"/>
        <w:rPr>
          <w:sz w:val="24"/>
          <w:szCs w:val="24"/>
        </w:rPr>
      </w:pPr>
    </w:p>
    <w:p w:rsidR="006B0D45" w:rsidRDefault="006B0D45" w:rsidP="00373CA7">
      <w:pPr>
        <w:spacing w:after="0" w:line="240" w:lineRule="auto"/>
        <w:jc w:val="center"/>
        <w:rPr>
          <w:rFonts w:ascii="Times New Roman" w:hAnsi="Times New Roman"/>
          <w:b/>
          <w:sz w:val="28"/>
          <w:szCs w:val="28"/>
        </w:rPr>
      </w:pPr>
    </w:p>
    <w:p w:rsidR="006B0D45" w:rsidRDefault="006B0D45" w:rsidP="00373CA7">
      <w:pPr>
        <w:spacing w:after="0" w:line="240" w:lineRule="auto"/>
        <w:jc w:val="center"/>
        <w:rPr>
          <w:rFonts w:ascii="Times New Roman" w:hAnsi="Times New Roman"/>
          <w:b/>
          <w:sz w:val="28"/>
          <w:szCs w:val="28"/>
        </w:rPr>
      </w:pPr>
    </w:p>
    <w:p w:rsidR="006B0D45" w:rsidRDefault="006B0D45" w:rsidP="00373CA7">
      <w:pPr>
        <w:spacing w:after="0" w:line="240" w:lineRule="auto"/>
        <w:jc w:val="center"/>
        <w:rPr>
          <w:rFonts w:ascii="Times New Roman" w:hAnsi="Times New Roman"/>
          <w:b/>
          <w:sz w:val="28"/>
          <w:szCs w:val="28"/>
        </w:rPr>
      </w:pPr>
    </w:p>
    <w:p w:rsidR="006B0D45" w:rsidRDefault="006B0D45" w:rsidP="00373CA7">
      <w:pPr>
        <w:spacing w:after="0" w:line="240" w:lineRule="auto"/>
        <w:jc w:val="center"/>
        <w:rPr>
          <w:rFonts w:ascii="Times New Roman" w:hAnsi="Times New Roman"/>
          <w:b/>
          <w:sz w:val="28"/>
          <w:szCs w:val="28"/>
        </w:rPr>
      </w:pPr>
    </w:p>
    <w:p w:rsidR="006B0D45" w:rsidRDefault="006B0D45" w:rsidP="00373CA7">
      <w:pPr>
        <w:spacing w:after="0" w:line="240" w:lineRule="auto"/>
        <w:jc w:val="center"/>
        <w:rPr>
          <w:rFonts w:ascii="Times New Roman" w:hAnsi="Times New Roman"/>
          <w:b/>
          <w:sz w:val="28"/>
          <w:szCs w:val="28"/>
        </w:rPr>
      </w:pPr>
    </w:p>
    <w:p w:rsidR="006B0D45" w:rsidRDefault="006B0D45" w:rsidP="00373CA7">
      <w:pPr>
        <w:spacing w:after="0" w:line="240" w:lineRule="auto"/>
        <w:jc w:val="center"/>
        <w:rPr>
          <w:rFonts w:ascii="Times New Roman" w:hAnsi="Times New Roman"/>
          <w:b/>
          <w:sz w:val="28"/>
          <w:szCs w:val="28"/>
        </w:rPr>
      </w:pPr>
    </w:p>
    <w:p w:rsidR="006B0D45" w:rsidRDefault="006B0D45" w:rsidP="00373CA7">
      <w:pPr>
        <w:spacing w:after="0" w:line="240" w:lineRule="auto"/>
        <w:jc w:val="center"/>
        <w:rPr>
          <w:rFonts w:ascii="Times New Roman" w:hAnsi="Times New Roman"/>
          <w:b/>
          <w:sz w:val="28"/>
          <w:szCs w:val="28"/>
        </w:rPr>
      </w:pPr>
    </w:p>
    <w:p w:rsidR="006B0D45" w:rsidRDefault="006B0D45" w:rsidP="00373CA7">
      <w:pPr>
        <w:spacing w:after="0" w:line="240" w:lineRule="auto"/>
        <w:jc w:val="center"/>
        <w:rPr>
          <w:rFonts w:ascii="Times New Roman" w:hAnsi="Times New Roman"/>
          <w:b/>
          <w:sz w:val="28"/>
          <w:szCs w:val="28"/>
        </w:rPr>
      </w:pPr>
    </w:p>
    <w:p w:rsidR="006B0D45" w:rsidRDefault="006B0D45" w:rsidP="00373CA7">
      <w:pPr>
        <w:spacing w:after="0" w:line="240" w:lineRule="auto"/>
        <w:jc w:val="center"/>
        <w:rPr>
          <w:rFonts w:ascii="Times New Roman" w:hAnsi="Times New Roman"/>
          <w:b/>
          <w:sz w:val="28"/>
          <w:szCs w:val="28"/>
        </w:rPr>
      </w:pPr>
    </w:p>
    <w:p w:rsidR="006B0D45" w:rsidRPr="00373CA7" w:rsidRDefault="006B0D45" w:rsidP="00373CA7">
      <w:pPr>
        <w:spacing w:after="0" w:line="360" w:lineRule="auto"/>
        <w:jc w:val="center"/>
        <w:rPr>
          <w:rFonts w:ascii="Times New Roman" w:hAnsi="Times New Roman"/>
          <w:b/>
          <w:sz w:val="32"/>
          <w:szCs w:val="32"/>
        </w:rPr>
      </w:pPr>
      <w:r w:rsidRPr="00373CA7">
        <w:rPr>
          <w:rFonts w:ascii="Times New Roman" w:hAnsi="Times New Roman"/>
          <w:b/>
          <w:sz w:val="32"/>
          <w:szCs w:val="32"/>
        </w:rPr>
        <w:t>ПРОГРАММА</w:t>
      </w:r>
    </w:p>
    <w:p w:rsidR="006B0D45" w:rsidRPr="00373CA7" w:rsidRDefault="006B0D45" w:rsidP="00373CA7">
      <w:pPr>
        <w:spacing w:after="0" w:line="240" w:lineRule="auto"/>
        <w:jc w:val="center"/>
        <w:rPr>
          <w:rFonts w:ascii="Times New Roman" w:hAnsi="Times New Roman"/>
          <w:b/>
          <w:sz w:val="32"/>
          <w:szCs w:val="32"/>
        </w:rPr>
      </w:pPr>
      <w:r w:rsidRPr="00373CA7">
        <w:rPr>
          <w:rFonts w:ascii="Times New Roman" w:hAnsi="Times New Roman"/>
          <w:b/>
          <w:sz w:val="32"/>
          <w:szCs w:val="32"/>
        </w:rPr>
        <w:t>устного вступительного испытания</w:t>
      </w:r>
    </w:p>
    <w:p w:rsidR="006B0D45" w:rsidRPr="00373CA7" w:rsidRDefault="006B0D45" w:rsidP="00373CA7">
      <w:pPr>
        <w:spacing w:after="0" w:line="240" w:lineRule="auto"/>
        <w:jc w:val="center"/>
        <w:rPr>
          <w:rFonts w:ascii="Times New Roman" w:hAnsi="Times New Roman"/>
          <w:b/>
          <w:sz w:val="32"/>
          <w:szCs w:val="32"/>
        </w:rPr>
      </w:pPr>
      <w:r w:rsidRPr="00373CA7">
        <w:rPr>
          <w:rFonts w:ascii="Times New Roman" w:hAnsi="Times New Roman"/>
          <w:b/>
          <w:sz w:val="32"/>
          <w:szCs w:val="32"/>
        </w:rPr>
        <w:t xml:space="preserve">по дисциплине </w:t>
      </w:r>
      <w:r>
        <w:rPr>
          <w:rFonts w:ascii="Times New Roman" w:hAnsi="Times New Roman"/>
          <w:b/>
          <w:sz w:val="32"/>
          <w:szCs w:val="32"/>
        </w:rPr>
        <w:t>(модулю)</w:t>
      </w:r>
    </w:p>
    <w:p w:rsidR="006B0D45" w:rsidRPr="00373CA7" w:rsidRDefault="006B0D45" w:rsidP="00373CA7">
      <w:pPr>
        <w:spacing w:after="0" w:line="240" w:lineRule="auto"/>
        <w:jc w:val="center"/>
        <w:rPr>
          <w:rFonts w:ascii="Times New Roman" w:hAnsi="Times New Roman"/>
          <w:b/>
          <w:sz w:val="32"/>
          <w:szCs w:val="32"/>
        </w:rPr>
      </w:pPr>
      <w:r w:rsidRPr="00373CA7">
        <w:rPr>
          <w:rFonts w:ascii="Times New Roman" w:hAnsi="Times New Roman"/>
          <w:b/>
          <w:sz w:val="32"/>
          <w:szCs w:val="32"/>
        </w:rPr>
        <w:t>«Уголовное право и криминология.</w:t>
      </w:r>
      <w:r>
        <w:rPr>
          <w:rFonts w:ascii="Times New Roman" w:hAnsi="Times New Roman"/>
          <w:b/>
          <w:sz w:val="32"/>
          <w:szCs w:val="32"/>
        </w:rPr>
        <w:t xml:space="preserve"> </w:t>
      </w:r>
      <w:r w:rsidRPr="00373CA7">
        <w:rPr>
          <w:rFonts w:ascii="Times New Roman" w:hAnsi="Times New Roman"/>
          <w:b/>
          <w:sz w:val="32"/>
          <w:szCs w:val="32"/>
        </w:rPr>
        <w:t>Уголовно-исполнительное право»</w:t>
      </w:r>
    </w:p>
    <w:p w:rsidR="006B0D45" w:rsidRPr="00373CA7" w:rsidRDefault="006B0D45" w:rsidP="00373CA7">
      <w:pPr>
        <w:spacing w:line="360" w:lineRule="auto"/>
        <w:jc w:val="center"/>
        <w:rPr>
          <w:b/>
          <w:sz w:val="32"/>
          <w:szCs w:val="32"/>
        </w:rPr>
      </w:pPr>
    </w:p>
    <w:p w:rsidR="006B0D45" w:rsidRDefault="006B0D45" w:rsidP="00A87E1C">
      <w:pPr>
        <w:rPr>
          <w:sz w:val="24"/>
          <w:szCs w:val="24"/>
        </w:rPr>
      </w:pPr>
    </w:p>
    <w:p w:rsidR="006B0D45" w:rsidRDefault="006B0D45" w:rsidP="00A87E1C">
      <w:pPr>
        <w:rPr>
          <w:sz w:val="24"/>
          <w:szCs w:val="24"/>
        </w:rPr>
      </w:pPr>
    </w:p>
    <w:p w:rsidR="006B0D45" w:rsidRDefault="006B0D45" w:rsidP="00A87E1C">
      <w:pPr>
        <w:rPr>
          <w:sz w:val="24"/>
          <w:szCs w:val="24"/>
        </w:rPr>
      </w:pPr>
    </w:p>
    <w:p w:rsidR="006B0D45" w:rsidRDefault="006B0D45" w:rsidP="00A87E1C">
      <w:pPr>
        <w:rPr>
          <w:sz w:val="24"/>
          <w:szCs w:val="24"/>
        </w:rPr>
      </w:pPr>
    </w:p>
    <w:p w:rsidR="006B0D45" w:rsidRDefault="006B0D45" w:rsidP="00A87E1C">
      <w:pPr>
        <w:rPr>
          <w:sz w:val="24"/>
          <w:szCs w:val="24"/>
        </w:rPr>
      </w:pPr>
    </w:p>
    <w:p w:rsidR="006B0D45" w:rsidRDefault="006B0D45" w:rsidP="00A87E1C">
      <w:pPr>
        <w:rPr>
          <w:sz w:val="24"/>
          <w:szCs w:val="24"/>
        </w:rPr>
      </w:pPr>
    </w:p>
    <w:p w:rsidR="006B0D45" w:rsidRDefault="006B0D45" w:rsidP="00A87E1C">
      <w:pPr>
        <w:rPr>
          <w:sz w:val="24"/>
          <w:szCs w:val="24"/>
        </w:rPr>
      </w:pPr>
    </w:p>
    <w:p w:rsidR="006B0D45" w:rsidRDefault="006B0D45" w:rsidP="00A87E1C">
      <w:pPr>
        <w:rPr>
          <w:sz w:val="24"/>
          <w:szCs w:val="24"/>
        </w:rPr>
      </w:pPr>
    </w:p>
    <w:p w:rsidR="006B0D45" w:rsidRDefault="006B0D45" w:rsidP="00A87E1C">
      <w:pPr>
        <w:rPr>
          <w:sz w:val="24"/>
          <w:szCs w:val="24"/>
        </w:rPr>
      </w:pPr>
    </w:p>
    <w:p w:rsidR="006B0D45" w:rsidRDefault="006B0D45" w:rsidP="00A87E1C">
      <w:pPr>
        <w:rPr>
          <w:sz w:val="24"/>
          <w:szCs w:val="24"/>
        </w:rPr>
      </w:pPr>
    </w:p>
    <w:p w:rsidR="006B0D45" w:rsidRDefault="006B0D45" w:rsidP="008C7218">
      <w:pPr>
        <w:jc w:val="center"/>
        <w:rPr>
          <w:rFonts w:ascii="Times New Roman" w:hAnsi="Times New Roman"/>
          <w:sz w:val="28"/>
          <w:szCs w:val="28"/>
        </w:rPr>
      </w:pPr>
      <w:r w:rsidRPr="008C7218">
        <w:rPr>
          <w:rFonts w:ascii="Times New Roman" w:hAnsi="Times New Roman"/>
          <w:sz w:val="28"/>
          <w:szCs w:val="28"/>
        </w:rPr>
        <w:t>Москва – 2017</w:t>
      </w:r>
    </w:p>
    <w:p w:rsidR="006B0D45" w:rsidRPr="00A04DF5" w:rsidRDefault="006B0D45" w:rsidP="008C7218">
      <w:pPr>
        <w:pStyle w:val="21"/>
        <w:spacing w:line="360" w:lineRule="auto"/>
        <w:ind w:firstLine="0"/>
        <w:jc w:val="center"/>
        <w:rPr>
          <w:b/>
          <w:sz w:val="28"/>
        </w:rPr>
      </w:pPr>
      <w:r w:rsidRPr="00A04DF5">
        <w:rPr>
          <w:b/>
          <w:sz w:val="28"/>
        </w:rPr>
        <w:t>СОДЕРЖАНИЕ</w:t>
      </w:r>
      <w:r>
        <w:rPr>
          <w:b/>
          <w:sz w:val="28"/>
        </w:rPr>
        <w:t xml:space="preserve"> ПРОГРАММЫ</w:t>
      </w:r>
    </w:p>
    <w:p w:rsidR="006B0D45" w:rsidRPr="00A04DF5" w:rsidRDefault="006B0D45" w:rsidP="008C7218">
      <w:pPr>
        <w:pStyle w:val="21"/>
        <w:spacing w:line="360" w:lineRule="auto"/>
        <w:ind w:hanging="15"/>
        <w:rPr>
          <w:b/>
          <w:sz w:val="28"/>
        </w:rPr>
      </w:pPr>
    </w:p>
    <w:p w:rsidR="006B0D45" w:rsidRDefault="006B0D45" w:rsidP="008C7218">
      <w:pPr>
        <w:pStyle w:val="21"/>
        <w:numPr>
          <w:ilvl w:val="0"/>
          <w:numId w:val="1"/>
        </w:numPr>
        <w:spacing w:line="360" w:lineRule="auto"/>
        <w:jc w:val="left"/>
        <w:rPr>
          <w:sz w:val="28"/>
        </w:rPr>
      </w:pPr>
      <w:r>
        <w:rPr>
          <w:sz w:val="28"/>
        </w:rPr>
        <w:t>Требования к знаниям поступающих</w:t>
      </w:r>
    </w:p>
    <w:p w:rsidR="006B0D45" w:rsidRDefault="006B0D45" w:rsidP="008C7218">
      <w:pPr>
        <w:pStyle w:val="21"/>
        <w:numPr>
          <w:ilvl w:val="0"/>
          <w:numId w:val="1"/>
        </w:numPr>
        <w:spacing w:line="360" w:lineRule="auto"/>
        <w:jc w:val="left"/>
        <w:rPr>
          <w:sz w:val="28"/>
        </w:rPr>
      </w:pPr>
      <w:r w:rsidRPr="008C7218">
        <w:rPr>
          <w:sz w:val="28"/>
        </w:rPr>
        <w:t>Структура задания и критерии его оценивания</w:t>
      </w:r>
    </w:p>
    <w:p w:rsidR="006B0D45" w:rsidRDefault="006B0D45" w:rsidP="008C7218">
      <w:pPr>
        <w:pStyle w:val="21"/>
        <w:numPr>
          <w:ilvl w:val="0"/>
          <w:numId w:val="1"/>
        </w:numPr>
        <w:spacing w:line="360" w:lineRule="auto"/>
        <w:jc w:val="left"/>
        <w:rPr>
          <w:sz w:val="28"/>
        </w:rPr>
      </w:pPr>
      <w:r>
        <w:rPr>
          <w:sz w:val="28"/>
        </w:rPr>
        <w:t>Содержание вступительного испытания</w:t>
      </w:r>
    </w:p>
    <w:p w:rsidR="006B0D45" w:rsidRDefault="006B0D45" w:rsidP="008C7218">
      <w:pPr>
        <w:pStyle w:val="21"/>
        <w:numPr>
          <w:ilvl w:val="0"/>
          <w:numId w:val="1"/>
        </w:numPr>
        <w:spacing w:line="360" w:lineRule="auto"/>
        <w:jc w:val="left"/>
        <w:rPr>
          <w:sz w:val="28"/>
        </w:rPr>
      </w:pPr>
      <w:r>
        <w:rPr>
          <w:sz w:val="28"/>
        </w:rPr>
        <w:t>Список литературы</w:t>
      </w:r>
    </w:p>
    <w:p w:rsidR="006B0D45" w:rsidRDefault="006B0D45" w:rsidP="008C7218">
      <w:pPr>
        <w:pStyle w:val="21"/>
        <w:numPr>
          <w:ilvl w:val="0"/>
          <w:numId w:val="1"/>
        </w:numPr>
        <w:spacing w:line="360" w:lineRule="auto"/>
        <w:jc w:val="left"/>
        <w:rPr>
          <w:sz w:val="28"/>
        </w:rPr>
      </w:pPr>
      <w:r>
        <w:rPr>
          <w:sz w:val="28"/>
        </w:rPr>
        <w:t>Образец задания</w:t>
      </w:r>
    </w:p>
    <w:p w:rsidR="006B0D45" w:rsidRPr="008C7218" w:rsidRDefault="006B0D45" w:rsidP="008C7218">
      <w:pPr>
        <w:pStyle w:val="21"/>
        <w:numPr>
          <w:ilvl w:val="0"/>
          <w:numId w:val="1"/>
        </w:numPr>
        <w:spacing w:line="360" w:lineRule="auto"/>
        <w:jc w:val="left"/>
        <w:rPr>
          <w:sz w:val="28"/>
        </w:rPr>
      </w:pPr>
      <w:r>
        <w:rPr>
          <w:sz w:val="28"/>
        </w:rPr>
        <w:t>Примерный перечень вопросов</w:t>
      </w:r>
      <w:bookmarkStart w:id="0" w:name="_GoBack"/>
      <w:bookmarkEnd w:id="0"/>
      <w:r w:rsidRPr="008C7218">
        <w:rPr>
          <w:sz w:val="28"/>
        </w:rPr>
        <w:tab/>
      </w:r>
      <w:r w:rsidRPr="008C7218">
        <w:rPr>
          <w:sz w:val="28"/>
        </w:rPr>
        <w:tab/>
      </w:r>
      <w:r w:rsidRPr="008C7218">
        <w:rPr>
          <w:sz w:val="28"/>
        </w:rPr>
        <w:tab/>
      </w:r>
      <w:r w:rsidRPr="008C7218">
        <w:rPr>
          <w:sz w:val="28"/>
        </w:rPr>
        <w:tab/>
      </w:r>
      <w:r w:rsidRPr="008C7218">
        <w:rPr>
          <w:sz w:val="28"/>
        </w:rPr>
        <w:tab/>
      </w:r>
      <w:r w:rsidRPr="008C7218">
        <w:rPr>
          <w:sz w:val="28"/>
        </w:rPr>
        <w:tab/>
      </w:r>
      <w:r w:rsidRPr="008C7218">
        <w:rPr>
          <w:sz w:val="28"/>
        </w:rPr>
        <w:tab/>
      </w:r>
      <w:r w:rsidRPr="008C7218">
        <w:rPr>
          <w:sz w:val="28"/>
        </w:rPr>
        <w:tab/>
      </w:r>
    </w:p>
    <w:p w:rsidR="006B0D45" w:rsidRDefault="006B0D45" w:rsidP="00A87E1C">
      <w:pPr>
        <w:rPr>
          <w:sz w:val="24"/>
          <w:szCs w:val="24"/>
        </w:rPr>
      </w:pPr>
    </w:p>
    <w:p w:rsidR="006B0D45" w:rsidRDefault="006B0D45" w:rsidP="00A87E1C">
      <w:pPr>
        <w:rPr>
          <w:sz w:val="24"/>
          <w:szCs w:val="24"/>
        </w:rPr>
      </w:pPr>
    </w:p>
    <w:p w:rsidR="006B0D45" w:rsidRDefault="006B0D45" w:rsidP="00A87E1C">
      <w:pPr>
        <w:rPr>
          <w:sz w:val="24"/>
          <w:szCs w:val="24"/>
        </w:rPr>
      </w:pPr>
    </w:p>
    <w:p w:rsidR="006B0D45" w:rsidRDefault="006B0D45" w:rsidP="00A87E1C">
      <w:pPr>
        <w:rPr>
          <w:sz w:val="24"/>
          <w:szCs w:val="24"/>
        </w:rPr>
      </w:pPr>
    </w:p>
    <w:p w:rsidR="006B0D45" w:rsidRDefault="006B0D45" w:rsidP="00A87E1C">
      <w:pPr>
        <w:rPr>
          <w:sz w:val="24"/>
          <w:szCs w:val="24"/>
        </w:rPr>
      </w:pPr>
    </w:p>
    <w:p w:rsidR="006B0D45" w:rsidRDefault="006B0D45" w:rsidP="00A87E1C">
      <w:pPr>
        <w:rPr>
          <w:sz w:val="24"/>
          <w:szCs w:val="24"/>
        </w:rPr>
      </w:pPr>
    </w:p>
    <w:p w:rsidR="006B0D45" w:rsidRDefault="006B0D45" w:rsidP="00A87E1C">
      <w:pPr>
        <w:rPr>
          <w:sz w:val="24"/>
          <w:szCs w:val="24"/>
        </w:rPr>
      </w:pPr>
    </w:p>
    <w:p w:rsidR="006B0D45" w:rsidRDefault="006B0D45" w:rsidP="00A87E1C">
      <w:pPr>
        <w:rPr>
          <w:sz w:val="24"/>
          <w:szCs w:val="24"/>
        </w:rPr>
      </w:pPr>
    </w:p>
    <w:p w:rsidR="006B0D45" w:rsidRDefault="006B0D45" w:rsidP="00A87E1C">
      <w:pPr>
        <w:rPr>
          <w:sz w:val="24"/>
          <w:szCs w:val="24"/>
        </w:rPr>
      </w:pPr>
    </w:p>
    <w:p w:rsidR="006B0D45" w:rsidRDefault="006B0D45" w:rsidP="00A87E1C">
      <w:pPr>
        <w:rPr>
          <w:sz w:val="24"/>
          <w:szCs w:val="24"/>
        </w:rPr>
      </w:pPr>
    </w:p>
    <w:p w:rsidR="006B0D45" w:rsidRDefault="006B0D45" w:rsidP="00A87E1C">
      <w:pPr>
        <w:rPr>
          <w:sz w:val="24"/>
          <w:szCs w:val="24"/>
        </w:rPr>
      </w:pPr>
    </w:p>
    <w:p w:rsidR="006B0D45" w:rsidRDefault="006B0D45" w:rsidP="00A87E1C">
      <w:pPr>
        <w:rPr>
          <w:sz w:val="24"/>
          <w:szCs w:val="24"/>
        </w:rPr>
      </w:pPr>
    </w:p>
    <w:p w:rsidR="006B0D45" w:rsidRDefault="006B0D45" w:rsidP="00A87E1C">
      <w:pPr>
        <w:rPr>
          <w:sz w:val="24"/>
          <w:szCs w:val="24"/>
        </w:rPr>
      </w:pPr>
    </w:p>
    <w:p w:rsidR="006B0D45" w:rsidRDefault="006B0D45" w:rsidP="00A87E1C">
      <w:pPr>
        <w:rPr>
          <w:sz w:val="24"/>
          <w:szCs w:val="24"/>
        </w:rPr>
      </w:pPr>
    </w:p>
    <w:p w:rsidR="006B0D45" w:rsidRDefault="006B0D45" w:rsidP="00A87E1C">
      <w:pPr>
        <w:rPr>
          <w:sz w:val="24"/>
          <w:szCs w:val="24"/>
        </w:rPr>
      </w:pPr>
    </w:p>
    <w:p w:rsidR="006B0D45" w:rsidRDefault="006B0D45" w:rsidP="00A87E1C">
      <w:pPr>
        <w:rPr>
          <w:sz w:val="24"/>
          <w:szCs w:val="24"/>
        </w:rPr>
      </w:pPr>
    </w:p>
    <w:p w:rsidR="006B0D45" w:rsidRDefault="006B0D45" w:rsidP="00A87E1C">
      <w:pPr>
        <w:rPr>
          <w:sz w:val="24"/>
          <w:szCs w:val="24"/>
        </w:rPr>
      </w:pPr>
    </w:p>
    <w:p w:rsidR="006B0D45" w:rsidRDefault="006B0D45" w:rsidP="00A87E1C">
      <w:pPr>
        <w:rPr>
          <w:sz w:val="24"/>
          <w:szCs w:val="24"/>
        </w:rPr>
      </w:pPr>
    </w:p>
    <w:p w:rsidR="006B0D45" w:rsidRDefault="006B0D45" w:rsidP="00A87E1C">
      <w:pPr>
        <w:rPr>
          <w:sz w:val="24"/>
          <w:szCs w:val="24"/>
        </w:rPr>
      </w:pPr>
    </w:p>
    <w:p w:rsidR="006B0D45" w:rsidRPr="00574270" w:rsidRDefault="006B0D45" w:rsidP="00ED4BE7">
      <w:pPr>
        <w:pStyle w:val="ListParagraph"/>
        <w:numPr>
          <w:ilvl w:val="0"/>
          <w:numId w:val="2"/>
        </w:numPr>
        <w:rPr>
          <w:rFonts w:ascii="Times New Roman" w:hAnsi="Times New Roman"/>
          <w:b/>
          <w:sz w:val="28"/>
          <w:szCs w:val="28"/>
        </w:rPr>
      </w:pPr>
      <w:r w:rsidRPr="00574270">
        <w:rPr>
          <w:rFonts w:ascii="Times New Roman" w:hAnsi="Times New Roman"/>
          <w:b/>
          <w:sz w:val="28"/>
          <w:szCs w:val="28"/>
        </w:rPr>
        <w:t>Требования к знаниям поступающих</w:t>
      </w:r>
    </w:p>
    <w:p w:rsidR="006B0D45" w:rsidRDefault="006B0D45" w:rsidP="00332A6B">
      <w:pPr>
        <w:autoSpaceDE w:val="0"/>
        <w:autoSpaceDN w:val="0"/>
        <w:adjustRightInd w:val="0"/>
        <w:spacing w:after="0"/>
        <w:ind w:left="360"/>
        <w:rPr>
          <w:rFonts w:ascii="Times New Roman" w:hAnsi="Times New Roman"/>
          <w:sz w:val="28"/>
          <w:szCs w:val="28"/>
        </w:rPr>
      </w:pPr>
      <w:r>
        <w:rPr>
          <w:rFonts w:ascii="Times New Roman" w:hAnsi="Times New Roman"/>
          <w:sz w:val="28"/>
          <w:szCs w:val="28"/>
        </w:rPr>
        <w:t>B пpoц</w:t>
      </w:r>
      <w:r w:rsidRPr="00ED4BE7">
        <w:rPr>
          <w:rFonts w:ascii="Times New Roman" w:hAnsi="Times New Roman"/>
          <w:sz w:val="28"/>
          <w:szCs w:val="28"/>
        </w:rPr>
        <w:t>ecce</w:t>
      </w:r>
      <w:r>
        <w:rPr>
          <w:rFonts w:ascii="Times New Roman" w:hAnsi="Times New Roman"/>
          <w:sz w:val="28"/>
          <w:szCs w:val="28"/>
        </w:rPr>
        <w:t xml:space="preserve"> сдачи экзамена абитуриент должен показать знание основных вопросов, а также:</w:t>
      </w:r>
    </w:p>
    <w:p w:rsidR="006B0D45" w:rsidRPr="009D5F77" w:rsidRDefault="006B0D45" w:rsidP="00332A6B">
      <w:pPr>
        <w:autoSpaceDE w:val="0"/>
        <w:autoSpaceDN w:val="0"/>
        <w:adjustRightInd w:val="0"/>
        <w:spacing w:after="0"/>
        <w:rPr>
          <w:rFonts w:ascii="Times New Roman" w:hAnsi="Times New Roman"/>
          <w:i/>
          <w:sz w:val="28"/>
          <w:szCs w:val="28"/>
        </w:rPr>
      </w:pPr>
      <w:r w:rsidRPr="009D5F77">
        <w:rPr>
          <w:rFonts w:ascii="Times New Roman" w:hAnsi="Times New Roman"/>
          <w:i/>
          <w:sz w:val="28"/>
          <w:szCs w:val="28"/>
        </w:rPr>
        <w:t xml:space="preserve">знать: </w:t>
      </w:r>
    </w:p>
    <w:p w:rsidR="006B0D45" w:rsidRPr="00D35860" w:rsidRDefault="006B0D45" w:rsidP="00332A6B">
      <w:pPr>
        <w:pStyle w:val="BodyText2"/>
        <w:widowControl w:val="0"/>
        <w:numPr>
          <w:ilvl w:val="0"/>
          <w:numId w:val="3"/>
        </w:numPr>
        <w:spacing w:line="276" w:lineRule="auto"/>
        <w:ind w:left="0" w:firstLine="709"/>
        <w:rPr>
          <w:sz w:val="28"/>
          <w:szCs w:val="28"/>
        </w:rPr>
      </w:pPr>
      <w:r w:rsidRPr="00D35860">
        <w:rPr>
          <w:sz w:val="28"/>
          <w:szCs w:val="28"/>
        </w:rPr>
        <w:t xml:space="preserve">предмет уголовного права, криминологии и уголовно-исполнительного права, их место и значение в деле регулирования общественных отношений, взаимосвязь изучаемых дисциплин и отраслей права; </w:t>
      </w:r>
    </w:p>
    <w:p w:rsidR="006B0D45" w:rsidRPr="00D35860" w:rsidRDefault="006B0D45" w:rsidP="00332A6B">
      <w:pPr>
        <w:pStyle w:val="BodyText2"/>
        <w:widowControl w:val="0"/>
        <w:numPr>
          <w:ilvl w:val="0"/>
          <w:numId w:val="3"/>
        </w:numPr>
        <w:spacing w:line="276" w:lineRule="auto"/>
        <w:ind w:left="0" w:firstLine="709"/>
        <w:rPr>
          <w:spacing w:val="-4"/>
          <w:sz w:val="28"/>
          <w:szCs w:val="28"/>
        </w:rPr>
      </w:pPr>
      <w:r w:rsidRPr="00D35860">
        <w:rPr>
          <w:spacing w:val="-4"/>
          <w:sz w:val="28"/>
          <w:szCs w:val="28"/>
        </w:rPr>
        <w:t>содержание основных этапов развития уголовного и уголовно-исполнительного права, криминологии, тенденции их развития; социальные факторы, влияющие на уголовную, уголовно-исполнительную и криминологическую политику;</w:t>
      </w:r>
    </w:p>
    <w:p w:rsidR="006B0D45" w:rsidRPr="00D35860" w:rsidRDefault="006B0D45" w:rsidP="00332A6B">
      <w:pPr>
        <w:pStyle w:val="BodyText2"/>
        <w:widowControl w:val="0"/>
        <w:numPr>
          <w:ilvl w:val="0"/>
          <w:numId w:val="3"/>
        </w:numPr>
        <w:spacing w:line="276" w:lineRule="auto"/>
        <w:ind w:left="0" w:firstLine="709"/>
        <w:rPr>
          <w:sz w:val="28"/>
          <w:szCs w:val="28"/>
        </w:rPr>
      </w:pPr>
      <w:r w:rsidRPr="00D35860">
        <w:rPr>
          <w:sz w:val="28"/>
          <w:szCs w:val="28"/>
        </w:rPr>
        <w:t xml:space="preserve">основные направления развития уголовного и уголовно-исполнительного права, криминологии в современных условиях; уголовно-правовые и криминологические </w:t>
      </w:r>
      <w:r w:rsidRPr="00D35860">
        <w:rPr>
          <w:spacing w:val="-4"/>
          <w:sz w:val="28"/>
          <w:szCs w:val="28"/>
        </w:rPr>
        <w:t>школы и учения</w:t>
      </w:r>
      <w:r w:rsidRPr="00D35860">
        <w:rPr>
          <w:sz w:val="28"/>
          <w:szCs w:val="28"/>
        </w:rPr>
        <w:t xml:space="preserve">; </w:t>
      </w:r>
    </w:p>
    <w:p w:rsidR="006B0D45" w:rsidRPr="00D35860" w:rsidRDefault="006B0D45" w:rsidP="00332A6B">
      <w:pPr>
        <w:pStyle w:val="BodyText2"/>
        <w:widowControl w:val="0"/>
        <w:numPr>
          <w:ilvl w:val="0"/>
          <w:numId w:val="3"/>
        </w:numPr>
        <w:spacing w:line="276" w:lineRule="auto"/>
        <w:ind w:left="0" w:firstLine="709"/>
        <w:rPr>
          <w:sz w:val="28"/>
          <w:szCs w:val="28"/>
        </w:rPr>
      </w:pPr>
      <w:r w:rsidRPr="00D35860">
        <w:rPr>
          <w:sz w:val="28"/>
          <w:szCs w:val="28"/>
        </w:rPr>
        <w:t>основные институты уголовного и уголовно-исполнительного права, криминологии и их содержание; отраслевое законодательство;</w:t>
      </w:r>
    </w:p>
    <w:p w:rsidR="006B0D45" w:rsidRPr="00D35860" w:rsidRDefault="006B0D45" w:rsidP="00332A6B">
      <w:pPr>
        <w:pStyle w:val="BodyText2"/>
        <w:widowControl w:val="0"/>
        <w:numPr>
          <w:ilvl w:val="0"/>
          <w:numId w:val="3"/>
        </w:numPr>
        <w:spacing w:line="276" w:lineRule="auto"/>
        <w:ind w:left="0" w:firstLine="709"/>
        <w:rPr>
          <w:sz w:val="28"/>
          <w:szCs w:val="28"/>
        </w:rPr>
      </w:pPr>
      <w:r w:rsidRPr="00D35860">
        <w:rPr>
          <w:sz w:val="28"/>
          <w:szCs w:val="28"/>
        </w:rPr>
        <w:t>проблемы теории и практики правового регулирования уголовно-правовых и уголовно-исполнительных отношений;</w:t>
      </w:r>
    </w:p>
    <w:p w:rsidR="006B0D45" w:rsidRPr="00D35860" w:rsidRDefault="006B0D45" w:rsidP="00332A6B">
      <w:pPr>
        <w:pStyle w:val="BodyText2"/>
        <w:widowControl w:val="0"/>
        <w:numPr>
          <w:ilvl w:val="0"/>
          <w:numId w:val="3"/>
        </w:numPr>
        <w:spacing w:line="276" w:lineRule="auto"/>
        <w:ind w:left="0" w:firstLine="709"/>
        <w:rPr>
          <w:sz w:val="28"/>
          <w:szCs w:val="28"/>
        </w:rPr>
      </w:pPr>
      <w:r w:rsidRPr="00D35860">
        <w:rPr>
          <w:sz w:val="28"/>
          <w:szCs w:val="28"/>
        </w:rPr>
        <w:t>содержание, структуру, формы и методы научного познания, их применение в юридических и социологических исследованиях.</w:t>
      </w:r>
    </w:p>
    <w:p w:rsidR="006B0D45" w:rsidRPr="00D35860" w:rsidRDefault="006B0D45" w:rsidP="00332A6B">
      <w:pPr>
        <w:pStyle w:val="BodyText2"/>
        <w:widowControl w:val="0"/>
        <w:spacing w:line="276" w:lineRule="auto"/>
        <w:ind w:firstLine="709"/>
        <w:rPr>
          <w:i/>
          <w:sz w:val="28"/>
          <w:szCs w:val="28"/>
        </w:rPr>
      </w:pPr>
      <w:r w:rsidRPr="00D35860">
        <w:rPr>
          <w:i/>
          <w:sz w:val="28"/>
          <w:szCs w:val="28"/>
        </w:rPr>
        <w:t>уметь:</w:t>
      </w:r>
    </w:p>
    <w:p w:rsidR="006B0D45" w:rsidRPr="00D35860" w:rsidRDefault="006B0D45" w:rsidP="00332A6B">
      <w:pPr>
        <w:pStyle w:val="BodyText2"/>
        <w:widowControl w:val="0"/>
        <w:numPr>
          <w:ilvl w:val="0"/>
          <w:numId w:val="4"/>
        </w:numPr>
        <w:spacing w:line="276" w:lineRule="auto"/>
        <w:ind w:left="0" w:firstLine="709"/>
        <w:rPr>
          <w:sz w:val="28"/>
          <w:szCs w:val="28"/>
        </w:rPr>
      </w:pPr>
      <w:r w:rsidRPr="00D35860">
        <w:rPr>
          <w:sz w:val="28"/>
          <w:szCs w:val="28"/>
        </w:rPr>
        <w:t>ориентироваться в законодательстве, практике его реализации, теоретических подходах к проблемам понимания и предупреждения преступности;</w:t>
      </w:r>
    </w:p>
    <w:p w:rsidR="006B0D45" w:rsidRPr="00D35860" w:rsidRDefault="006B0D45" w:rsidP="00332A6B">
      <w:pPr>
        <w:pStyle w:val="BodyText2"/>
        <w:widowControl w:val="0"/>
        <w:numPr>
          <w:ilvl w:val="0"/>
          <w:numId w:val="4"/>
        </w:numPr>
        <w:spacing w:line="276" w:lineRule="auto"/>
        <w:ind w:left="0" w:firstLine="709"/>
        <w:rPr>
          <w:sz w:val="28"/>
          <w:szCs w:val="28"/>
        </w:rPr>
      </w:pPr>
      <w:r w:rsidRPr="00D35860">
        <w:rPr>
          <w:sz w:val="28"/>
          <w:szCs w:val="28"/>
        </w:rPr>
        <w:t>применять полученные знания для постановки, анализа и решения проблем теории и практики борьбы с преступностью, в том числе путем правового регулирования общественных отношений;</w:t>
      </w:r>
    </w:p>
    <w:p w:rsidR="006B0D45" w:rsidRPr="00D35860" w:rsidRDefault="006B0D45" w:rsidP="00332A6B">
      <w:pPr>
        <w:pStyle w:val="BodyText2"/>
        <w:widowControl w:val="0"/>
        <w:numPr>
          <w:ilvl w:val="0"/>
          <w:numId w:val="4"/>
        </w:numPr>
        <w:spacing w:line="276" w:lineRule="auto"/>
        <w:ind w:left="0" w:firstLine="709"/>
        <w:rPr>
          <w:sz w:val="28"/>
          <w:szCs w:val="28"/>
        </w:rPr>
      </w:pPr>
      <w:r w:rsidRPr="00D35860">
        <w:rPr>
          <w:sz w:val="28"/>
          <w:szCs w:val="28"/>
        </w:rPr>
        <w:t>самостоятельно изучать и анализировать законодательство, материалы судебного толкования уголовного и уголовно-исполнительного законов, теоретическую литературу;</w:t>
      </w:r>
    </w:p>
    <w:p w:rsidR="006B0D45" w:rsidRDefault="006B0D45" w:rsidP="00332A6B">
      <w:pPr>
        <w:pStyle w:val="BodyText2"/>
        <w:widowControl w:val="0"/>
        <w:numPr>
          <w:ilvl w:val="0"/>
          <w:numId w:val="4"/>
        </w:numPr>
        <w:tabs>
          <w:tab w:val="clear" w:pos="720"/>
          <w:tab w:val="num" w:pos="1069"/>
        </w:tabs>
        <w:spacing w:line="276" w:lineRule="auto"/>
        <w:ind w:left="0" w:firstLine="709"/>
        <w:rPr>
          <w:sz w:val="28"/>
          <w:szCs w:val="28"/>
        </w:rPr>
      </w:pPr>
      <w:r w:rsidRPr="00D35860">
        <w:rPr>
          <w:sz w:val="28"/>
          <w:szCs w:val="28"/>
        </w:rPr>
        <w:t>осмысливать и формулировать личные мировоззренческие, социальные установки с учетом специфик</w:t>
      </w:r>
      <w:r>
        <w:rPr>
          <w:sz w:val="28"/>
          <w:szCs w:val="28"/>
        </w:rPr>
        <w:t>и профессиональной деятельности;</w:t>
      </w:r>
    </w:p>
    <w:p w:rsidR="006B0D45" w:rsidRDefault="006B0D45" w:rsidP="00332A6B">
      <w:pPr>
        <w:pStyle w:val="BodyText2"/>
        <w:widowControl w:val="0"/>
        <w:spacing w:line="276" w:lineRule="auto"/>
        <w:ind w:left="709"/>
        <w:rPr>
          <w:sz w:val="28"/>
          <w:szCs w:val="28"/>
        </w:rPr>
      </w:pPr>
      <w:r w:rsidRPr="009D5F77">
        <w:rPr>
          <w:i/>
          <w:sz w:val="28"/>
          <w:szCs w:val="28"/>
        </w:rPr>
        <w:t>владеть:</w:t>
      </w:r>
    </w:p>
    <w:p w:rsidR="006B0D45" w:rsidRDefault="006B0D45" w:rsidP="00332A6B">
      <w:pPr>
        <w:pStyle w:val="BodyText2"/>
        <w:widowControl w:val="0"/>
        <w:numPr>
          <w:ilvl w:val="0"/>
          <w:numId w:val="4"/>
        </w:numPr>
        <w:spacing w:line="276" w:lineRule="auto"/>
        <w:ind w:left="0" w:firstLine="709"/>
        <w:rPr>
          <w:sz w:val="28"/>
          <w:szCs w:val="28"/>
        </w:rPr>
      </w:pPr>
      <w:r>
        <w:rPr>
          <w:sz w:val="28"/>
          <w:szCs w:val="28"/>
        </w:rPr>
        <w:t>навыками самостоятельной работы;</w:t>
      </w:r>
    </w:p>
    <w:p w:rsidR="006B0D45" w:rsidRPr="00EF2314" w:rsidRDefault="006B0D45" w:rsidP="00332A6B">
      <w:pPr>
        <w:pStyle w:val="BodyText2"/>
        <w:widowControl w:val="0"/>
        <w:numPr>
          <w:ilvl w:val="0"/>
          <w:numId w:val="4"/>
        </w:numPr>
        <w:spacing w:line="276" w:lineRule="auto"/>
        <w:ind w:left="0" w:firstLine="709"/>
        <w:rPr>
          <w:sz w:val="26"/>
          <w:szCs w:val="26"/>
        </w:rPr>
      </w:pPr>
      <w:r>
        <w:rPr>
          <w:sz w:val="28"/>
          <w:szCs w:val="28"/>
        </w:rPr>
        <w:t xml:space="preserve">методикой самостоятельного научного анализа теоретических и практических проблем применения уголовного и уголовно-исполнительного </w:t>
      </w:r>
      <w:r w:rsidRPr="00EF2314">
        <w:rPr>
          <w:sz w:val="26"/>
          <w:szCs w:val="26"/>
        </w:rPr>
        <w:t>законодательства;</w:t>
      </w:r>
    </w:p>
    <w:p w:rsidR="006B0D45" w:rsidRDefault="006B0D45" w:rsidP="00332A6B">
      <w:pPr>
        <w:pStyle w:val="BodyText2"/>
        <w:widowControl w:val="0"/>
        <w:numPr>
          <w:ilvl w:val="0"/>
          <w:numId w:val="4"/>
        </w:numPr>
        <w:spacing w:line="276" w:lineRule="auto"/>
        <w:ind w:left="0" w:firstLine="709"/>
        <w:rPr>
          <w:sz w:val="28"/>
          <w:szCs w:val="28"/>
        </w:rPr>
      </w:pPr>
      <w:r>
        <w:rPr>
          <w:sz w:val="28"/>
          <w:szCs w:val="28"/>
        </w:rPr>
        <w:t>способами поиска и сбора необходимой и актуальной правовой информации, в т.ч. в  справочно-поисковых системах.</w:t>
      </w:r>
    </w:p>
    <w:p w:rsidR="006B0D45" w:rsidRDefault="006B0D45" w:rsidP="009D5F77">
      <w:pPr>
        <w:pStyle w:val="BodyText2"/>
        <w:widowControl w:val="0"/>
        <w:spacing w:line="360" w:lineRule="auto"/>
        <w:ind w:left="709"/>
        <w:rPr>
          <w:sz w:val="28"/>
          <w:szCs w:val="28"/>
        </w:rPr>
      </w:pPr>
    </w:p>
    <w:p w:rsidR="006B0D45" w:rsidRDefault="006B0D45" w:rsidP="00AE019A">
      <w:pPr>
        <w:pStyle w:val="21"/>
        <w:numPr>
          <w:ilvl w:val="0"/>
          <w:numId w:val="2"/>
        </w:numPr>
        <w:spacing w:line="360" w:lineRule="auto"/>
        <w:jc w:val="left"/>
        <w:rPr>
          <w:b/>
          <w:sz w:val="28"/>
        </w:rPr>
      </w:pPr>
      <w:r w:rsidRPr="00AE019A">
        <w:rPr>
          <w:b/>
          <w:sz w:val="28"/>
        </w:rPr>
        <w:t xml:space="preserve">Структура задания и критерии его оценивания </w:t>
      </w:r>
    </w:p>
    <w:p w:rsidR="006B0D45" w:rsidRDefault="006B0D45" w:rsidP="00373CA7">
      <w:pPr>
        <w:pStyle w:val="21"/>
        <w:spacing w:line="360" w:lineRule="auto"/>
        <w:ind w:firstLine="709"/>
        <w:rPr>
          <w:sz w:val="28"/>
        </w:rPr>
      </w:pPr>
      <w:r>
        <w:rPr>
          <w:sz w:val="28"/>
        </w:rPr>
        <w:t xml:space="preserve">Экзаменационный билет содержит три вопроса (по уголовному праву, криминологии и уголовно-исполнительному праву). В обязательном порядке поступающему задаются дополнительные вопросы, общая доля которых в оценке ответа может составлять до 20 баллов.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7"/>
        <w:gridCol w:w="3793"/>
      </w:tblGrid>
      <w:tr w:rsidR="006B0D45" w:rsidRPr="002A771C" w:rsidTr="002A771C">
        <w:tc>
          <w:tcPr>
            <w:tcW w:w="5778" w:type="dxa"/>
          </w:tcPr>
          <w:p w:rsidR="006B0D45" w:rsidRPr="002A771C" w:rsidRDefault="006B0D45" w:rsidP="002A771C">
            <w:pPr>
              <w:pStyle w:val="21"/>
              <w:ind w:firstLine="0"/>
              <w:jc w:val="left"/>
              <w:rPr>
                <w:i/>
                <w:sz w:val="26"/>
                <w:szCs w:val="26"/>
              </w:rPr>
            </w:pPr>
            <w:r w:rsidRPr="002A771C">
              <w:rPr>
                <w:i/>
                <w:sz w:val="26"/>
                <w:szCs w:val="26"/>
              </w:rPr>
              <w:t>Требования к результатам освоения дисциплины</w:t>
            </w:r>
          </w:p>
        </w:tc>
        <w:tc>
          <w:tcPr>
            <w:tcW w:w="3793" w:type="dxa"/>
          </w:tcPr>
          <w:p w:rsidR="006B0D45" w:rsidRPr="002A771C" w:rsidRDefault="006B0D45" w:rsidP="002A771C">
            <w:pPr>
              <w:pStyle w:val="21"/>
              <w:spacing w:line="360" w:lineRule="auto"/>
              <w:ind w:firstLine="0"/>
              <w:jc w:val="left"/>
              <w:rPr>
                <w:i/>
                <w:sz w:val="26"/>
                <w:szCs w:val="26"/>
              </w:rPr>
            </w:pPr>
            <w:r w:rsidRPr="002A771C">
              <w:rPr>
                <w:i/>
                <w:sz w:val="26"/>
                <w:szCs w:val="26"/>
              </w:rPr>
              <w:t>Оценка/ баллы</w:t>
            </w:r>
          </w:p>
        </w:tc>
      </w:tr>
      <w:tr w:rsidR="006B0D45" w:rsidRPr="002A771C" w:rsidTr="002A771C">
        <w:tc>
          <w:tcPr>
            <w:tcW w:w="5778" w:type="dxa"/>
          </w:tcPr>
          <w:p w:rsidR="006B0D45" w:rsidRPr="002A771C" w:rsidRDefault="006B0D45" w:rsidP="002A771C">
            <w:pPr>
              <w:pStyle w:val="21"/>
              <w:ind w:firstLine="0"/>
              <w:jc w:val="left"/>
              <w:rPr>
                <w:sz w:val="26"/>
                <w:szCs w:val="26"/>
              </w:rPr>
            </w:pPr>
            <w:r w:rsidRPr="002A771C">
              <w:rPr>
                <w:sz w:val="26"/>
                <w:szCs w:val="26"/>
              </w:rPr>
              <w:t>Ответ поступающего на все вопросы является исчерпывающим и полным, он обнаруживает  всестороннее, систематическое и глубокое знание программного материала, свободно владеет терминологическим аппаратом. Даны правильные и в полном объеме ответы на дополнительные вопросы.</w:t>
            </w:r>
          </w:p>
        </w:tc>
        <w:tc>
          <w:tcPr>
            <w:tcW w:w="3793" w:type="dxa"/>
          </w:tcPr>
          <w:p w:rsidR="006B0D45" w:rsidRPr="002A771C" w:rsidRDefault="006B0D45" w:rsidP="002A771C">
            <w:pPr>
              <w:pStyle w:val="21"/>
              <w:spacing w:line="276" w:lineRule="auto"/>
              <w:ind w:firstLine="0"/>
              <w:jc w:val="center"/>
              <w:rPr>
                <w:sz w:val="26"/>
                <w:szCs w:val="26"/>
              </w:rPr>
            </w:pPr>
            <w:r w:rsidRPr="002A771C">
              <w:rPr>
                <w:sz w:val="26"/>
                <w:szCs w:val="26"/>
              </w:rPr>
              <w:t>Отлично</w:t>
            </w:r>
          </w:p>
          <w:p w:rsidR="006B0D45" w:rsidRPr="002A771C" w:rsidRDefault="006B0D45" w:rsidP="002A771C">
            <w:pPr>
              <w:pStyle w:val="21"/>
              <w:spacing w:line="276" w:lineRule="auto"/>
              <w:ind w:firstLine="0"/>
              <w:jc w:val="center"/>
              <w:rPr>
                <w:b/>
                <w:sz w:val="28"/>
              </w:rPr>
            </w:pPr>
            <w:r w:rsidRPr="002A771C">
              <w:rPr>
                <w:sz w:val="26"/>
                <w:szCs w:val="26"/>
              </w:rPr>
              <w:t>80/100 баллов</w:t>
            </w:r>
          </w:p>
        </w:tc>
      </w:tr>
      <w:tr w:rsidR="006B0D45" w:rsidRPr="002A771C" w:rsidTr="002A771C">
        <w:tc>
          <w:tcPr>
            <w:tcW w:w="5778" w:type="dxa"/>
          </w:tcPr>
          <w:p w:rsidR="006B0D45" w:rsidRPr="002A771C" w:rsidRDefault="006B0D45" w:rsidP="002A771C">
            <w:pPr>
              <w:pStyle w:val="21"/>
              <w:ind w:firstLine="0"/>
              <w:jc w:val="left"/>
              <w:rPr>
                <w:sz w:val="26"/>
                <w:szCs w:val="26"/>
              </w:rPr>
            </w:pPr>
            <w:r w:rsidRPr="002A771C">
              <w:rPr>
                <w:sz w:val="26"/>
                <w:szCs w:val="26"/>
              </w:rPr>
              <w:t>Ответ поступающего на два из трех вопросов  является полным и исчерпывающим, однако на один из вопросов ответ оценивается как недостаточно полный, поверхностный или неточный. Терминологическим аппаратом владеет свободно. Ответы на дополнительные вопросы – правильные.</w:t>
            </w:r>
          </w:p>
        </w:tc>
        <w:tc>
          <w:tcPr>
            <w:tcW w:w="3793" w:type="dxa"/>
          </w:tcPr>
          <w:p w:rsidR="006B0D45" w:rsidRPr="002A771C" w:rsidRDefault="006B0D45" w:rsidP="002A771C">
            <w:pPr>
              <w:pStyle w:val="21"/>
              <w:ind w:firstLine="0"/>
              <w:jc w:val="center"/>
              <w:rPr>
                <w:sz w:val="26"/>
                <w:szCs w:val="26"/>
              </w:rPr>
            </w:pPr>
            <w:r w:rsidRPr="002A771C">
              <w:rPr>
                <w:sz w:val="26"/>
                <w:szCs w:val="26"/>
              </w:rPr>
              <w:t xml:space="preserve">Хорошо </w:t>
            </w:r>
          </w:p>
          <w:p w:rsidR="006B0D45" w:rsidRPr="002A771C" w:rsidRDefault="006B0D45" w:rsidP="002A771C">
            <w:pPr>
              <w:pStyle w:val="21"/>
              <w:ind w:firstLine="0"/>
              <w:jc w:val="center"/>
              <w:rPr>
                <w:b/>
                <w:sz w:val="26"/>
                <w:szCs w:val="26"/>
              </w:rPr>
            </w:pPr>
            <w:r w:rsidRPr="002A771C">
              <w:rPr>
                <w:sz w:val="26"/>
                <w:szCs w:val="26"/>
              </w:rPr>
              <w:t>60/79баллов</w:t>
            </w:r>
          </w:p>
        </w:tc>
      </w:tr>
      <w:tr w:rsidR="006B0D45" w:rsidRPr="002A771C" w:rsidTr="002A771C">
        <w:tc>
          <w:tcPr>
            <w:tcW w:w="5778" w:type="dxa"/>
          </w:tcPr>
          <w:p w:rsidR="006B0D45" w:rsidRPr="002A771C" w:rsidRDefault="006B0D45" w:rsidP="002A771C">
            <w:pPr>
              <w:pStyle w:val="21"/>
              <w:ind w:firstLine="0"/>
              <w:jc w:val="left"/>
              <w:rPr>
                <w:sz w:val="26"/>
                <w:szCs w:val="26"/>
              </w:rPr>
            </w:pPr>
            <w:r w:rsidRPr="002A771C">
              <w:rPr>
                <w:sz w:val="26"/>
                <w:szCs w:val="26"/>
              </w:rPr>
              <w:t xml:space="preserve">Ответ на все, или, по крайней мере на два из трех  вопросов дан, в целом, верный, однако знания оцениваются как достаточно поверхностные, обнаруживаются пробелы, ошибки или неточности в знании теоретических положений, искажающих полноту и глубину понимания вопросов билета. Общим терминологическим аппаратом владеет, но при  употреблении отдельных понятий проявляется неуверенность. Ответы на большинство дополнительных вопросов даны верно, однако в них содержатся неточности. </w:t>
            </w:r>
          </w:p>
        </w:tc>
        <w:tc>
          <w:tcPr>
            <w:tcW w:w="3793" w:type="dxa"/>
          </w:tcPr>
          <w:p w:rsidR="006B0D45" w:rsidRPr="002A771C" w:rsidRDefault="006B0D45" w:rsidP="002A771C">
            <w:pPr>
              <w:pStyle w:val="21"/>
              <w:ind w:firstLine="0"/>
              <w:jc w:val="center"/>
              <w:rPr>
                <w:sz w:val="26"/>
                <w:szCs w:val="26"/>
              </w:rPr>
            </w:pPr>
            <w:r w:rsidRPr="002A771C">
              <w:rPr>
                <w:sz w:val="26"/>
                <w:szCs w:val="26"/>
              </w:rPr>
              <w:t xml:space="preserve">Удовлетворительно </w:t>
            </w:r>
          </w:p>
          <w:p w:rsidR="006B0D45" w:rsidRPr="002A771C" w:rsidRDefault="006B0D45" w:rsidP="002A771C">
            <w:pPr>
              <w:pStyle w:val="21"/>
              <w:ind w:firstLine="0"/>
              <w:jc w:val="center"/>
              <w:rPr>
                <w:sz w:val="26"/>
                <w:szCs w:val="26"/>
              </w:rPr>
            </w:pPr>
            <w:r w:rsidRPr="002A771C">
              <w:rPr>
                <w:sz w:val="26"/>
                <w:szCs w:val="26"/>
              </w:rPr>
              <w:t>35/59 баллов</w:t>
            </w:r>
          </w:p>
        </w:tc>
      </w:tr>
      <w:tr w:rsidR="006B0D45" w:rsidRPr="002A771C" w:rsidTr="002A771C">
        <w:tc>
          <w:tcPr>
            <w:tcW w:w="5778" w:type="dxa"/>
          </w:tcPr>
          <w:p w:rsidR="006B0D45" w:rsidRPr="002A771C" w:rsidRDefault="006B0D45" w:rsidP="002A771C">
            <w:pPr>
              <w:pStyle w:val="21"/>
              <w:ind w:firstLine="0"/>
              <w:rPr>
                <w:sz w:val="26"/>
                <w:szCs w:val="26"/>
              </w:rPr>
            </w:pPr>
            <w:r w:rsidRPr="002A771C">
              <w:rPr>
                <w:sz w:val="26"/>
                <w:szCs w:val="26"/>
              </w:rPr>
              <w:t xml:space="preserve">Ответ на два из трех или все три вопроса  без учета дополнительных дан неверный, содержащий грубые, принципиальные ошибки, свидетельствующие о пробелах в знаниях основного учебно-программного материала. Терминологическим аппаратом не владеет или владеет крайне слабо. Ответы на дополнительные вопросы не даны или даны неверно. </w:t>
            </w:r>
          </w:p>
        </w:tc>
        <w:tc>
          <w:tcPr>
            <w:tcW w:w="3793" w:type="dxa"/>
          </w:tcPr>
          <w:p w:rsidR="006B0D45" w:rsidRPr="002A771C" w:rsidRDefault="006B0D45" w:rsidP="002A771C">
            <w:pPr>
              <w:pStyle w:val="21"/>
              <w:ind w:firstLine="0"/>
              <w:jc w:val="center"/>
              <w:rPr>
                <w:sz w:val="26"/>
                <w:szCs w:val="26"/>
              </w:rPr>
            </w:pPr>
            <w:r w:rsidRPr="002A771C">
              <w:rPr>
                <w:sz w:val="26"/>
                <w:szCs w:val="26"/>
              </w:rPr>
              <w:t xml:space="preserve">Неудовлетворительно </w:t>
            </w:r>
          </w:p>
          <w:p w:rsidR="006B0D45" w:rsidRPr="002A771C" w:rsidRDefault="006B0D45" w:rsidP="002A771C">
            <w:pPr>
              <w:pStyle w:val="21"/>
              <w:ind w:firstLine="0"/>
              <w:jc w:val="center"/>
              <w:rPr>
                <w:sz w:val="26"/>
                <w:szCs w:val="26"/>
              </w:rPr>
            </w:pPr>
            <w:r w:rsidRPr="002A771C">
              <w:rPr>
                <w:sz w:val="26"/>
                <w:szCs w:val="26"/>
              </w:rPr>
              <w:t>0/34 баллов</w:t>
            </w:r>
          </w:p>
        </w:tc>
      </w:tr>
    </w:tbl>
    <w:p w:rsidR="006B0D45" w:rsidRPr="00B17E95" w:rsidRDefault="006B0D45" w:rsidP="00B17E95">
      <w:pPr>
        <w:pStyle w:val="21"/>
        <w:numPr>
          <w:ilvl w:val="0"/>
          <w:numId w:val="2"/>
        </w:numPr>
        <w:spacing w:line="360" w:lineRule="auto"/>
        <w:jc w:val="left"/>
        <w:rPr>
          <w:b/>
          <w:sz w:val="28"/>
        </w:rPr>
      </w:pPr>
      <w:r w:rsidRPr="00B17E95">
        <w:rPr>
          <w:b/>
          <w:sz w:val="28"/>
        </w:rPr>
        <w:t>Содержание вступительного испытания</w:t>
      </w:r>
    </w:p>
    <w:p w:rsidR="006B0D45" w:rsidRDefault="006B0D45" w:rsidP="00B17E95">
      <w:pPr>
        <w:pStyle w:val="NormalWeb"/>
        <w:spacing w:before="0" w:beforeAutospacing="0" w:after="0" w:afterAutospacing="0"/>
        <w:ind w:left="360"/>
        <w:rPr>
          <w:b/>
          <w:bCs/>
          <w:color w:val="000000"/>
          <w:sz w:val="28"/>
          <w:szCs w:val="28"/>
        </w:rPr>
      </w:pPr>
      <w:r>
        <w:rPr>
          <w:b/>
          <w:bCs/>
          <w:color w:val="000000"/>
          <w:sz w:val="28"/>
          <w:szCs w:val="28"/>
        </w:rPr>
        <w:t xml:space="preserve">Раздел </w:t>
      </w:r>
      <w:r>
        <w:rPr>
          <w:b/>
          <w:bCs/>
          <w:color w:val="000000"/>
          <w:sz w:val="28"/>
          <w:szCs w:val="28"/>
          <w:lang w:val="en-US"/>
        </w:rPr>
        <w:t>I</w:t>
      </w:r>
      <w:r w:rsidRPr="00D35860">
        <w:rPr>
          <w:b/>
          <w:bCs/>
          <w:color w:val="000000"/>
          <w:sz w:val="28"/>
          <w:szCs w:val="28"/>
        </w:rPr>
        <w:t>. Уголовное право Российской Федерации</w:t>
      </w:r>
      <w:r>
        <w:rPr>
          <w:b/>
          <w:bCs/>
          <w:color w:val="000000"/>
          <w:sz w:val="28"/>
          <w:szCs w:val="28"/>
        </w:rPr>
        <w:t xml:space="preserve">. </w:t>
      </w:r>
    </w:p>
    <w:p w:rsidR="006B0D45" w:rsidRPr="00D35860" w:rsidRDefault="006B0D45" w:rsidP="00F543C9">
      <w:pPr>
        <w:pStyle w:val="NormalWeb"/>
        <w:spacing w:before="0" w:beforeAutospacing="0" w:after="0" w:afterAutospacing="0"/>
        <w:ind w:left="360"/>
        <w:jc w:val="center"/>
        <w:rPr>
          <w:b/>
          <w:bCs/>
          <w:color w:val="000000"/>
          <w:sz w:val="28"/>
          <w:szCs w:val="28"/>
        </w:rPr>
      </w:pPr>
      <w:r w:rsidRPr="00D35860">
        <w:rPr>
          <w:b/>
          <w:bCs/>
          <w:color w:val="000000"/>
          <w:sz w:val="28"/>
          <w:szCs w:val="28"/>
        </w:rPr>
        <w:t>Общая часть</w:t>
      </w:r>
    </w:p>
    <w:p w:rsidR="006B0D45" w:rsidRPr="00F543C9" w:rsidRDefault="006B0D45" w:rsidP="00F543C9">
      <w:pPr>
        <w:ind w:firstLine="426"/>
        <w:jc w:val="both"/>
        <w:rPr>
          <w:rFonts w:ascii="Times New Roman" w:hAnsi="Times New Roman"/>
          <w:b/>
          <w:bCs/>
          <w:color w:val="000000"/>
          <w:sz w:val="28"/>
          <w:szCs w:val="28"/>
        </w:rPr>
      </w:pPr>
      <w:r w:rsidRPr="00F543C9">
        <w:rPr>
          <w:rFonts w:ascii="Times New Roman" w:hAnsi="Times New Roman"/>
          <w:b/>
          <w:bCs/>
          <w:color w:val="000000"/>
          <w:sz w:val="28"/>
          <w:szCs w:val="28"/>
        </w:rPr>
        <w:t>Тема 1. Понятие, задачи и система уголовного</w:t>
      </w:r>
      <w:r>
        <w:rPr>
          <w:rFonts w:ascii="Times New Roman" w:hAnsi="Times New Roman"/>
          <w:b/>
          <w:bCs/>
          <w:color w:val="000000"/>
          <w:sz w:val="28"/>
          <w:szCs w:val="28"/>
        </w:rPr>
        <w:t xml:space="preserve"> права и науки уголовного права</w:t>
      </w:r>
    </w:p>
    <w:p w:rsidR="006B0D45" w:rsidRPr="00F543C9" w:rsidRDefault="006B0D45" w:rsidP="00F543C9">
      <w:pPr>
        <w:jc w:val="both"/>
        <w:rPr>
          <w:rFonts w:ascii="Times New Roman" w:hAnsi="Times New Roman"/>
          <w:color w:val="000000"/>
          <w:sz w:val="28"/>
          <w:szCs w:val="28"/>
        </w:rPr>
      </w:pPr>
      <w:r w:rsidRPr="00F543C9">
        <w:rPr>
          <w:rFonts w:ascii="Times New Roman" w:hAnsi="Times New Roman"/>
          <w:color w:val="000000"/>
          <w:sz w:val="28"/>
          <w:szCs w:val="28"/>
        </w:rPr>
        <w:t xml:space="preserve">Понятие уголовного права. Полемика о понятии уголовного права. Легитимация (вывод о социальной необходимости) уголовного права и ее обоснование. Задачи и функции уголовного права. Конституционные предпосылки формирования задач уголовного права. Споры о задачах уголовного права. Социальный и правовой контроль за применением уголовного закона. Ограничения задач уголовного права. Предмет и метод уголовного права.  Система уголовного права. Общая и Особенная части. Место уголовного права в системе законодательства и права. Соотношение со смежными отраслями законодательства и права. Экономическая характеристика и механизм действия уголовного закона. Последствия его применения. Ресурсоемкость уголовного закона и практика его применения. Наука уголовного права. Иные методы познания уголовного права. Обыденное правосознание. Искусство и литература. Парадигмы науки уголовного права. Теория российского уголовного права. </w:t>
      </w:r>
    </w:p>
    <w:p w:rsidR="006B0D45" w:rsidRPr="00F543C9" w:rsidRDefault="006B0D45" w:rsidP="00F543C9">
      <w:pPr>
        <w:ind w:firstLine="567"/>
        <w:rPr>
          <w:rFonts w:ascii="Times New Roman" w:hAnsi="Times New Roman"/>
          <w:b/>
          <w:bCs/>
          <w:color w:val="000000"/>
          <w:sz w:val="28"/>
          <w:szCs w:val="28"/>
        </w:rPr>
      </w:pPr>
      <w:r w:rsidRPr="00F543C9">
        <w:rPr>
          <w:rFonts w:ascii="Times New Roman" w:hAnsi="Times New Roman"/>
          <w:b/>
          <w:bCs/>
          <w:color w:val="000000"/>
          <w:sz w:val="28"/>
          <w:szCs w:val="28"/>
        </w:rPr>
        <w:t>Те</w:t>
      </w:r>
      <w:r>
        <w:rPr>
          <w:rFonts w:ascii="Times New Roman" w:hAnsi="Times New Roman"/>
          <w:b/>
          <w:bCs/>
          <w:color w:val="000000"/>
          <w:sz w:val="28"/>
          <w:szCs w:val="28"/>
        </w:rPr>
        <w:t>ма 2. Принципы уголовного права</w:t>
      </w:r>
    </w:p>
    <w:p w:rsidR="006B0D45" w:rsidRDefault="006B0D45" w:rsidP="00F543C9">
      <w:pPr>
        <w:spacing w:after="0"/>
        <w:ind w:firstLine="561"/>
        <w:rPr>
          <w:rFonts w:ascii="Times New Roman" w:hAnsi="Times New Roman"/>
          <w:color w:val="000000"/>
          <w:sz w:val="28"/>
          <w:szCs w:val="28"/>
        </w:rPr>
      </w:pPr>
      <w:r w:rsidRPr="00F543C9">
        <w:rPr>
          <w:rFonts w:ascii="Times New Roman" w:hAnsi="Times New Roman"/>
          <w:color w:val="000000"/>
          <w:sz w:val="28"/>
          <w:szCs w:val="28"/>
        </w:rPr>
        <w:t>Понятие и юридическое значение принципов уголовного права. Систе</w:t>
      </w:r>
      <w:r>
        <w:rPr>
          <w:rFonts w:ascii="Times New Roman" w:hAnsi="Times New Roman"/>
          <w:color w:val="000000"/>
          <w:sz w:val="28"/>
          <w:szCs w:val="28"/>
        </w:rPr>
        <w:t xml:space="preserve">ма принципов уголовного права. </w:t>
      </w:r>
    </w:p>
    <w:p w:rsidR="006B0D45" w:rsidRDefault="006B0D45" w:rsidP="00F543C9">
      <w:pPr>
        <w:spacing w:after="0"/>
        <w:ind w:firstLine="561"/>
        <w:rPr>
          <w:rFonts w:ascii="Times New Roman" w:hAnsi="Times New Roman"/>
          <w:color w:val="000000"/>
          <w:sz w:val="28"/>
          <w:szCs w:val="28"/>
        </w:rPr>
      </w:pPr>
      <w:r w:rsidRPr="00F543C9">
        <w:rPr>
          <w:rFonts w:ascii="Times New Roman" w:hAnsi="Times New Roman"/>
          <w:color w:val="000000"/>
          <w:sz w:val="28"/>
          <w:szCs w:val="28"/>
        </w:rPr>
        <w:t xml:space="preserve">Содержание и функции принципов, закрепленных в УК РФ. Законность, равенство граждан перед законом, справедливость, гуманизм и принцип вины. Применение принципов уголовного права при решении уголовно-правовых задач. Значение принципов, не закрепленных в уголовном законе. Дискуссия в российской уголовно-правовой литературе о круге и значении уголовно-правовых принципов. </w:t>
      </w:r>
    </w:p>
    <w:p w:rsidR="006B0D45" w:rsidRDefault="006B0D45" w:rsidP="00F543C9">
      <w:pPr>
        <w:pStyle w:val="NormalWeb"/>
        <w:spacing w:before="0" w:beforeAutospacing="0" w:after="0" w:afterAutospacing="0"/>
        <w:ind w:firstLine="561"/>
        <w:jc w:val="both"/>
        <w:rPr>
          <w:b/>
          <w:bCs/>
          <w:color w:val="000000"/>
          <w:sz w:val="28"/>
          <w:szCs w:val="28"/>
        </w:rPr>
      </w:pPr>
    </w:p>
    <w:p w:rsidR="006B0D45" w:rsidRPr="00D35860" w:rsidRDefault="006B0D45" w:rsidP="00F543C9">
      <w:pPr>
        <w:pStyle w:val="NormalWeb"/>
        <w:spacing w:before="0" w:beforeAutospacing="0" w:after="0" w:afterAutospacing="0"/>
        <w:ind w:firstLine="561"/>
        <w:jc w:val="both"/>
        <w:rPr>
          <w:b/>
          <w:bCs/>
          <w:color w:val="000000"/>
          <w:sz w:val="28"/>
          <w:szCs w:val="28"/>
        </w:rPr>
      </w:pPr>
      <w:r>
        <w:rPr>
          <w:b/>
          <w:bCs/>
          <w:color w:val="000000"/>
          <w:sz w:val="28"/>
          <w:szCs w:val="28"/>
        </w:rPr>
        <w:t>Тема 3. Уголовный закон</w:t>
      </w:r>
    </w:p>
    <w:p w:rsidR="006B0D45" w:rsidRPr="00D35860" w:rsidRDefault="006B0D45" w:rsidP="00F543C9">
      <w:pPr>
        <w:pStyle w:val="NormalWeb"/>
        <w:spacing w:before="0" w:beforeAutospacing="0" w:after="0" w:afterAutospacing="0"/>
        <w:ind w:firstLine="561"/>
        <w:jc w:val="both"/>
        <w:rPr>
          <w:b/>
          <w:bCs/>
          <w:color w:val="000000"/>
          <w:sz w:val="28"/>
          <w:szCs w:val="28"/>
        </w:rPr>
      </w:pPr>
    </w:p>
    <w:p w:rsidR="006B0D45" w:rsidRPr="00D35860" w:rsidRDefault="006B0D45" w:rsidP="00F543C9">
      <w:pPr>
        <w:pStyle w:val="NormalWeb"/>
        <w:spacing w:before="0" w:beforeAutospacing="0" w:after="0" w:afterAutospacing="0"/>
        <w:ind w:firstLine="561"/>
        <w:jc w:val="both"/>
        <w:rPr>
          <w:color w:val="000000"/>
          <w:sz w:val="28"/>
          <w:szCs w:val="28"/>
        </w:rPr>
      </w:pPr>
      <w:r w:rsidRPr="00D35860">
        <w:rPr>
          <w:color w:val="000000"/>
          <w:sz w:val="28"/>
          <w:szCs w:val="28"/>
        </w:rPr>
        <w:t xml:space="preserve">Понятие уголовного закона, его основные признаки (черты). Источники уголовного права. Полемика о круге источников уголовного права. Конституция Российской Федерации и уголовное законодательство. Общепризнанные принципы и нормы международного права и российское уголовное законодательство. Судебная практика как источник уголовного законодательства. </w:t>
      </w:r>
    </w:p>
    <w:p w:rsidR="006B0D45" w:rsidRPr="00D35860" w:rsidRDefault="006B0D45" w:rsidP="00F543C9">
      <w:pPr>
        <w:pStyle w:val="NormalWeb"/>
        <w:spacing w:before="0" w:beforeAutospacing="0" w:after="0" w:afterAutospacing="0"/>
        <w:ind w:firstLine="561"/>
        <w:jc w:val="both"/>
        <w:rPr>
          <w:color w:val="000000"/>
          <w:sz w:val="28"/>
          <w:szCs w:val="28"/>
        </w:rPr>
      </w:pPr>
      <w:r w:rsidRPr="00D35860">
        <w:rPr>
          <w:color w:val="000000"/>
          <w:sz w:val="28"/>
          <w:szCs w:val="28"/>
        </w:rPr>
        <w:t xml:space="preserve">Уголовный  закон как источник уголовного права. Смежное законодательство. Роль УК РФ. </w:t>
      </w:r>
    </w:p>
    <w:p w:rsidR="006B0D45" w:rsidRPr="00D35860" w:rsidRDefault="006B0D45" w:rsidP="00F543C9">
      <w:pPr>
        <w:pStyle w:val="NormalWeb"/>
        <w:spacing w:before="0" w:beforeAutospacing="0" w:after="0" w:afterAutospacing="0"/>
        <w:ind w:firstLine="561"/>
        <w:jc w:val="both"/>
        <w:rPr>
          <w:color w:val="000000"/>
          <w:sz w:val="28"/>
          <w:szCs w:val="28"/>
        </w:rPr>
      </w:pPr>
      <w:r w:rsidRPr="00D35860">
        <w:rPr>
          <w:color w:val="000000"/>
          <w:sz w:val="28"/>
          <w:szCs w:val="28"/>
        </w:rPr>
        <w:t>Общая характеристика действующего Уголовного кодекса Российской Федерации. Причины и необходимость его разработки и принятия. Структура и система действующего УК, Общая и Особенная части УК. Содержание и система Общей части уголовного права. Единство Общей и Особенной частей.</w:t>
      </w:r>
    </w:p>
    <w:p w:rsidR="006B0D45" w:rsidRDefault="006B0D45" w:rsidP="00F543C9">
      <w:pPr>
        <w:pStyle w:val="NormalWeb"/>
        <w:spacing w:before="0" w:beforeAutospacing="0" w:after="0" w:afterAutospacing="0"/>
        <w:ind w:firstLine="561"/>
        <w:jc w:val="both"/>
        <w:rPr>
          <w:color w:val="000000"/>
          <w:sz w:val="28"/>
          <w:szCs w:val="28"/>
        </w:rPr>
      </w:pPr>
      <w:r w:rsidRPr="00D35860">
        <w:rPr>
          <w:color w:val="000000"/>
          <w:sz w:val="28"/>
          <w:szCs w:val="28"/>
        </w:rPr>
        <w:t>Структура уголовно-правовых норм, содержащихся в статьях Общей и Особенной частей. Понятие г</w:t>
      </w:r>
      <w:r>
        <w:rPr>
          <w:color w:val="000000"/>
          <w:sz w:val="28"/>
          <w:szCs w:val="28"/>
        </w:rPr>
        <w:t>ипотезы, диспозиция и санкции</w:t>
      </w:r>
      <w:r w:rsidRPr="00D35860">
        <w:rPr>
          <w:color w:val="000000"/>
          <w:sz w:val="28"/>
          <w:szCs w:val="28"/>
        </w:rPr>
        <w:t xml:space="preserve">. Виды </w:t>
      </w:r>
      <w:r>
        <w:rPr>
          <w:color w:val="000000"/>
          <w:sz w:val="28"/>
          <w:szCs w:val="28"/>
        </w:rPr>
        <w:t>диспозиций и санкций</w:t>
      </w:r>
      <w:r w:rsidRPr="00D35860">
        <w:rPr>
          <w:color w:val="000000"/>
          <w:sz w:val="28"/>
          <w:szCs w:val="28"/>
        </w:rPr>
        <w:t>. Уголовно-правовая норма и статья УК. Содержание, назначение уголовно-правовых норм. Правовая природа норм, восполняющих бланкетные диспозиции уголовного закона.</w:t>
      </w:r>
    </w:p>
    <w:p w:rsidR="006B0D45" w:rsidRDefault="006B0D45" w:rsidP="00F543C9">
      <w:pPr>
        <w:pStyle w:val="NormalWeb"/>
        <w:spacing w:before="0" w:beforeAutospacing="0" w:after="0" w:afterAutospacing="0"/>
        <w:ind w:firstLine="561"/>
        <w:jc w:val="both"/>
        <w:rPr>
          <w:color w:val="000000"/>
          <w:sz w:val="28"/>
          <w:szCs w:val="28"/>
        </w:rPr>
      </w:pPr>
      <w:r w:rsidRPr="00D35860">
        <w:rPr>
          <w:color w:val="000000"/>
          <w:sz w:val="28"/>
          <w:szCs w:val="28"/>
        </w:rPr>
        <w:t>Действие уголовных законов во времени. Обратная сила уголовного закона: понятие и пределы. Значение разъяснений, данных в постановлениях Пленумов Верхов</w:t>
      </w:r>
      <w:r>
        <w:rPr>
          <w:color w:val="000000"/>
          <w:sz w:val="28"/>
          <w:szCs w:val="28"/>
        </w:rPr>
        <w:t>ного Суда РФ</w:t>
      </w:r>
      <w:r w:rsidRPr="00D35860">
        <w:rPr>
          <w:color w:val="000000"/>
          <w:sz w:val="28"/>
          <w:szCs w:val="28"/>
        </w:rPr>
        <w:t xml:space="preserve"> для судебной и следственной прокурорской практики, а также для науки уголовного права. Конституционный Суд РФ об обратной силе уголовного закона. Обратная сила бланкетных диспозиций. </w:t>
      </w:r>
    </w:p>
    <w:p w:rsidR="006B0D45" w:rsidRPr="00D35860" w:rsidRDefault="006B0D45" w:rsidP="00F543C9">
      <w:pPr>
        <w:pStyle w:val="NormalWeb"/>
        <w:spacing w:before="0" w:beforeAutospacing="0" w:after="0" w:afterAutospacing="0"/>
        <w:ind w:firstLine="561"/>
        <w:jc w:val="both"/>
        <w:rPr>
          <w:color w:val="000000"/>
          <w:sz w:val="28"/>
          <w:szCs w:val="28"/>
        </w:rPr>
      </w:pPr>
      <w:r w:rsidRPr="00D35860">
        <w:rPr>
          <w:color w:val="000000"/>
          <w:sz w:val="28"/>
          <w:szCs w:val="28"/>
        </w:rPr>
        <w:t>Действие уголовного закона в пространстве. Действие уголовного закона в отношении деяний, совершенных на территории Российской Федерации. Понятие территории России. Действие уголовного закона в отношении деяний, совершенных на континентальном шельфе и в исключительной экономической зоне РФ. Действие уголовного закона в отношении лиц, совершивших преступления на морском и воздушном судне. Проблема иммунитета.</w:t>
      </w:r>
    </w:p>
    <w:p w:rsidR="006B0D45" w:rsidRPr="00D35860" w:rsidRDefault="006B0D45" w:rsidP="00F543C9">
      <w:pPr>
        <w:pStyle w:val="NormalWeb"/>
        <w:spacing w:before="0" w:beforeAutospacing="0" w:after="0" w:afterAutospacing="0"/>
        <w:ind w:firstLine="561"/>
        <w:jc w:val="both"/>
        <w:rPr>
          <w:color w:val="000000"/>
          <w:sz w:val="28"/>
          <w:szCs w:val="28"/>
        </w:rPr>
      </w:pPr>
      <w:r w:rsidRPr="00D35860">
        <w:rPr>
          <w:color w:val="000000"/>
          <w:sz w:val="28"/>
          <w:szCs w:val="28"/>
        </w:rPr>
        <w:t>Действие уголовного закона в отношении деяний, совершенных вне пределов РФ. Проблемы двойной ответственности за преступление. Условия двойного признания деяния преступлением. Ответственность военнослужащих РФ.</w:t>
      </w:r>
    </w:p>
    <w:p w:rsidR="006B0D45" w:rsidRPr="00D35860" w:rsidRDefault="006B0D45" w:rsidP="00F543C9">
      <w:pPr>
        <w:pStyle w:val="NormalWeb"/>
        <w:spacing w:before="0" w:beforeAutospacing="0" w:after="0" w:afterAutospacing="0"/>
        <w:ind w:firstLine="561"/>
        <w:jc w:val="both"/>
        <w:rPr>
          <w:color w:val="000000"/>
          <w:sz w:val="28"/>
          <w:szCs w:val="28"/>
        </w:rPr>
      </w:pPr>
      <w:r w:rsidRPr="00D35860">
        <w:rPr>
          <w:color w:val="000000"/>
          <w:sz w:val="28"/>
          <w:szCs w:val="28"/>
        </w:rPr>
        <w:t xml:space="preserve">Толкование уголовного закона. Работа с источниками уголовно-правовой информации. Проверка законодательства.  Поиск судебной практики. Подбор и изучение литературы по уголовному праву и смежным отраслям знания. Язык уголовного закона. Анализ структуры. Виды толкования. Аргументация выводов: закон, практика, доктрина.  Соотношение расширительного закона и признание аналогии уголовного закона. Презумпции при толковании закона. Уголовно-правовые риски. </w:t>
      </w:r>
    </w:p>
    <w:p w:rsidR="006B0D45" w:rsidRDefault="006B0D45" w:rsidP="00F543C9">
      <w:pPr>
        <w:pStyle w:val="NormalWeb"/>
        <w:spacing w:before="0" w:beforeAutospacing="0" w:after="0" w:afterAutospacing="0"/>
        <w:ind w:firstLine="561"/>
        <w:jc w:val="both"/>
        <w:rPr>
          <w:color w:val="000000"/>
          <w:sz w:val="28"/>
          <w:szCs w:val="28"/>
        </w:rPr>
      </w:pPr>
      <w:r w:rsidRPr="00D35860">
        <w:rPr>
          <w:color w:val="000000"/>
          <w:sz w:val="28"/>
          <w:szCs w:val="28"/>
        </w:rPr>
        <w:t>Выдача лиц, совершивших преступление.</w:t>
      </w:r>
    </w:p>
    <w:p w:rsidR="006B0D45" w:rsidRDefault="006B0D45" w:rsidP="00F543C9">
      <w:pPr>
        <w:pStyle w:val="NormalWeb"/>
        <w:spacing w:before="0" w:beforeAutospacing="0" w:after="0" w:afterAutospacing="0"/>
        <w:ind w:firstLine="561"/>
        <w:jc w:val="both"/>
        <w:rPr>
          <w:color w:val="000000"/>
          <w:sz w:val="28"/>
          <w:szCs w:val="28"/>
        </w:rPr>
      </w:pPr>
    </w:p>
    <w:p w:rsidR="006B0D45" w:rsidRPr="00D35860" w:rsidRDefault="006B0D45" w:rsidP="00F543C9">
      <w:pPr>
        <w:pStyle w:val="NormalWeb"/>
        <w:spacing w:before="0" w:beforeAutospacing="0" w:after="0" w:afterAutospacing="0"/>
        <w:ind w:firstLine="561"/>
        <w:jc w:val="both"/>
        <w:rPr>
          <w:b/>
          <w:bCs/>
          <w:color w:val="000000"/>
          <w:sz w:val="28"/>
          <w:szCs w:val="28"/>
        </w:rPr>
      </w:pPr>
      <w:r>
        <w:rPr>
          <w:b/>
          <w:bCs/>
          <w:color w:val="000000"/>
          <w:sz w:val="28"/>
          <w:szCs w:val="28"/>
        </w:rPr>
        <w:t>Тема 4. Понятие преступления</w:t>
      </w:r>
    </w:p>
    <w:p w:rsidR="006B0D45" w:rsidRPr="00D35860" w:rsidRDefault="006B0D45" w:rsidP="00F543C9">
      <w:pPr>
        <w:pStyle w:val="NormalWeb"/>
        <w:tabs>
          <w:tab w:val="left" w:pos="1035"/>
        </w:tabs>
        <w:spacing w:before="0" w:beforeAutospacing="0" w:after="0" w:afterAutospacing="0"/>
        <w:ind w:firstLine="561"/>
        <w:jc w:val="both"/>
        <w:rPr>
          <w:b/>
          <w:bCs/>
          <w:color w:val="000000"/>
          <w:sz w:val="28"/>
          <w:szCs w:val="28"/>
        </w:rPr>
      </w:pPr>
      <w:r>
        <w:rPr>
          <w:b/>
          <w:bCs/>
          <w:color w:val="000000"/>
          <w:sz w:val="28"/>
          <w:szCs w:val="28"/>
        </w:rPr>
        <w:tab/>
      </w:r>
    </w:p>
    <w:p w:rsidR="006B0D45" w:rsidRPr="00D35860" w:rsidRDefault="006B0D45" w:rsidP="00F543C9">
      <w:pPr>
        <w:pStyle w:val="NormalWeb"/>
        <w:spacing w:before="0" w:beforeAutospacing="0" w:after="0" w:afterAutospacing="0"/>
        <w:ind w:firstLine="561"/>
        <w:jc w:val="both"/>
        <w:rPr>
          <w:color w:val="000000"/>
          <w:sz w:val="28"/>
          <w:szCs w:val="28"/>
        </w:rPr>
      </w:pPr>
      <w:r w:rsidRPr="00D35860">
        <w:rPr>
          <w:color w:val="000000"/>
          <w:sz w:val="28"/>
          <w:szCs w:val="28"/>
        </w:rPr>
        <w:t>Понятие преступления</w:t>
      </w:r>
      <w:r>
        <w:rPr>
          <w:color w:val="000000"/>
          <w:sz w:val="28"/>
          <w:szCs w:val="28"/>
        </w:rPr>
        <w:t xml:space="preserve">уголовно-правовой доктрине. </w:t>
      </w:r>
      <w:r w:rsidRPr="00D35860">
        <w:rPr>
          <w:color w:val="000000"/>
          <w:sz w:val="28"/>
          <w:szCs w:val="28"/>
        </w:rPr>
        <w:t>Развитие понятия преступления от конкретного и абстрактного. Предметное и оценочное в понятии преступления. Социальная природа преступления. Исторически изменчивый характер деяний, признаваемых преступлениями. Уголовное правотворчество о смене его парадигм.</w:t>
      </w:r>
    </w:p>
    <w:p w:rsidR="006B0D45" w:rsidRPr="00D35860" w:rsidRDefault="006B0D45" w:rsidP="00F543C9">
      <w:pPr>
        <w:pStyle w:val="NormalWeb"/>
        <w:spacing w:before="0" w:beforeAutospacing="0" w:after="0" w:afterAutospacing="0"/>
        <w:ind w:firstLine="561"/>
        <w:jc w:val="both"/>
        <w:rPr>
          <w:color w:val="000000"/>
          <w:sz w:val="28"/>
          <w:szCs w:val="28"/>
        </w:rPr>
      </w:pPr>
      <w:r w:rsidRPr="00D35860">
        <w:rPr>
          <w:color w:val="000000"/>
          <w:sz w:val="28"/>
          <w:szCs w:val="28"/>
        </w:rPr>
        <w:t>Развитие понятия преступления в советском и российском законодательстве. Определение преступления в действующем Уголовном кодексе РФ. Признаки преступления. Материальное и формальное понятие преступления. Единичное преступление. Его виды. Преступление и состав преступления.</w:t>
      </w:r>
    </w:p>
    <w:p w:rsidR="006B0D45" w:rsidRPr="00D35860" w:rsidRDefault="006B0D45" w:rsidP="00F543C9">
      <w:pPr>
        <w:pStyle w:val="NormalWeb"/>
        <w:spacing w:before="0" w:beforeAutospacing="0" w:after="0" w:afterAutospacing="0"/>
        <w:ind w:firstLine="561"/>
        <w:jc w:val="both"/>
        <w:rPr>
          <w:color w:val="000000"/>
          <w:sz w:val="28"/>
          <w:szCs w:val="28"/>
        </w:rPr>
      </w:pPr>
      <w:r w:rsidRPr="00D35860">
        <w:rPr>
          <w:color w:val="000000"/>
          <w:sz w:val="28"/>
          <w:szCs w:val="28"/>
        </w:rPr>
        <w:t xml:space="preserve">Отграничение преступления от иных видов правонарушений. Основные позиции в теории уголовного права по вопросам о количестве признаков преступления, а также  разграничения преступлений и других правонарушений и непреступного поведения. </w:t>
      </w:r>
    </w:p>
    <w:p w:rsidR="006B0D45" w:rsidRDefault="006B0D45" w:rsidP="00F543C9">
      <w:pPr>
        <w:pStyle w:val="NormalWeb"/>
        <w:spacing w:before="0" w:beforeAutospacing="0" w:after="0" w:afterAutospacing="0"/>
        <w:ind w:firstLine="561"/>
        <w:jc w:val="both"/>
        <w:rPr>
          <w:color w:val="000000"/>
          <w:sz w:val="28"/>
          <w:szCs w:val="28"/>
        </w:rPr>
      </w:pPr>
      <w:r w:rsidRPr="00D35860">
        <w:rPr>
          <w:color w:val="000000"/>
          <w:sz w:val="28"/>
          <w:szCs w:val="28"/>
        </w:rPr>
        <w:t xml:space="preserve">Категории преступлений. Критерии подразделения и их социальная обусловленность. Их обоснование в литературе. </w:t>
      </w:r>
    </w:p>
    <w:p w:rsidR="006B0D45" w:rsidRDefault="006B0D45" w:rsidP="00F543C9">
      <w:pPr>
        <w:pStyle w:val="NormalWeb"/>
        <w:spacing w:before="0" w:beforeAutospacing="0" w:after="0" w:afterAutospacing="0"/>
        <w:ind w:firstLine="561"/>
        <w:jc w:val="both"/>
        <w:rPr>
          <w:color w:val="000000"/>
          <w:sz w:val="28"/>
          <w:szCs w:val="28"/>
        </w:rPr>
      </w:pPr>
    </w:p>
    <w:p w:rsidR="006B0D45" w:rsidRPr="00D35860" w:rsidRDefault="006B0D45" w:rsidP="000944B7">
      <w:pPr>
        <w:pStyle w:val="NormalWeb"/>
        <w:spacing w:before="0" w:beforeAutospacing="0" w:after="0" w:afterAutospacing="0"/>
        <w:ind w:firstLine="561"/>
        <w:jc w:val="both"/>
        <w:rPr>
          <w:b/>
          <w:bCs/>
          <w:color w:val="000000"/>
          <w:sz w:val="28"/>
          <w:szCs w:val="28"/>
        </w:rPr>
      </w:pPr>
      <w:r w:rsidRPr="00D35860">
        <w:rPr>
          <w:b/>
          <w:bCs/>
          <w:color w:val="000000"/>
          <w:sz w:val="28"/>
          <w:szCs w:val="28"/>
        </w:rPr>
        <w:t>Тема 5. Уголовная</w:t>
      </w:r>
      <w:r>
        <w:rPr>
          <w:b/>
          <w:bCs/>
          <w:color w:val="000000"/>
          <w:sz w:val="28"/>
          <w:szCs w:val="28"/>
        </w:rPr>
        <w:t xml:space="preserve"> ответственность и ее основания</w:t>
      </w:r>
    </w:p>
    <w:p w:rsidR="006B0D45" w:rsidRPr="00D35860" w:rsidRDefault="006B0D45" w:rsidP="000944B7">
      <w:pPr>
        <w:pStyle w:val="NormalWeb"/>
        <w:spacing w:before="0" w:beforeAutospacing="0" w:after="0" w:afterAutospacing="0"/>
        <w:ind w:firstLine="561"/>
        <w:jc w:val="both"/>
        <w:rPr>
          <w:b/>
          <w:bCs/>
          <w:color w:val="000000"/>
          <w:sz w:val="28"/>
          <w:szCs w:val="28"/>
        </w:rPr>
      </w:pPr>
    </w:p>
    <w:p w:rsidR="006B0D45" w:rsidRPr="00D35860" w:rsidRDefault="006B0D45" w:rsidP="000944B7">
      <w:pPr>
        <w:pStyle w:val="NormalWeb"/>
        <w:spacing w:before="0" w:beforeAutospacing="0" w:after="0" w:afterAutospacing="0"/>
        <w:ind w:firstLine="561"/>
        <w:jc w:val="both"/>
        <w:rPr>
          <w:color w:val="000000"/>
          <w:sz w:val="28"/>
          <w:szCs w:val="28"/>
        </w:rPr>
      </w:pPr>
      <w:r w:rsidRPr="00D35860">
        <w:rPr>
          <w:color w:val="000000"/>
          <w:sz w:val="28"/>
          <w:szCs w:val="28"/>
        </w:rPr>
        <w:t>Понятие и содержание уголовной ответственности. Понятие, содержание и субъекты уголовно-правовых отношений. Возникновение уголовной ответственности, формы ее реализации и прекращение. Дискуссионные вопросы в уголовно-правовой науке относительно понятия, содержания и реализации уголовной ответственности. Закрепление в уголовном законе принципиального положения о совершении лицом деяния, содержащего все признаки состава преступления, предусмотренного действующим УК, как единого и единственного основания уголовной ответственности (ст.8 УК).</w:t>
      </w:r>
    </w:p>
    <w:p w:rsidR="006B0D45" w:rsidRDefault="006B0D45" w:rsidP="000944B7">
      <w:pPr>
        <w:pStyle w:val="NormalWeb"/>
        <w:spacing w:before="0" w:beforeAutospacing="0" w:after="0" w:afterAutospacing="0"/>
        <w:ind w:firstLine="561"/>
        <w:jc w:val="both"/>
        <w:rPr>
          <w:b/>
          <w:bCs/>
          <w:color w:val="000000"/>
          <w:sz w:val="28"/>
          <w:szCs w:val="28"/>
        </w:rPr>
      </w:pPr>
    </w:p>
    <w:p w:rsidR="006B0D45" w:rsidRPr="00D35860" w:rsidRDefault="006B0D45" w:rsidP="000944B7">
      <w:pPr>
        <w:pStyle w:val="NormalWeb"/>
        <w:spacing w:before="0" w:beforeAutospacing="0" w:after="0" w:afterAutospacing="0"/>
        <w:ind w:firstLine="561"/>
        <w:jc w:val="both"/>
        <w:rPr>
          <w:b/>
          <w:bCs/>
          <w:color w:val="000000"/>
          <w:sz w:val="28"/>
          <w:szCs w:val="28"/>
        </w:rPr>
      </w:pPr>
      <w:r>
        <w:rPr>
          <w:b/>
          <w:bCs/>
          <w:color w:val="000000"/>
          <w:sz w:val="28"/>
          <w:szCs w:val="28"/>
        </w:rPr>
        <w:t>Тема 6. Состав преступления</w:t>
      </w:r>
    </w:p>
    <w:p w:rsidR="006B0D45" w:rsidRPr="00D35860" w:rsidRDefault="006B0D45" w:rsidP="000944B7">
      <w:pPr>
        <w:pStyle w:val="NormalWeb"/>
        <w:spacing w:before="0" w:beforeAutospacing="0" w:after="0" w:afterAutospacing="0"/>
        <w:ind w:firstLine="561"/>
        <w:jc w:val="both"/>
        <w:rPr>
          <w:b/>
          <w:bCs/>
          <w:color w:val="000000"/>
          <w:sz w:val="28"/>
          <w:szCs w:val="28"/>
        </w:rPr>
      </w:pPr>
    </w:p>
    <w:p w:rsidR="006B0D45" w:rsidRPr="00D35860" w:rsidRDefault="006B0D45" w:rsidP="000944B7">
      <w:pPr>
        <w:pStyle w:val="NormalWeb"/>
        <w:spacing w:before="0" w:beforeAutospacing="0" w:after="0" w:afterAutospacing="0"/>
        <w:ind w:firstLine="561"/>
        <w:jc w:val="both"/>
        <w:rPr>
          <w:color w:val="000000"/>
          <w:sz w:val="28"/>
          <w:szCs w:val="28"/>
        </w:rPr>
      </w:pPr>
      <w:r w:rsidRPr="00D35860">
        <w:rPr>
          <w:color w:val="000000"/>
          <w:sz w:val="28"/>
          <w:szCs w:val="28"/>
        </w:rPr>
        <w:t xml:space="preserve">Понятие состава преступления.  Правовая и гносеологическая природа, конструкция состава преступления. Полемика о составе преступления. Исчерпывающий перечень составов преступления в действующем УК. Состав преступления и понятие преступления. Функции состава преступления. </w:t>
      </w:r>
    </w:p>
    <w:p w:rsidR="006B0D45" w:rsidRDefault="006B0D45" w:rsidP="000944B7">
      <w:pPr>
        <w:pStyle w:val="NormalWeb"/>
        <w:spacing w:before="0" w:beforeAutospacing="0" w:after="0" w:afterAutospacing="0"/>
        <w:ind w:firstLine="561"/>
        <w:jc w:val="both"/>
        <w:rPr>
          <w:color w:val="000000"/>
          <w:sz w:val="28"/>
          <w:szCs w:val="28"/>
        </w:rPr>
      </w:pPr>
      <w:r w:rsidRPr="00D35860">
        <w:rPr>
          <w:color w:val="000000"/>
          <w:sz w:val="28"/>
          <w:szCs w:val="28"/>
        </w:rPr>
        <w:t xml:space="preserve">Элементы и признаки состава преступления. Основные (обязательственные) и факультативные (дополнительные) признаки. Определенность состава преступления. </w:t>
      </w:r>
    </w:p>
    <w:p w:rsidR="006B0D45" w:rsidRPr="00D35860" w:rsidRDefault="006B0D45" w:rsidP="000944B7">
      <w:pPr>
        <w:pStyle w:val="NormalWeb"/>
        <w:spacing w:before="0" w:beforeAutospacing="0" w:after="0" w:afterAutospacing="0"/>
        <w:ind w:firstLine="561"/>
        <w:jc w:val="both"/>
        <w:rPr>
          <w:color w:val="000000"/>
          <w:sz w:val="28"/>
          <w:szCs w:val="28"/>
        </w:rPr>
      </w:pPr>
      <w:r w:rsidRPr="00D35860">
        <w:rPr>
          <w:color w:val="000000"/>
          <w:sz w:val="28"/>
          <w:szCs w:val="28"/>
        </w:rPr>
        <w:t>Виды составов преступлений. Критерии подразделения их на виды: а) по степени общественной опасности, б) по структуре и в) по законодательной конструкции.</w:t>
      </w:r>
    </w:p>
    <w:p w:rsidR="006B0D45" w:rsidRDefault="006B0D45" w:rsidP="000944B7">
      <w:pPr>
        <w:pStyle w:val="NormalWeb"/>
        <w:spacing w:before="0" w:beforeAutospacing="0" w:after="0" w:afterAutospacing="0"/>
        <w:ind w:firstLine="561"/>
        <w:jc w:val="both"/>
        <w:rPr>
          <w:color w:val="000000"/>
          <w:sz w:val="28"/>
          <w:szCs w:val="28"/>
        </w:rPr>
      </w:pPr>
      <w:r w:rsidRPr="00D35860">
        <w:rPr>
          <w:color w:val="000000"/>
          <w:sz w:val="28"/>
          <w:szCs w:val="28"/>
        </w:rPr>
        <w:t xml:space="preserve">Понятие </w:t>
      </w:r>
      <w:r>
        <w:rPr>
          <w:color w:val="000000"/>
          <w:sz w:val="28"/>
          <w:szCs w:val="28"/>
        </w:rPr>
        <w:t>применения</w:t>
      </w:r>
      <w:r w:rsidRPr="00D35860">
        <w:rPr>
          <w:color w:val="000000"/>
          <w:sz w:val="28"/>
          <w:szCs w:val="28"/>
        </w:rPr>
        <w:t xml:space="preserve"> уголовного за</w:t>
      </w:r>
      <w:r>
        <w:rPr>
          <w:color w:val="000000"/>
          <w:sz w:val="28"/>
          <w:szCs w:val="28"/>
        </w:rPr>
        <w:t>кона. Квалификация преступления.</w:t>
      </w:r>
    </w:p>
    <w:p w:rsidR="006B0D45" w:rsidRDefault="006B0D45" w:rsidP="000944B7">
      <w:pPr>
        <w:pStyle w:val="NormalWeb"/>
        <w:spacing w:before="0" w:beforeAutospacing="0" w:after="0" w:afterAutospacing="0"/>
        <w:ind w:firstLine="561"/>
        <w:jc w:val="both"/>
        <w:rPr>
          <w:color w:val="000000"/>
          <w:sz w:val="28"/>
          <w:szCs w:val="28"/>
        </w:rPr>
      </w:pPr>
    </w:p>
    <w:p w:rsidR="006B0D45" w:rsidRDefault="006B0D45" w:rsidP="000944B7">
      <w:pPr>
        <w:pStyle w:val="NormalWeb"/>
        <w:spacing w:before="0" w:beforeAutospacing="0" w:after="0" w:afterAutospacing="0"/>
        <w:ind w:firstLine="561"/>
        <w:jc w:val="both"/>
        <w:rPr>
          <w:b/>
          <w:bCs/>
          <w:color w:val="000000"/>
          <w:sz w:val="28"/>
          <w:szCs w:val="28"/>
        </w:rPr>
      </w:pPr>
    </w:p>
    <w:p w:rsidR="006B0D45" w:rsidRPr="00D35860" w:rsidRDefault="006B0D45" w:rsidP="000944B7">
      <w:pPr>
        <w:pStyle w:val="NormalWeb"/>
        <w:spacing w:before="0" w:beforeAutospacing="0" w:after="0" w:afterAutospacing="0"/>
        <w:ind w:firstLine="561"/>
        <w:jc w:val="both"/>
        <w:rPr>
          <w:b/>
          <w:bCs/>
          <w:color w:val="000000"/>
          <w:sz w:val="28"/>
          <w:szCs w:val="28"/>
        </w:rPr>
      </w:pPr>
      <w:r>
        <w:rPr>
          <w:b/>
          <w:bCs/>
          <w:color w:val="000000"/>
          <w:sz w:val="28"/>
          <w:szCs w:val="28"/>
        </w:rPr>
        <w:t>Тема 7. Объект преступления</w:t>
      </w:r>
    </w:p>
    <w:p w:rsidR="006B0D45" w:rsidRPr="00D35860" w:rsidRDefault="006B0D45" w:rsidP="000944B7">
      <w:pPr>
        <w:pStyle w:val="NormalWeb"/>
        <w:spacing w:before="0" w:beforeAutospacing="0" w:after="0" w:afterAutospacing="0"/>
        <w:ind w:firstLine="561"/>
        <w:jc w:val="both"/>
        <w:rPr>
          <w:b/>
          <w:bCs/>
          <w:color w:val="000000"/>
          <w:sz w:val="28"/>
          <w:szCs w:val="28"/>
        </w:rPr>
      </w:pPr>
    </w:p>
    <w:p w:rsidR="006B0D45" w:rsidRPr="00D35860" w:rsidRDefault="006B0D45" w:rsidP="000944B7">
      <w:pPr>
        <w:pStyle w:val="NormalWeb"/>
        <w:spacing w:before="0" w:beforeAutospacing="0" w:after="0" w:afterAutospacing="0"/>
        <w:ind w:firstLine="561"/>
        <w:jc w:val="both"/>
        <w:rPr>
          <w:color w:val="000000"/>
          <w:sz w:val="28"/>
          <w:szCs w:val="28"/>
        </w:rPr>
      </w:pPr>
      <w:r w:rsidRPr="00D35860">
        <w:rPr>
          <w:color w:val="000000"/>
          <w:sz w:val="28"/>
          <w:szCs w:val="28"/>
        </w:rPr>
        <w:t>Понятие объекта преступления по уголовному праву Российской Федерации. Значение объекта для наличия состава и определения характера опасности преступления. Полемика об объекте преступления. Характеристика объекта преступления как  общественных  отношений  и правового блага.</w:t>
      </w:r>
    </w:p>
    <w:p w:rsidR="006B0D45" w:rsidRPr="00D35860" w:rsidRDefault="006B0D45" w:rsidP="000944B7">
      <w:pPr>
        <w:pStyle w:val="NormalWeb"/>
        <w:spacing w:before="0" w:beforeAutospacing="0" w:after="0" w:afterAutospacing="0"/>
        <w:ind w:firstLine="561"/>
        <w:jc w:val="both"/>
        <w:rPr>
          <w:color w:val="000000"/>
          <w:sz w:val="28"/>
          <w:szCs w:val="28"/>
        </w:rPr>
      </w:pPr>
      <w:r w:rsidRPr="00D35860">
        <w:rPr>
          <w:color w:val="000000"/>
          <w:sz w:val="28"/>
          <w:szCs w:val="28"/>
        </w:rPr>
        <w:t>Квалификация объектов по вертикали: общий, родовой, видовой (или групповой) и непосредственный объекты. Квалификация непосредственных объектов по горизонтали: основной, дополнительный и факультативный. Способы описания объектов в отдельных составах преступления. Значение классификации объектов.</w:t>
      </w:r>
    </w:p>
    <w:p w:rsidR="006B0D45" w:rsidRPr="00D35860" w:rsidRDefault="006B0D45" w:rsidP="000944B7">
      <w:pPr>
        <w:pStyle w:val="NormalWeb"/>
        <w:spacing w:before="0" w:beforeAutospacing="0" w:after="0" w:afterAutospacing="0"/>
        <w:ind w:firstLine="561"/>
        <w:jc w:val="both"/>
        <w:rPr>
          <w:color w:val="000000"/>
          <w:sz w:val="28"/>
          <w:szCs w:val="28"/>
        </w:rPr>
      </w:pPr>
      <w:r w:rsidRPr="00D35860">
        <w:rPr>
          <w:color w:val="000000"/>
          <w:sz w:val="28"/>
          <w:szCs w:val="28"/>
        </w:rPr>
        <w:t>Понятие предмета преступления и его отличие от объекта. Уголовно-правовое понятие потерпевшего от преступления и его уголовно-правовое значение.</w:t>
      </w:r>
    </w:p>
    <w:p w:rsidR="006B0D45" w:rsidRPr="00D35860" w:rsidRDefault="006B0D45" w:rsidP="000944B7">
      <w:pPr>
        <w:pStyle w:val="NormalWeb"/>
        <w:spacing w:before="0" w:beforeAutospacing="0" w:after="0" w:afterAutospacing="0"/>
        <w:ind w:firstLine="561"/>
        <w:jc w:val="both"/>
        <w:rPr>
          <w:b/>
          <w:bCs/>
          <w:color w:val="000000"/>
          <w:sz w:val="28"/>
          <w:szCs w:val="28"/>
        </w:rPr>
      </w:pPr>
    </w:p>
    <w:p w:rsidR="006B0D45" w:rsidRPr="00D35860" w:rsidRDefault="006B0D45" w:rsidP="000944B7">
      <w:pPr>
        <w:pStyle w:val="NormalWeb"/>
        <w:spacing w:before="0" w:beforeAutospacing="0" w:after="0" w:afterAutospacing="0"/>
        <w:ind w:firstLine="561"/>
        <w:jc w:val="both"/>
        <w:rPr>
          <w:b/>
          <w:bCs/>
          <w:color w:val="000000"/>
          <w:sz w:val="28"/>
          <w:szCs w:val="28"/>
        </w:rPr>
      </w:pPr>
      <w:r>
        <w:rPr>
          <w:b/>
          <w:bCs/>
          <w:color w:val="000000"/>
          <w:sz w:val="28"/>
          <w:szCs w:val="28"/>
        </w:rPr>
        <w:t>Тема 8. Субъект преступления</w:t>
      </w:r>
    </w:p>
    <w:p w:rsidR="006B0D45" w:rsidRPr="00D35860" w:rsidRDefault="006B0D45" w:rsidP="000944B7">
      <w:pPr>
        <w:pStyle w:val="NormalWeb"/>
        <w:spacing w:before="0" w:beforeAutospacing="0" w:after="0" w:afterAutospacing="0"/>
        <w:ind w:firstLine="561"/>
        <w:jc w:val="both"/>
        <w:rPr>
          <w:b/>
          <w:bCs/>
          <w:color w:val="000000"/>
          <w:sz w:val="28"/>
          <w:szCs w:val="28"/>
        </w:rPr>
      </w:pPr>
    </w:p>
    <w:p w:rsidR="006B0D45" w:rsidRPr="00D35860" w:rsidRDefault="006B0D45" w:rsidP="000944B7">
      <w:pPr>
        <w:pStyle w:val="NormalWeb"/>
        <w:spacing w:before="0" w:beforeAutospacing="0" w:after="0" w:afterAutospacing="0"/>
        <w:ind w:firstLine="561"/>
        <w:jc w:val="both"/>
        <w:rPr>
          <w:color w:val="000000"/>
          <w:sz w:val="28"/>
          <w:szCs w:val="28"/>
        </w:rPr>
      </w:pPr>
      <w:r w:rsidRPr="00D35860">
        <w:rPr>
          <w:color w:val="000000"/>
          <w:sz w:val="28"/>
          <w:szCs w:val="28"/>
        </w:rPr>
        <w:t xml:space="preserve">Понятие субъекта преступления, его социальная характеристика. Субъект преступления и личность преступника. Уголовно-правовые основные (обязательные) и факультативные признаки субъекта. Возраст уголовной ответственности. </w:t>
      </w:r>
    </w:p>
    <w:p w:rsidR="006B0D45" w:rsidRPr="00D35860" w:rsidRDefault="006B0D45" w:rsidP="000944B7">
      <w:pPr>
        <w:pStyle w:val="NormalWeb"/>
        <w:spacing w:before="0" w:beforeAutospacing="0" w:after="0" w:afterAutospacing="0"/>
        <w:ind w:firstLine="561"/>
        <w:jc w:val="both"/>
        <w:rPr>
          <w:color w:val="000000"/>
          <w:sz w:val="28"/>
          <w:szCs w:val="28"/>
        </w:rPr>
      </w:pPr>
      <w:r w:rsidRPr="00D35860">
        <w:rPr>
          <w:color w:val="000000"/>
          <w:sz w:val="28"/>
          <w:szCs w:val="28"/>
        </w:rPr>
        <w:t>Понятие вменяемости. Невменяемость: понятие и критерии (медицинский (биологический) и психологический (юридический)). Соотношение данных критериев. Применение принудительных мер медицинского характера к лицам, совершившим предусмотренные действующим УК общественно опасные действия.</w:t>
      </w:r>
    </w:p>
    <w:p w:rsidR="006B0D45" w:rsidRPr="00D35860" w:rsidRDefault="006B0D45" w:rsidP="000944B7">
      <w:pPr>
        <w:pStyle w:val="NormalWeb"/>
        <w:spacing w:before="0" w:beforeAutospacing="0" w:after="0" w:afterAutospacing="0"/>
        <w:ind w:firstLine="561"/>
        <w:jc w:val="both"/>
        <w:rPr>
          <w:color w:val="000000"/>
          <w:sz w:val="28"/>
          <w:szCs w:val="28"/>
        </w:rPr>
      </w:pPr>
      <w:r w:rsidRPr="00D35860">
        <w:rPr>
          <w:color w:val="000000"/>
          <w:sz w:val="28"/>
          <w:szCs w:val="28"/>
        </w:rPr>
        <w:t xml:space="preserve">Уголовно-правовое значение личности. </w:t>
      </w:r>
    </w:p>
    <w:p w:rsidR="006B0D45" w:rsidRPr="00D35860" w:rsidRDefault="006B0D45" w:rsidP="000944B7">
      <w:pPr>
        <w:pStyle w:val="NormalWeb"/>
        <w:spacing w:before="0" w:beforeAutospacing="0" w:after="0" w:afterAutospacing="0"/>
        <w:ind w:firstLine="561"/>
        <w:jc w:val="both"/>
        <w:rPr>
          <w:color w:val="000000"/>
          <w:sz w:val="28"/>
          <w:szCs w:val="28"/>
        </w:rPr>
      </w:pPr>
      <w:r w:rsidRPr="00D35860">
        <w:rPr>
          <w:color w:val="000000"/>
          <w:sz w:val="28"/>
          <w:szCs w:val="28"/>
        </w:rPr>
        <w:t>Уголовная ответственность лиц с психическим расстройством, не исключающим вменяемости (ст.22 УК). Уголовная ответственность лиц, совершивших преступления в состоянии опьянения.</w:t>
      </w:r>
    </w:p>
    <w:p w:rsidR="006B0D45" w:rsidRPr="00D35860" w:rsidRDefault="006B0D45" w:rsidP="000944B7">
      <w:pPr>
        <w:pStyle w:val="NormalWeb"/>
        <w:spacing w:before="0" w:beforeAutospacing="0" w:after="0" w:afterAutospacing="0"/>
        <w:ind w:firstLine="561"/>
        <w:jc w:val="both"/>
        <w:rPr>
          <w:color w:val="000000"/>
          <w:sz w:val="28"/>
          <w:szCs w:val="28"/>
        </w:rPr>
      </w:pPr>
      <w:r w:rsidRPr="00D35860">
        <w:rPr>
          <w:color w:val="000000"/>
          <w:sz w:val="28"/>
          <w:szCs w:val="28"/>
        </w:rPr>
        <w:t xml:space="preserve">Специальный субъект преступления и его уголовно-правовое значение. Обоснование дифференциации ответственности специальных субъектов преступления. Квалификация специальных субъектов. </w:t>
      </w:r>
    </w:p>
    <w:p w:rsidR="006B0D45" w:rsidRPr="00D35860" w:rsidRDefault="006B0D45" w:rsidP="000944B7">
      <w:pPr>
        <w:pStyle w:val="NormalWeb"/>
        <w:spacing w:before="0" w:beforeAutospacing="0" w:after="0" w:afterAutospacing="0"/>
        <w:ind w:firstLine="561"/>
        <w:jc w:val="both"/>
        <w:rPr>
          <w:color w:val="000000"/>
          <w:sz w:val="28"/>
          <w:szCs w:val="28"/>
        </w:rPr>
      </w:pPr>
      <w:r w:rsidRPr="00D35860">
        <w:rPr>
          <w:color w:val="000000"/>
          <w:sz w:val="28"/>
          <w:szCs w:val="28"/>
        </w:rPr>
        <w:t>Проблемы уголовной ответственности юридических лиц в теории уголовного права.</w:t>
      </w:r>
    </w:p>
    <w:p w:rsidR="006B0D45" w:rsidRDefault="006B0D45" w:rsidP="000944B7">
      <w:pPr>
        <w:pStyle w:val="NormalWeb"/>
        <w:spacing w:before="0" w:beforeAutospacing="0" w:after="0" w:afterAutospacing="0"/>
        <w:ind w:firstLine="561"/>
        <w:jc w:val="both"/>
        <w:rPr>
          <w:b/>
          <w:bCs/>
          <w:color w:val="000000"/>
        </w:rPr>
      </w:pPr>
    </w:p>
    <w:p w:rsidR="006B0D45" w:rsidRDefault="006B0D45" w:rsidP="000944B7">
      <w:pPr>
        <w:pStyle w:val="NormalWeb"/>
        <w:spacing w:before="0" w:beforeAutospacing="0" w:after="0" w:afterAutospacing="0"/>
        <w:ind w:firstLine="561"/>
        <w:jc w:val="both"/>
        <w:rPr>
          <w:b/>
          <w:bCs/>
          <w:color w:val="000000"/>
        </w:rPr>
      </w:pPr>
    </w:p>
    <w:p w:rsidR="006B0D45" w:rsidRPr="000C2221" w:rsidRDefault="006B0D45" w:rsidP="000944B7">
      <w:pPr>
        <w:pStyle w:val="NormalWeb"/>
        <w:spacing w:before="0" w:beforeAutospacing="0" w:after="0" w:afterAutospacing="0"/>
        <w:ind w:firstLine="561"/>
        <w:jc w:val="both"/>
        <w:rPr>
          <w:b/>
          <w:bCs/>
          <w:color w:val="000000"/>
          <w:sz w:val="28"/>
          <w:szCs w:val="28"/>
        </w:rPr>
      </w:pPr>
      <w:r w:rsidRPr="000C2221">
        <w:rPr>
          <w:b/>
          <w:bCs/>
          <w:color w:val="000000"/>
          <w:sz w:val="28"/>
          <w:szCs w:val="28"/>
        </w:rPr>
        <w:t>Тема 9. О</w:t>
      </w:r>
      <w:r>
        <w:rPr>
          <w:b/>
          <w:bCs/>
          <w:color w:val="000000"/>
          <w:sz w:val="28"/>
          <w:szCs w:val="28"/>
        </w:rPr>
        <w:t>бъективная сторона преступления</w:t>
      </w:r>
    </w:p>
    <w:p w:rsidR="006B0D45" w:rsidRPr="000C2221" w:rsidRDefault="006B0D45" w:rsidP="000944B7">
      <w:pPr>
        <w:pStyle w:val="NormalWeb"/>
        <w:spacing w:before="0" w:beforeAutospacing="0" w:after="0" w:afterAutospacing="0"/>
        <w:ind w:firstLine="561"/>
        <w:jc w:val="both"/>
        <w:rPr>
          <w:b/>
          <w:bCs/>
          <w:color w:val="000000"/>
          <w:sz w:val="28"/>
          <w:szCs w:val="28"/>
        </w:rPr>
      </w:pPr>
    </w:p>
    <w:p w:rsidR="006B0D45" w:rsidRPr="000C2221" w:rsidRDefault="006B0D45" w:rsidP="000944B7">
      <w:pPr>
        <w:pStyle w:val="NormalWeb"/>
        <w:spacing w:before="0" w:beforeAutospacing="0" w:after="0" w:afterAutospacing="0"/>
        <w:ind w:firstLine="561"/>
        <w:jc w:val="both"/>
        <w:rPr>
          <w:color w:val="000000"/>
          <w:sz w:val="28"/>
          <w:szCs w:val="28"/>
        </w:rPr>
      </w:pPr>
    </w:p>
    <w:p w:rsidR="006B0D45" w:rsidRPr="000C2221" w:rsidRDefault="006B0D45" w:rsidP="000944B7">
      <w:pPr>
        <w:pStyle w:val="NormalWeb"/>
        <w:spacing w:before="0" w:beforeAutospacing="0" w:after="0" w:afterAutospacing="0"/>
        <w:ind w:firstLine="561"/>
        <w:jc w:val="both"/>
        <w:rPr>
          <w:color w:val="000000"/>
          <w:sz w:val="28"/>
          <w:szCs w:val="28"/>
        </w:rPr>
      </w:pPr>
      <w:r w:rsidRPr="000C2221">
        <w:rPr>
          <w:color w:val="000000"/>
          <w:sz w:val="28"/>
          <w:szCs w:val="28"/>
        </w:rPr>
        <w:t xml:space="preserve">Понятие, содержание и значение объективной стороны преступления в уголовном праве. Объективная сторона и деяние, описанное в уголовном законе. Необходимые и факультативные признаки объективной стороны. Предметное содержание и уголовно-правовая оценка признаков. Определенность  их описания. </w:t>
      </w:r>
    </w:p>
    <w:p w:rsidR="006B0D45" w:rsidRPr="000C2221" w:rsidRDefault="006B0D45" w:rsidP="000944B7">
      <w:pPr>
        <w:pStyle w:val="NormalWeb"/>
        <w:spacing w:before="0" w:beforeAutospacing="0" w:after="0" w:afterAutospacing="0"/>
        <w:ind w:firstLine="561"/>
        <w:jc w:val="both"/>
        <w:rPr>
          <w:color w:val="000000"/>
          <w:sz w:val="28"/>
          <w:szCs w:val="28"/>
        </w:rPr>
      </w:pPr>
      <w:r w:rsidRPr="000C2221">
        <w:rPr>
          <w:color w:val="000000"/>
          <w:sz w:val="28"/>
          <w:szCs w:val="28"/>
        </w:rPr>
        <w:t>Общественно опасное деяние (действие или бездействие) как внешний акт поведения лица. Понятие уголовно-правового действия и его признаки. Понятие уголовно-правового бездействия и его признаки. Особенности уголовной ответственности за бездействие. Понятие непреодолимой силы, физического и психического принуждения и их значение для уголовной ответственности.</w:t>
      </w:r>
    </w:p>
    <w:p w:rsidR="006B0D45" w:rsidRPr="000C2221" w:rsidRDefault="006B0D45" w:rsidP="000944B7">
      <w:pPr>
        <w:pStyle w:val="NormalWeb"/>
        <w:spacing w:before="0" w:beforeAutospacing="0" w:after="0" w:afterAutospacing="0"/>
        <w:ind w:firstLine="561"/>
        <w:jc w:val="both"/>
        <w:rPr>
          <w:color w:val="000000"/>
          <w:sz w:val="28"/>
          <w:szCs w:val="28"/>
        </w:rPr>
      </w:pPr>
      <w:r w:rsidRPr="000C2221">
        <w:rPr>
          <w:color w:val="000000"/>
          <w:sz w:val="28"/>
          <w:szCs w:val="28"/>
        </w:rPr>
        <w:t>Общественно опасные последствия, их уголовно-правовое значение. Виды последствий. Их описание в уголовном законе. Формальные и материальные составы. Полемика о них.</w:t>
      </w:r>
    </w:p>
    <w:p w:rsidR="006B0D45" w:rsidRPr="000C2221" w:rsidRDefault="006B0D45" w:rsidP="000944B7">
      <w:pPr>
        <w:pStyle w:val="NormalWeb"/>
        <w:spacing w:before="0" w:beforeAutospacing="0" w:after="0" w:afterAutospacing="0"/>
        <w:ind w:firstLine="561"/>
        <w:jc w:val="both"/>
        <w:rPr>
          <w:color w:val="000000"/>
          <w:sz w:val="28"/>
          <w:szCs w:val="28"/>
        </w:rPr>
      </w:pPr>
      <w:r w:rsidRPr="000C2221">
        <w:rPr>
          <w:color w:val="000000"/>
          <w:sz w:val="28"/>
          <w:szCs w:val="28"/>
        </w:rPr>
        <w:t xml:space="preserve">Причинная связь в уголовном праве: понятие и значение. Объективный характер причинной связи.  Причиняющий потенциал деяния. Контроль причинности. Требования (критерии), предъявляемые к соотношению деяния и последствия для установления причинной связи и вменения последствий в ответственность. </w:t>
      </w:r>
    </w:p>
    <w:p w:rsidR="006B0D45" w:rsidRPr="000C2221" w:rsidRDefault="006B0D45" w:rsidP="000944B7">
      <w:pPr>
        <w:pStyle w:val="NormalWeb"/>
        <w:spacing w:before="0" w:beforeAutospacing="0" w:after="0" w:afterAutospacing="0"/>
        <w:ind w:firstLine="561"/>
        <w:jc w:val="both"/>
        <w:rPr>
          <w:color w:val="000000"/>
          <w:sz w:val="28"/>
          <w:szCs w:val="28"/>
        </w:rPr>
      </w:pPr>
      <w:r w:rsidRPr="000C2221">
        <w:rPr>
          <w:color w:val="000000"/>
          <w:sz w:val="28"/>
          <w:szCs w:val="28"/>
        </w:rPr>
        <w:t xml:space="preserve">Теории причинной связи в отечественном и зарубежном уголовном праве. </w:t>
      </w:r>
    </w:p>
    <w:p w:rsidR="006B0D45" w:rsidRPr="000C2221" w:rsidRDefault="006B0D45" w:rsidP="000944B7">
      <w:pPr>
        <w:pStyle w:val="NormalWeb"/>
        <w:spacing w:before="0" w:beforeAutospacing="0" w:after="0" w:afterAutospacing="0"/>
        <w:ind w:firstLine="561"/>
        <w:jc w:val="both"/>
        <w:rPr>
          <w:b/>
          <w:bCs/>
          <w:color w:val="000000"/>
          <w:sz w:val="28"/>
          <w:szCs w:val="28"/>
        </w:rPr>
      </w:pPr>
    </w:p>
    <w:p w:rsidR="006B0D45" w:rsidRPr="000C2221" w:rsidRDefault="006B0D45" w:rsidP="000944B7">
      <w:pPr>
        <w:pStyle w:val="NormalWeb"/>
        <w:spacing w:before="0" w:beforeAutospacing="0" w:after="0" w:afterAutospacing="0"/>
        <w:ind w:firstLine="561"/>
        <w:jc w:val="both"/>
        <w:rPr>
          <w:b/>
          <w:bCs/>
          <w:color w:val="000000"/>
          <w:sz w:val="28"/>
          <w:szCs w:val="28"/>
        </w:rPr>
      </w:pPr>
      <w:r w:rsidRPr="000C2221">
        <w:rPr>
          <w:b/>
          <w:bCs/>
          <w:color w:val="000000"/>
          <w:sz w:val="28"/>
          <w:szCs w:val="28"/>
        </w:rPr>
        <w:t>Тема  10. Су</w:t>
      </w:r>
      <w:r>
        <w:rPr>
          <w:b/>
          <w:bCs/>
          <w:color w:val="000000"/>
          <w:sz w:val="28"/>
          <w:szCs w:val="28"/>
        </w:rPr>
        <w:t>бъективная сторона преступления</w:t>
      </w:r>
    </w:p>
    <w:p w:rsidR="006B0D45" w:rsidRPr="000C2221" w:rsidRDefault="006B0D45" w:rsidP="000944B7">
      <w:pPr>
        <w:pStyle w:val="NormalWeb"/>
        <w:spacing w:before="0" w:beforeAutospacing="0" w:after="0" w:afterAutospacing="0"/>
        <w:ind w:firstLine="561"/>
        <w:jc w:val="both"/>
        <w:rPr>
          <w:b/>
          <w:bCs/>
          <w:color w:val="000000"/>
          <w:sz w:val="28"/>
          <w:szCs w:val="28"/>
        </w:rPr>
      </w:pPr>
    </w:p>
    <w:p w:rsidR="006B0D45" w:rsidRPr="000C2221" w:rsidRDefault="006B0D45" w:rsidP="000944B7">
      <w:pPr>
        <w:pStyle w:val="NormalWeb"/>
        <w:spacing w:before="0" w:beforeAutospacing="0" w:after="0" w:afterAutospacing="0"/>
        <w:ind w:firstLine="561"/>
        <w:jc w:val="both"/>
        <w:rPr>
          <w:color w:val="000000"/>
          <w:sz w:val="28"/>
          <w:szCs w:val="28"/>
        </w:rPr>
      </w:pPr>
      <w:r w:rsidRPr="000C2221">
        <w:rPr>
          <w:color w:val="000000"/>
          <w:sz w:val="28"/>
          <w:szCs w:val="28"/>
        </w:rPr>
        <w:t>Понятие субъективной стороны преступления: содержание и значение. Необходимые (обязательные) и факультативные признаки  субъективной стороны преступления.</w:t>
      </w:r>
    </w:p>
    <w:p w:rsidR="006B0D45" w:rsidRPr="000C2221" w:rsidRDefault="006B0D45" w:rsidP="000944B7">
      <w:pPr>
        <w:pStyle w:val="NormalWeb"/>
        <w:spacing w:before="0" w:beforeAutospacing="0" w:after="0" w:afterAutospacing="0"/>
        <w:ind w:firstLine="561"/>
        <w:jc w:val="both"/>
        <w:rPr>
          <w:color w:val="000000"/>
          <w:sz w:val="28"/>
          <w:szCs w:val="28"/>
        </w:rPr>
      </w:pPr>
      <w:r w:rsidRPr="000C2221">
        <w:rPr>
          <w:color w:val="000000"/>
          <w:sz w:val="28"/>
          <w:szCs w:val="28"/>
        </w:rPr>
        <w:t xml:space="preserve">Вина как признак преступления и </w:t>
      </w:r>
      <w:r>
        <w:rPr>
          <w:color w:val="000000"/>
          <w:sz w:val="28"/>
          <w:szCs w:val="28"/>
        </w:rPr>
        <w:t xml:space="preserve">уголовно-правовой принцип. </w:t>
      </w:r>
      <w:r w:rsidRPr="000C2221">
        <w:rPr>
          <w:color w:val="000000"/>
          <w:sz w:val="28"/>
          <w:szCs w:val="28"/>
        </w:rPr>
        <w:t xml:space="preserve">Предметное и оценочное в структуре вины. Полемика о вине в российской литературе. Недопустимость объективного вменения. </w:t>
      </w:r>
    </w:p>
    <w:p w:rsidR="006B0D45" w:rsidRPr="000C2221" w:rsidRDefault="006B0D45" w:rsidP="000944B7">
      <w:pPr>
        <w:pStyle w:val="NormalWeb"/>
        <w:spacing w:before="0" w:beforeAutospacing="0" w:after="0" w:afterAutospacing="0"/>
        <w:ind w:firstLine="561"/>
        <w:jc w:val="both"/>
        <w:rPr>
          <w:color w:val="000000"/>
          <w:sz w:val="28"/>
          <w:szCs w:val="28"/>
        </w:rPr>
      </w:pPr>
      <w:r w:rsidRPr="000C2221">
        <w:rPr>
          <w:color w:val="000000"/>
          <w:sz w:val="28"/>
          <w:szCs w:val="28"/>
        </w:rPr>
        <w:t xml:space="preserve">Формы вины, их значение для уголовной ответственности и соотношение умышленной и неосторожной вины.  </w:t>
      </w:r>
      <w:r>
        <w:rPr>
          <w:color w:val="000000"/>
          <w:sz w:val="28"/>
          <w:szCs w:val="28"/>
        </w:rPr>
        <w:t>З</w:t>
      </w:r>
      <w:r w:rsidRPr="000C2221">
        <w:rPr>
          <w:color w:val="000000"/>
          <w:sz w:val="28"/>
          <w:szCs w:val="28"/>
        </w:rPr>
        <w:t>акрепление в действующем УК положения о том, что деяние, совершенное только по неосторожности, признается преступлением лишь в том случае, когда это специально предусмотрено соответствующей статьей Особенной части настоящего УК (ч.2 ст.24)</w:t>
      </w:r>
      <w:r>
        <w:rPr>
          <w:color w:val="000000"/>
          <w:sz w:val="28"/>
          <w:szCs w:val="28"/>
        </w:rPr>
        <w:t xml:space="preserve">  и его толкование</w:t>
      </w:r>
      <w:r w:rsidRPr="000C2221">
        <w:rPr>
          <w:color w:val="000000"/>
          <w:sz w:val="28"/>
          <w:szCs w:val="28"/>
        </w:rPr>
        <w:t>.</w:t>
      </w:r>
    </w:p>
    <w:p w:rsidR="006B0D45" w:rsidRPr="000C2221" w:rsidRDefault="006B0D45" w:rsidP="000944B7">
      <w:pPr>
        <w:pStyle w:val="NormalWeb"/>
        <w:spacing w:before="0" w:beforeAutospacing="0" w:after="0" w:afterAutospacing="0"/>
        <w:ind w:firstLine="561"/>
        <w:jc w:val="both"/>
        <w:rPr>
          <w:color w:val="000000"/>
          <w:sz w:val="28"/>
          <w:szCs w:val="28"/>
        </w:rPr>
      </w:pPr>
      <w:r w:rsidRPr="000C2221">
        <w:rPr>
          <w:color w:val="000000"/>
          <w:sz w:val="28"/>
          <w:szCs w:val="28"/>
        </w:rPr>
        <w:t>Понятие умысла как формы вины, его содержание (интеллектуальный и волевой элементы). Прямой умысел и косвенный. Умысел в материальных и формальных составах. Выделяемые в науке уголовного права иные виды умысла. Значение классификации видов умысла для уголовной ответственности.</w:t>
      </w:r>
    </w:p>
    <w:p w:rsidR="006B0D45" w:rsidRPr="000C2221" w:rsidRDefault="006B0D45" w:rsidP="000944B7">
      <w:pPr>
        <w:pStyle w:val="NormalWeb"/>
        <w:spacing w:before="0" w:beforeAutospacing="0" w:after="0" w:afterAutospacing="0"/>
        <w:ind w:firstLine="561"/>
        <w:jc w:val="both"/>
        <w:rPr>
          <w:color w:val="000000"/>
          <w:sz w:val="28"/>
          <w:szCs w:val="28"/>
        </w:rPr>
      </w:pPr>
      <w:r w:rsidRPr="000C2221">
        <w:rPr>
          <w:color w:val="000000"/>
          <w:sz w:val="28"/>
          <w:szCs w:val="28"/>
        </w:rPr>
        <w:t xml:space="preserve">Неосторожность как форма вины, виды неосторожности.  Интеллектуальный и волевой элементы легкомыслия. Отличие его от косвенного умысла. Интеллектуальный и волевой элементы небрежности. Его объективный и субъективный критерии. Отличие небрежности от легкомыслия. </w:t>
      </w:r>
    </w:p>
    <w:p w:rsidR="006B0D45" w:rsidRPr="000C2221" w:rsidRDefault="006B0D45" w:rsidP="000944B7">
      <w:pPr>
        <w:pStyle w:val="NormalWeb"/>
        <w:spacing w:before="0" w:beforeAutospacing="0" w:after="0" w:afterAutospacing="0"/>
        <w:ind w:firstLine="561"/>
        <w:jc w:val="both"/>
        <w:rPr>
          <w:color w:val="000000"/>
          <w:sz w:val="28"/>
          <w:szCs w:val="28"/>
        </w:rPr>
      </w:pPr>
      <w:r w:rsidRPr="000C2221">
        <w:rPr>
          <w:color w:val="000000"/>
          <w:sz w:val="28"/>
          <w:szCs w:val="28"/>
        </w:rPr>
        <w:t>Невиновное причинение вреда, его виды. Отличие «казуса» от небрежности (ст.28 УК). Преступление, совершенное с двумя формами вины (ст. 27 УК).</w:t>
      </w:r>
    </w:p>
    <w:p w:rsidR="006B0D45" w:rsidRPr="000C2221" w:rsidRDefault="006B0D45" w:rsidP="000944B7">
      <w:pPr>
        <w:pStyle w:val="NormalWeb"/>
        <w:spacing w:before="0" w:beforeAutospacing="0" w:after="0" w:afterAutospacing="0"/>
        <w:ind w:firstLine="561"/>
        <w:jc w:val="both"/>
        <w:rPr>
          <w:color w:val="000000"/>
          <w:sz w:val="28"/>
          <w:szCs w:val="28"/>
        </w:rPr>
      </w:pPr>
      <w:r w:rsidRPr="000C2221">
        <w:rPr>
          <w:color w:val="000000"/>
          <w:sz w:val="28"/>
          <w:szCs w:val="28"/>
        </w:rPr>
        <w:t>Приемы описания субъективной стороны преступления в уголовном законе.</w:t>
      </w:r>
    </w:p>
    <w:p w:rsidR="006B0D45" w:rsidRPr="000C2221" w:rsidRDefault="006B0D45" w:rsidP="000944B7">
      <w:pPr>
        <w:pStyle w:val="NormalWeb"/>
        <w:spacing w:before="0" w:beforeAutospacing="0" w:after="0" w:afterAutospacing="0"/>
        <w:ind w:firstLine="561"/>
        <w:jc w:val="both"/>
        <w:rPr>
          <w:color w:val="000000"/>
          <w:sz w:val="28"/>
          <w:szCs w:val="28"/>
        </w:rPr>
      </w:pPr>
      <w:r w:rsidRPr="000C2221">
        <w:rPr>
          <w:color w:val="000000"/>
          <w:sz w:val="28"/>
          <w:szCs w:val="28"/>
        </w:rPr>
        <w:t>Мотив и цель преступления как факультативные признаки объективной стороны, их троякое значение. Роль эмоций в субъективной стороне преступления.</w:t>
      </w:r>
    </w:p>
    <w:p w:rsidR="006B0D45" w:rsidRDefault="006B0D45" w:rsidP="000944B7">
      <w:pPr>
        <w:pStyle w:val="NormalWeb"/>
        <w:spacing w:before="0" w:beforeAutospacing="0" w:after="0" w:afterAutospacing="0"/>
        <w:ind w:firstLine="561"/>
        <w:jc w:val="both"/>
        <w:rPr>
          <w:color w:val="000000"/>
          <w:sz w:val="28"/>
          <w:szCs w:val="28"/>
        </w:rPr>
      </w:pPr>
      <w:r w:rsidRPr="000C2221">
        <w:rPr>
          <w:color w:val="000000"/>
          <w:sz w:val="28"/>
          <w:szCs w:val="28"/>
        </w:rPr>
        <w:t xml:space="preserve">Понятие ошибки и ее значение для уголовной ответственности. Юридическая и фактическая ошибки, их разновидности. Полемика об ошибке. </w:t>
      </w:r>
    </w:p>
    <w:p w:rsidR="006B0D45" w:rsidRDefault="006B0D45" w:rsidP="000944B7">
      <w:pPr>
        <w:pStyle w:val="NormalWeb"/>
        <w:spacing w:before="0" w:beforeAutospacing="0" w:after="0" w:afterAutospacing="0"/>
        <w:ind w:firstLine="561"/>
        <w:jc w:val="both"/>
        <w:rPr>
          <w:color w:val="000000"/>
          <w:sz w:val="28"/>
          <w:szCs w:val="28"/>
        </w:rPr>
      </w:pPr>
    </w:p>
    <w:p w:rsidR="006B0D45" w:rsidRPr="000C2221" w:rsidRDefault="006B0D45" w:rsidP="000944B7">
      <w:pPr>
        <w:pStyle w:val="NormalWeb"/>
        <w:spacing w:before="0" w:beforeAutospacing="0" w:after="0" w:afterAutospacing="0"/>
        <w:ind w:firstLine="561"/>
        <w:jc w:val="both"/>
        <w:rPr>
          <w:b/>
          <w:bCs/>
          <w:color w:val="000000"/>
          <w:sz w:val="28"/>
          <w:szCs w:val="28"/>
        </w:rPr>
      </w:pPr>
      <w:r w:rsidRPr="000C2221">
        <w:rPr>
          <w:b/>
          <w:bCs/>
          <w:color w:val="000000"/>
          <w:sz w:val="28"/>
          <w:szCs w:val="28"/>
        </w:rPr>
        <w:t>Тема 11. Стадии совершения преступле</w:t>
      </w:r>
      <w:r>
        <w:rPr>
          <w:b/>
          <w:bCs/>
          <w:color w:val="000000"/>
          <w:sz w:val="28"/>
          <w:szCs w:val="28"/>
        </w:rPr>
        <w:t>ния (неоконченное преступление)</w:t>
      </w:r>
    </w:p>
    <w:p w:rsidR="006B0D45" w:rsidRPr="000C2221" w:rsidRDefault="006B0D45" w:rsidP="000944B7">
      <w:pPr>
        <w:pStyle w:val="NormalWeb"/>
        <w:spacing w:before="0" w:beforeAutospacing="0" w:after="0" w:afterAutospacing="0"/>
        <w:ind w:firstLine="561"/>
        <w:jc w:val="both"/>
        <w:rPr>
          <w:b/>
          <w:bCs/>
          <w:color w:val="000000"/>
          <w:sz w:val="28"/>
          <w:szCs w:val="28"/>
        </w:rPr>
      </w:pPr>
    </w:p>
    <w:p w:rsidR="006B0D45" w:rsidRPr="000C2221" w:rsidRDefault="006B0D45" w:rsidP="000944B7">
      <w:pPr>
        <w:pStyle w:val="NormalWeb"/>
        <w:spacing w:before="0" w:beforeAutospacing="0" w:after="0" w:afterAutospacing="0"/>
        <w:ind w:firstLine="561"/>
        <w:jc w:val="both"/>
        <w:rPr>
          <w:color w:val="000000"/>
          <w:sz w:val="28"/>
          <w:szCs w:val="28"/>
        </w:rPr>
      </w:pPr>
      <w:r w:rsidRPr="000C2221">
        <w:rPr>
          <w:color w:val="000000"/>
          <w:sz w:val="28"/>
          <w:szCs w:val="28"/>
        </w:rPr>
        <w:t>Понятие оконченного преступления. Стадии совершения преступлений, виды стадий. Разграничение  стадий по объективным и субъективным признакам преступления. Специфика толкования и оценки.</w:t>
      </w:r>
    </w:p>
    <w:p w:rsidR="006B0D45" w:rsidRPr="000C2221" w:rsidRDefault="006B0D45" w:rsidP="000944B7">
      <w:pPr>
        <w:pStyle w:val="NormalWeb"/>
        <w:spacing w:before="0" w:beforeAutospacing="0" w:after="0" w:afterAutospacing="0"/>
        <w:ind w:firstLine="561"/>
        <w:jc w:val="both"/>
        <w:rPr>
          <w:color w:val="000000"/>
          <w:sz w:val="28"/>
          <w:szCs w:val="28"/>
        </w:rPr>
      </w:pPr>
      <w:r w:rsidRPr="000C2221">
        <w:rPr>
          <w:color w:val="000000"/>
          <w:sz w:val="28"/>
          <w:szCs w:val="28"/>
        </w:rPr>
        <w:t xml:space="preserve">Признаки оконченного преступления. Юридическое и фактическое окончание  преступления. Момент окончания преступления в зависимости от законодательной конструкции состава. Вопрос об усеченных составах опасности. </w:t>
      </w:r>
    </w:p>
    <w:p w:rsidR="006B0D45" w:rsidRPr="000C2221" w:rsidRDefault="006B0D45" w:rsidP="000944B7">
      <w:pPr>
        <w:pStyle w:val="NormalWeb"/>
        <w:spacing w:before="0" w:beforeAutospacing="0" w:after="0" w:afterAutospacing="0"/>
        <w:ind w:firstLine="561"/>
        <w:jc w:val="both"/>
        <w:rPr>
          <w:color w:val="000000"/>
          <w:sz w:val="28"/>
          <w:szCs w:val="28"/>
        </w:rPr>
      </w:pPr>
      <w:r w:rsidRPr="000C2221">
        <w:rPr>
          <w:color w:val="000000"/>
          <w:sz w:val="28"/>
          <w:szCs w:val="28"/>
        </w:rPr>
        <w:t>Приготовление к преступлению: понятие и содержание, объективные и субъективные признаки. Формы приготовления. Условия уголовной ответственности за приготовление к преступлению.  Отграничение от обнаружения умысла.  Обнаружение умысла и «вербальные» составы преступления. Покушение на преступление. Понятие и содержание покушения, его объективные и субъективные признаки. Виды покушения в теории уголовного права. Негодное покушение. Наказуемость негодного покушения. Отличие покушения от приготовления к преступлению и от оконченного преступления.</w:t>
      </w:r>
    </w:p>
    <w:p w:rsidR="006B0D45" w:rsidRPr="000C2221" w:rsidRDefault="006B0D45" w:rsidP="000944B7">
      <w:pPr>
        <w:pStyle w:val="NormalWeb"/>
        <w:spacing w:before="0" w:beforeAutospacing="0" w:after="0" w:afterAutospacing="0"/>
        <w:ind w:firstLine="561"/>
        <w:jc w:val="both"/>
        <w:rPr>
          <w:color w:val="000000"/>
          <w:sz w:val="28"/>
          <w:szCs w:val="28"/>
        </w:rPr>
      </w:pPr>
      <w:r w:rsidRPr="000C2221">
        <w:rPr>
          <w:color w:val="000000"/>
          <w:sz w:val="28"/>
          <w:szCs w:val="28"/>
        </w:rPr>
        <w:t xml:space="preserve">Добровольный отказ от преступления. Понятие и сущность добровольного отказа, его признаки. Основание и условия исключения уголовной ответственности при добровольном отказе от преступления. Добровольный отказ соучастников преступления. </w:t>
      </w:r>
    </w:p>
    <w:p w:rsidR="006B0D45" w:rsidRPr="000C2221" w:rsidRDefault="006B0D45" w:rsidP="000944B7">
      <w:pPr>
        <w:pStyle w:val="NormalWeb"/>
        <w:spacing w:before="0" w:beforeAutospacing="0" w:after="0" w:afterAutospacing="0"/>
        <w:ind w:firstLine="561"/>
        <w:jc w:val="both"/>
        <w:rPr>
          <w:color w:val="000000"/>
          <w:sz w:val="28"/>
          <w:szCs w:val="28"/>
        </w:rPr>
      </w:pPr>
      <w:r w:rsidRPr="000C2221">
        <w:rPr>
          <w:color w:val="000000"/>
          <w:sz w:val="28"/>
          <w:szCs w:val="28"/>
        </w:rPr>
        <w:t>Отличие добровольного отказа от деятельного раскаяния.</w:t>
      </w:r>
    </w:p>
    <w:p w:rsidR="006B0D45" w:rsidRPr="000C2221" w:rsidRDefault="006B0D45" w:rsidP="000944B7">
      <w:pPr>
        <w:pStyle w:val="NormalWeb"/>
        <w:spacing w:before="0" w:beforeAutospacing="0" w:after="0" w:afterAutospacing="0"/>
        <w:rPr>
          <w:color w:val="000000"/>
          <w:sz w:val="28"/>
          <w:szCs w:val="28"/>
        </w:rPr>
      </w:pPr>
    </w:p>
    <w:p w:rsidR="006B0D45" w:rsidRPr="000C2221" w:rsidRDefault="006B0D45" w:rsidP="000944B7">
      <w:pPr>
        <w:pStyle w:val="NormalWeb"/>
        <w:spacing w:before="0" w:beforeAutospacing="0" w:after="0" w:afterAutospacing="0"/>
        <w:ind w:firstLine="561"/>
        <w:jc w:val="both"/>
        <w:rPr>
          <w:b/>
          <w:bCs/>
          <w:color w:val="000000"/>
          <w:sz w:val="28"/>
          <w:szCs w:val="28"/>
        </w:rPr>
      </w:pPr>
      <w:r w:rsidRPr="000C2221">
        <w:rPr>
          <w:b/>
          <w:bCs/>
          <w:color w:val="000000"/>
          <w:sz w:val="28"/>
          <w:szCs w:val="28"/>
        </w:rPr>
        <w:t xml:space="preserve">Тема 12. Обстоятельства, </w:t>
      </w:r>
      <w:r>
        <w:rPr>
          <w:b/>
          <w:bCs/>
          <w:color w:val="000000"/>
          <w:sz w:val="28"/>
          <w:szCs w:val="28"/>
        </w:rPr>
        <w:t>исключающие преступность деяния</w:t>
      </w:r>
    </w:p>
    <w:p w:rsidR="006B0D45" w:rsidRPr="000C2221" w:rsidRDefault="006B0D45" w:rsidP="000944B7">
      <w:pPr>
        <w:pStyle w:val="NormalWeb"/>
        <w:spacing w:before="0" w:beforeAutospacing="0" w:after="0" w:afterAutospacing="0"/>
        <w:ind w:firstLine="561"/>
        <w:jc w:val="both"/>
        <w:rPr>
          <w:b/>
          <w:bCs/>
          <w:color w:val="000000"/>
          <w:sz w:val="28"/>
          <w:szCs w:val="28"/>
        </w:rPr>
      </w:pPr>
    </w:p>
    <w:p w:rsidR="006B0D45" w:rsidRPr="000C2221" w:rsidRDefault="006B0D45" w:rsidP="000944B7">
      <w:pPr>
        <w:pStyle w:val="NormalWeb"/>
        <w:spacing w:before="0" w:beforeAutospacing="0" w:after="0" w:afterAutospacing="0"/>
        <w:ind w:firstLine="561"/>
        <w:jc w:val="both"/>
        <w:rPr>
          <w:color w:val="000000"/>
          <w:sz w:val="28"/>
          <w:szCs w:val="28"/>
        </w:rPr>
      </w:pPr>
      <w:r w:rsidRPr="000C2221">
        <w:rPr>
          <w:color w:val="000000"/>
          <w:sz w:val="28"/>
          <w:szCs w:val="28"/>
        </w:rPr>
        <w:t>Понятия и виды обстоятельств, исключающих преступность деяния, их место в системе обстоятельств, исключающих уголовную ответственность и наказание.</w:t>
      </w:r>
    </w:p>
    <w:p w:rsidR="006B0D45" w:rsidRPr="000C2221" w:rsidRDefault="006B0D45" w:rsidP="000944B7">
      <w:pPr>
        <w:pStyle w:val="NormalWeb"/>
        <w:spacing w:before="0" w:beforeAutospacing="0" w:after="0" w:afterAutospacing="0"/>
        <w:ind w:firstLine="561"/>
        <w:jc w:val="both"/>
        <w:rPr>
          <w:color w:val="000000"/>
          <w:sz w:val="28"/>
          <w:szCs w:val="28"/>
        </w:rPr>
      </w:pPr>
      <w:r w:rsidRPr="000C2221">
        <w:rPr>
          <w:color w:val="000000"/>
          <w:sz w:val="28"/>
          <w:szCs w:val="28"/>
        </w:rPr>
        <w:t>Обстоятельства, исключающие преступность деяния, предусмотренные УК.</w:t>
      </w:r>
    </w:p>
    <w:p w:rsidR="006B0D45" w:rsidRPr="000C2221" w:rsidRDefault="006B0D45" w:rsidP="000944B7">
      <w:pPr>
        <w:pStyle w:val="NormalWeb"/>
        <w:spacing w:before="0" w:beforeAutospacing="0" w:after="0" w:afterAutospacing="0"/>
        <w:ind w:firstLine="561"/>
        <w:jc w:val="both"/>
        <w:rPr>
          <w:color w:val="000000"/>
          <w:sz w:val="28"/>
          <w:szCs w:val="28"/>
        </w:rPr>
      </w:pPr>
      <w:r w:rsidRPr="000C2221">
        <w:rPr>
          <w:color w:val="000000"/>
          <w:sz w:val="28"/>
          <w:szCs w:val="28"/>
        </w:rPr>
        <w:t>Необходимая оборона. Понятие и содержание необходимой обороны как субъективного права любого гражданина. Значение необходимой обороны.</w:t>
      </w:r>
    </w:p>
    <w:p w:rsidR="006B0D45" w:rsidRPr="000C2221" w:rsidRDefault="006B0D45" w:rsidP="000944B7">
      <w:pPr>
        <w:pStyle w:val="NormalWeb"/>
        <w:spacing w:before="0" w:beforeAutospacing="0" w:after="0" w:afterAutospacing="0"/>
        <w:ind w:firstLine="561"/>
        <w:jc w:val="both"/>
        <w:rPr>
          <w:color w:val="000000"/>
          <w:sz w:val="28"/>
          <w:szCs w:val="28"/>
        </w:rPr>
      </w:pPr>
      <w:r w:rsidRPr="000C2221">
        <w:rPr>
          <w:color w:val="000000"/>
          <w:sz w:val="28"/>
          <w:szCs w:val="28"/>
        </w:rPr>
        <w:t>Условия правомерности необходимой обороны. Понятие мнимой обороны и решение вопроса об ответственности за нее. Превышение пределов необходимой обороны, его сущность. Ответственность за превышение пределов обороны.</w:t>
      </w:r>
    </w:p>
    <w:p w:rsidR="006B0D45" w:rsidRPr="000C2221" w:rsidRDefault="006B0D45" w:rsidP="000944B7">
      <w:pPr>
        <w:pStyle w:val="NormalWeb"/>
        <w:spacing w:before="0" w:beforeAutospacing="0" w:after="0" w:afterAutospacing="0"/>
        <w:ind w:firstLine="561"/>
        <w:jc w:val="both"/>
        <w:rPr>
          <w:color w:val="000000"/>
          <w:sz w:val="28"/>
          <w:szCs w:val="28"/>
        </w:rPr>
      </w:pPr>
      <w:r w:rsidRPr="000C2221">
        <w:rPr>
          <w:color w:val="000000"/>
          <w:sz w:val="28"/>
          <w:szCs w:val="28"/>
        </w:rPr>
        <w:t>Крайняя необходимость: понятие и содержание. Условия правомерности крайней необходимости. Отличие крайней необходимости от необходимой обороны.</w:t>
      </w:r>
    </w:p>
    <w:p w:rsidR="006B0D45" w:rsidRPr="000C2221" w:rsidRDefault="006B0D45" w:rsidP="000944B7">
      <w:pPr>
        <w:pStyle w:val="NormalWeb"/>
        <w:spacing w:before="0" w:beforeAutospacing="0" w:after="0" w:afterAutospacing="0"/>
        <w:ind w:firstLine="561"/>
        <w:jc w:val="both"/>
        <w:rPr>
          <w:color w:val="000000"/>
          <w:sz w:val="28"/>
          <w:szCs w:val="28"/>
        </w:rPr>
      </w:pPr>
      <w:r w:rsidRPr="000C2221">
        <w:rPr>
          <w:color w:val="000000"/>
          <w:sz w:val="28"/>
          <w:szCs w:val="28"/>
        </w:rPr>
        <w:t>Причинение вреда при задержании лица, совершившего преступление. Понятие причинение вреда и его содержание. Условия правомерности причинения вреда лицу, совершившему преступления, и ответственность за такое причинение.</w:t>
      </w:r>
    </w:p>
    <w:p w:rsidR="006B0D45" w:rsidRPr="000C2221" w:rsidRDefault="006B0D45" w:rsidP="000944B7">
      <w:pPr>
        <w:pStyle w:val="NormalWeb"/>
        <w:spacing w:before="0" w:beforeAutospacing="0" w:after="0" w:afterAutospacing="0"/>
        <w:ind w:firstLine="561"/>
        <w:jc w:val="both"/>
        <w:rPr>
          <w:color w:val="000000"/>
          <w:sz w:val="28"/>
          <w:szCs w:val="28"/>
        </w:rPr>
      </w:pPr>
      <w:r w:rsidRPr="000C2221">
        <w:rPr>
          <w:color w:val="000000"/>
          <w:sz w:val="28"/>
          <w:szCs w:val="28"/>
        </w:rPr>
        <w:t>Физическое или психическое принуждение: понятие и содержание этих обстоятельств. Условия, при которых наступает и при которых исключается преступность деяния, совершенного вследствие физического принуждения.</w:t>
      </w:r>
    </w:p>
    <w:p w:rsidR="006B0D45" w:rsidRPr="000C2221" w:rsidRDefault="006B0D45" w:rsidP="000944B7">
      <w:pPr>
        <w:pStyle w:val="NormalWeb"/>
        <w:spacing w:before="0" w:beforeAutospacing="0" w:after="0" w:afterAutospacing="0"/>
        <w:ind w:firstLine="561"/>
        <w:jc w:val="both"/>
        <w:rPr>
          <w:color w:val="000000"/>
          <w:sz w:val="28"/>
          <w:szCs w:val="28"/>
        </w:rPr>
      </w:pPr>
      <w:r w:rsidRPr="000C2221">
        <w:rPr>
          <w:color w:val="000000"/>
          <w:sz w:val="28"/>
          <w:szCs w:val="28"/>
        </w:rPr>
        <w:t>Обоснованный риск. Понятие обоснованного риска и его содержание. Условия, при наличии которых риск считается обоснованным. Ответственность за необоснованный риск.</w:t>
      </w:r>
    </w:p>
    <w:p w:rsidR="006B0D45" w:rsidRDefault="006B0D45" w:rsidP="000944B7">
      <w:pPr>
        <w:pStyle w:val="NormalWeb"/>
        <w:spacing w:before="0" w:beforeAutospacing="0" w:after="0" w:afterAutospacing="0"/>
        <w:ind w:firstLine="561"/>
        <w:jc w:val="both"/>
        <w:rPr>
          <w:color w:val="000000"/>
          <w:sz w:val="28"/>
          <w:szCs w:val="28"/>
        </w:rPr>
      </w:pPr>
      <w:r w:rsidRPr="000C2221">
        <w:rPr>
          <w:color w:val="000000"/>
          <w:sz w:val="28"/>
          <w:szCs w:val="28"/>
        </w:rPr>
        <w:t>Исполнения приказа или распоряжения: понятие и содержание этих обстоятельств. Условия, исключающие преступность причинения вреда. Условия ответственности за совершение умышленного преступления во исполнение незаконных приказа или распоряжения.</w:t>
      </w:r>
    </w:p>
    <w:p w:rsidR="006B0D45" w:rsidRDefault="006B0D45" w:rsidP="000944B7">
      <w:pPr>
        <w:pStyle w:val="NormalWeb"/>
        <w:spacing w:before="0" w:beforeAutospacing="0" w:after="0" w:afterAutospacing="0"/>
        <w:ind w:firstLine="561"/>
        <w:jc w:val="both"/>
        <w:rPr>
          <w:color w:val="000000"/>
          <w:sz w:val="28"/>
          <w:szCs w:val="28"/>
        </w:rPr>
      </w:pPr>
    </w:p>
    <w:p w:rsidR="006B0D45" w:rsidRPr="007516AF" w:rsidRDefault="006B0D45" w:rsidP="000944B7">
      <w:pPr>
        <w:pStyle w:val="NormalWeb"/>
        <w:spacing w:before="0" w:beforeAutospacing="0" w:after="0" w:afterAutospacing="0"/>
        <w:ind w:firstLine="561"/>
        <w:jc w:val="both"/>
        <w:rPr>
          <w:b/>
          <w:bCs/>
          <w:color w:val="000000"/>
          <w:sz w:val="28"/>
          <w:szCs w:val="28"/>
        </w:rPr>
      </w:pPr>
      <w:r w:rsidRPr="007516AF">
        <w:rPr>
          <w:b/>
          <w:bCs/>
          <w:color w:val="000000"/>
          <w:sz w:val="28"/>
          <w:szCs w:val="28"/>
        </w:rPr>
        <w:t>Те</w:t>
      </w:r>
      <w:r>
        <w:rPr>
          <w:b/>
          <w:bCs/>
          <w:color w:val="000000"/>
          <w:sz w:val="28"/>
          <w:szCs w:val="28"/>
        </w:rPr>
        <w:t>ма 13. Соучастие в преступлении</w:t>
      </w:r>
    </w:p>
    <w:p w:rsidR="006B0D45" w:rsidRPr="007516AF" w:rsidRDefault="006B0D45" w:rsidP="000944B7">
      <w:pPr>
        <w:pStyle w:val="NormalWeb"/>
        <w:spacing w:before="0" w:beforeAutospacing="0" w:after="0" w:afterAutospacing="0"/>
        <w:ind w:firstLine="561"/>
        <w:jc w:val="both"/>
        <w:rPr>
          <w:b/>
          <w:bCs/>
          <w:color w:val="000000"/>
          <w:sz w:val="28"/>
          <w:szCs w:val="28"/>
        </w:rPr>
      </w:pPr>
    </w:p>
    <w:p w:rsidR="006B0D45" w:rsidRPr="007516AF" w:rsidRDefault="006B0D45" w:rsidP="000944B7">
      <w:pPr>
        <w:pStyle w:val="NormalWeb"/>
        <w:spacing w:before="0" w:beforeAutospacing="0" w:after="0" w:afterAutospacing="0"/>
        <w:ind w:firstLine="561"/>
        <w:jc w:val="both"/>
        <w:rPr>
          <w:color w:val="000000"/>
          <w:sz w:val="28"/>
          <w:szCs w:val="28"/>
        </w:rPr>
      </w:pPr>
      <w:r w:rsidRPr="007516AF">
        <w:rPr>
          <w:color w:val="000000"/>
          <w:sz w:val="28"/>
          <w:szCs w:val="28"/>
        </w:rPr>
        <w:t>Юридическая природа, общественная опасность и социальная сущность соучастия в преступлении. Понятие соучастия в преступлении, его объективные и субъективные признаки. Значение института соучастия в преступлении, его влияние на степень опасности совершенного преступления. Спорные вопросы учения о соучастии.</w:t>
      </w:r>
    </w:p>
    <w:p w:rsidR="006B0D45" w:rsidRDefault="006B0D45" w:rsidP="000944B7">
      <w:pPr>
        <w:pStyle w:val="NormalWeb"/>
        <w:spacing w:before="0" w:beforeAutospacing="0" w:after="0" w:afterAutospacing="0"/>
        <w:ind w:firstLine="561"/>
        <w:jc w:val="both"/>
        <w:rPr>
          <w:color w:val="000000"/>
          <w:sz w:val="28"/>
          <w:szCs w:val="28"/>
        </w:rPr>
      </w:pPr>
      <w:r w:rsidRPr="007516AF">
        <w:rPr>
          <w:color w:val="000000"/>
          <w:sz w:val="28"/>
          <w:szCs w:val="28"/>
        </w:rPr>
        <w:t xml:space="preserve">Виды соучастников, критерии и характеристика, их подразделения. Виды исполнителей. Разграничение  уголовно-правового статуса исполнителей и других соучастников. Ответственность соучастников преступления и особенности квалификации их действий. Ответственность соучастников при не доведении исполнителем преступления до конца по причинам, не зависящим от него. Эксцесс исполнителя. </w:t>
      </w:r>
    </w:p>
    <w:p w:rsidR="006B0D45" w:rsidRPr="007516AF" w:rsidRDefault="006B0D45" w:rsidP="000944B7">
      <w:pPr>
        <w:pStyle w:val="NormalWeb"/>
        <w:spacing w:before="0" w:beforeAutospacing="0" w:after="0" w:afterAutospacing="0"/>
        <w:ind w:firstLine="561"/>
        <w:jc w:val="both"/>
        <w:rPr>
          <w:color w:val="000000"/>
          <w:sz w:val="28"/>
          <w:szCs w:val="28"/>
        </w:rPr>
      </w:pPr>
      <w:r w:rsidRPr="007516AF">
        <w:rPr>
          <w:color w:val="000000"/>
          <w:sz w:val="28"/>
          <w:szCs w:val="28"/>
        </w:rPr>
        <w:t>Виды и формы соучастия в преступлении.</w:t>
      </w:r>
    </w:p>
    <w:p w:rsidR="006B0D45" w:rsidRDefault="006B0D45" w:rsidP="000944B7">
      <w:pPr>
        <w:pStyle w:val="NormalWeb"/>
        <w:spacing w:before="0" w:beforeAutospacing="0" w:after="0" w:afterAutospacing="0"/>
        <w:ind w:firstLine="561"/>
        <w:jc w:val="both"/>
        <w:rPr>
          <w:color w:val="000000"/>
          <w:sz w:val="28"/>
          <w:szCs w:val="28"/>
        </w:rPr>
      </w:pPr>
      <w:r w:rsidRPr="007516AF">
        <w:rPr>
          <w:color w:val="000000"/>
          <w:sz w:val="28"/>
          <w:szCs w:val="28"/>
        </w:rPr>
        <w:t xml:space="preserve">Понятие и признаки отдельных форм соучастия. Совершение преступлений: группой лиц, группой лиц по предварительному сговору, организованной группой, преступным сообществом (преступной организацией). Признаки форм соучастия. Особенности квалификации в зависимости от формы соучастия. Основания и пределы ответственности соучастника. Индивидуализация ответственности и наказания при соучастии. Ответственность за создание организованной группы в случаях, не предусмотренных Особенной частью УК. Спорные позиции в уголовно-правовой науке по вопросам о видах и формах соучастия в преступлении. </w:t>
      </w:r>
    </w:p>
    <w:p w:rsidR="006B0D45" w:rsidRDefault="006B0D45" w:rsidP="000944B7">
      <w:pPr>
        <w:pStyle w:val="NormalWeb"/>
        <w:spacing w:before="0" w:beforeAutospacing="0" w:after="0" w:afterAutospacing="0"/>
        <w:ind w:firstLine="561"/>
        <w:jc w:val="both"/>
        <w:rPr>
          <w:color w:val="000000"/>
          <w:sz w:val="28"/>
          <w:szCs w:val="28"/>
        </w:rPr>
      </w:pPr>
    </w:p>
    <w:p w:rsidR="006B0D45" w:rsidRPr="007516AF" w:rsidRDefault="006B0D45" w:rsidP="005B6E68">
      <w:pPr>
        <w:pStyle w:val="NormalWeb"/>
        <w:spacing w:before="0" w:beforeAutospacing="0" w:after="0" w:afterAutospacing="0"/>
        <w:ind w:firstLine="561"/>
        <w:jc w:val="both"/>
        <w:rPr>
          <w:b/>
          <w:bCs/>
          <w:color w:val="000000"/>
          <w:sz w:val="28"/>
          <w:szCs w:val="28"/>
        </w:rPr>
      </w:pPr>
      <w:r w:rsidRPr="007516AF">
        <w:rPr>
          <w:b/>
          <w:bCs/>
          <w:color w:val="000000"/>
          <w:sz w:val="28"/>
          <w:szCs w:val="28"/>
        </w:rPr>
        <w:t>Тема 1</w:t>
      </w:r>
      <w:r>
        <w:rPr>
          <w:b/>
          <w:bCs/>
          <w:color w:val="000000"/>
          <w:sz w:val="28"/>
          <w:szCs w:val="28"/>
        </w:rPr>
        <w:t>4. Множественность преступлений</w:t>
      </w:r>
    </w:p>
    <w:p w:rsidR="006B0D45" w:rsidRPr="007516AF" w:rsidRDefault="006B0D45" w:rsidP="005B6E68">
      <w:pPr>
        <w:pStyle w:val="NormalWeb"/>
        <w:spacing w:before="0" w:beforeAutospacing="0" w:after="0" w:afterAutospacing="0"/>
        <w:ind w:firstLine="561"/>
        <w:jc w:val="both"/>
        <w:rPr>
          <w:b/>
          <w:bCs/>
          <w:color w:val="000000"/>
          <w:sz w:val="28"/>
          <w:szCs w:val="28"/>
        </w:rPr>
      </w:pPr>
    </w:p>
    <w:p w:rsidR="006B0D45" w:rsidRDefault="006B0D45" w:rsidP="005B6E68">
      <w:pPr>
        <w:pStyle w:val="NormalWeb"/>
        <w:spacing w:before="0" w:beforeAutospacing="0" w:after="0" w:afterAutospacing="0"/>
        <w:ind w:firstLine="561"/>
        <w:jc w:val="both"/>
        <w:rPr>
          <w:color w:val="000000"/>
          <w:sz w:val="28"/>
          <w:szCs w:val="28"/>
        </w:rPr>
      </w:pPr>
      <w:r w:rsidRPr="007516AF">
        <w:rPr>
          <w:color w:val="000000"/>
          <w:sz w:val="28"/>
          <w:szCs w:val="28"/>
        </w:rPr>
        <w:t xml:space="preserve">Понятие и содержание множественности преступлений. Правовая и социальная характеристика множественности, ее отграничение от единичных преступлений: сложных, длящихся, продолжаемых. Общественная опасность множественности.  </w:t>
      </w:r>
    </w:p>
    <w:p w:rsidR="006B0D45" w:rsidRPr="007516AF" w:rsidRDefault="006B0D45" w:rsidP="005B6E68">
      <w:pPr>
        <w:pStyle w:val="NormalWeb"/>
        <w:spacing w:before="0" w:beforeAutospacing="0" w:after="0" w:afterAutospacing="0"/>
        <w:ind w:firstLine="561"/>
        <w:jc w:val="both"/>
        <w:rPr>
          <w:color w:val="000000"/>
          <w:sz w:val="28"/>
          <w:szCs w:val="28"/>
        </w:rPr>
      </w:pPr>
      <w:r w:rsidRPr="007516AF">
        <w:rPr>
          <w:color w:val="000000"/>
          <w:sz w:val="28"/>
          <w:szCs w:val="28"/>
        </w:rPr>
        <w:t>Виды множественности преступлений и их характеристика. Полемика об отмене неоднократности. Идеальная и реальная сов</w:t>
      </w:r>
      <w:r>
        <w:rPr>
          <w:color w:val="000000"/>
          <w:sz w:val="28"/>
          <w:szCs w:val="28"/>
        </w:rPr>
        <w:t>окупность преступлений. Рецидив и его виды.</w:t>
      </w:r>
    </w:p>
    <w:p w:rsidR="006B0D45" w:rsidRPr="007516AF" w:rsidRDefault="006B0D45" w:rsidP="005B6E68">
      <w:pPr>
        <w:pStyle w:val="NormalWeb"/>
        <w:spacing w:before="0" w:beforeAutospacing="0" w:after="0" w:afterAutospacing="0"/>
        <w:ind w:firstLine="561"/>
        <w:jc w:val="both"/>
        <w:rPr>
          <w:color w:val="000000"/>
          <w:sz w:val="28"/>
          <w:szCs w:val="28"/>
        </w:rPr>
      </w:pPr>
    </w:p>
    <w:p w:rsidR="006B0D45" w:rsidRPr="007516AF" w:rsidRDefault="006B0D45" w:rsidP="005B6E68">
      <w:pPr>
        <w:pStyle w:val="NormalWeb"/>
        <w:spacing w:before="0" w:beforeAutospacing="0" w:after="0" w:afterAutospacing="0"/>
        <w:ind w:firstLine="561"/>
        <w:jc w:val="both"/>
        <w:rPr>
          <w:b/>
          <w:bCs/>
          <w:color w:val="000000"/>
          <w:sz w:val="28"/>
          <w:szCs w:val="28"/>
        </w:rPr>
      </w:pPr>
      <w:r w:rsidRPr="007516AF">
        <w:rPr>
          <w:b/>
          <w:bCs/>
          <w:color w:val="000000"/>
          <w:sz w:val="28"/>
          <w:szCs w:val="28"/>
        </w:rPr>
        <w:t>Те</w:t>
      </w:r>
      <w:r>
        <w:rPr>
          <w:b/>
          <w:bCs/>
          <w:color w:val="000000"/>
          <w:sz w:val="28"/>
          <w:szCs w:val="28"/>
        </w:rPr>
        <w:t>ма 15. Понятие и цели наказания</w:t>
      </w:r>
    </w:p>
    <w:p w:rsidR="006B0D45" w:rsidRPr="007516AF" w:rsidRDefault="006B0D45" w:rsidP="005B6E68">
      <w:pPr>
        <w:pStyle w:val="NormalWeb"/>
        <w:spacing w:before="0" w:beforeAutospacing="0" w:after="0" w:afterAutospacing="0"/>
        <w:ind w:firstLine="561"/>
        <w:jc w:val="both"/>
        <w:rPr>
          <w:b/>
          <w:bCs/>
          <w:color w:val="000000"/>
          <w:sz w:val="28"/>
          <w:szCs w:val="28"/>
        </w:rPr>
      </w:pPr>
    </w:p>
    <w:p w:rsidR="006B0D45" w:rsidRPr="007516AF" w:rsidRDefault="006B0D45" w:rsidP="005B6E68">
      <w:pPr>
        <w:pStyle w:val="NormalWeb"/>
        <w:spacing w:before="0" w:beforeAutospacing="0" w:after="0" w:afterAutospacing="0"/>
        <w:ind w:firstLine="561"/>
        <w:jc w:val="both"/>
        <w:rPr>
          <w:color w:val="000000"/>
          <w:sz w:val="28"/>
          <w:szCs w:val="28"/>
        </w:rPr>
      </w:pPr>
      <w:r w:rsidRPr="007516AF">
        <w:rPr>
          <w:color w:val="000000"/>
          <w:sz w:val="28"/>
          <w:szCs w:val="28"/>
        </w:rPr>
        <w:t>Понятие уголовного наказания, его сущность и признаки. Правовая природа наказания и его социальные функции.  Теории наказания в российской и зарубежной литературе. Содержание наказания. Отличие наказания от других мер государственного принуждения.</w:t>
      </w:r>
    </w:p>
    <w:p w:rsidR="006B0D45" w:rsidRPr="007516AF" w:rsidRDefault="006B0D45" w:rsidP="005B6E68">
      <w:pPr>
        <w:pStyle w:val="NormalWeb"/>
        <w:spacing w:before="0" w:beforeAutospacing="0" w:after="0" w:afterAutospacing="0"/>
        <w:ind w:firstLine="561"/>
        <w:jc w:val="both"/>
        <w:rPr>
          <w:color w:val="000000"/>
          <w:sz w:val="28"/>
          <w:szCs w:val="28"/>
        </w:rPr>
      </w:pPr>
      <w:r w:rsidRPr="007516AF">
        <w:rPr>
          <w:color w:val="000000"/>
          <w:sz w:val="28"/>
          <w:szCs w:val="28"/>
        </w:rPr>
        <w:t xml:space="preserve">Цели наказания по действующему УК и их  осуществимость. Анализ отдельных целей. </w:t>
      </w:r>
    </w:p>
    <w:p w:rsidR="006B0D45" w:rsidRPr="007516AF" w:rsidRDefault="006B0D45" w:rsidP="005B6E68">
      <w:pPr>
        <w:pStyle w:val="NormalWeb"/>
        <w:spacing w:before="0" w:beforeAutospacing="0" w:after="0" w:afterAutospacing="0"/>
        <w:ind w:firstLine="561"/>
        <w:jc w:val="both"/>
        <w:rPr>
          <w:b/>
          <w:bCs/>
          <w:color w:val="000000"/>
          <w:sz w:val="28"/>
          <w:szCs w:val="28"/>
        </w:rPr>
      </w:pPr>
    </w:p>
    <w:p w:rsidR="006B0D45" w:rsidRPr="007516AF" w:rsidRDefault="006B0D45" w:rsidP="005B6E68">
      <w:pPr>
        <w:pStyle w:val="NormalWeb"/>
        <w:spacing w:before="0" w:beforeAutospacing="0" w:after="0" w:afterAutospacing="0"/>
        <w:ind w:firstLine="561"/>
        <w:jc w:val="both"/>
        <w:rPr>
          <w:b/>
          <w:bCs/>
          <w:color w:val="000000"/>
          <w:sz w:val="28"/>
          <w:szCs w:val="28"/>
        </w:rPr>
      </w:pPr>
      <w:r w:rsidRPr="007516AF">
        <w:rPr>
          <w:b/>
          <w:bCs/>
          <w:color w:val="000000"/>
          <w:sz w:val="28"/>
          <w:szCs w:val="28"/>
        </w:rPr>
        <w:t>Те</w:t>
      </w:r>
      <w:r>
        <w:rPr>
          <w:b/>
          <w:bCs/>
          <w:color w:val="000000"/>
          <w:sz w:val="28"/>
          <w:szCs w:val="28"/>
        </w:rPr>
        <w:t>ма 16. Система и виды наказаний</w:t>
      </w:r>
    </w:p>
    <w:p w:rsidR="006B0D45" w:rsidRPr="007516AF" w:rsidRDefault="006B0D45" w:rsidP="005B6E68">
      <w:pPr>
        <w:pStyle w:val="NormalWeb"/>
        <w:spacing w:before="0" w:beforeAutospacing="0" w:after="0" w:afterAutospacing="0"/>
        <w:ind w:firstLine="561"/>
        <w:jc w:val="both"/>
        <w:rPr>
          <w:b/>
          <w:bCs/>
          <w:color w:val="000000"/>
          <w:sz w:val="28"/>
          <w:szCs w:val="28"/>
        </w:rPr>
      </w:pPr>
    </w:p>
    <w:p w:rsidR="006B0D45" w:rsidRDefault="006B0D45" w:rsidP="005B6E68">
      <w:pPr>
        <w:pStyle w:val="NormalWeb"/>
        <w:spacing w:before="0" w:beforeAutospacing="0" w:after="0" w:afterAutospacing="0"/>
        <w:ind w:firstLine="561"/>
        <w:jc w:val="both"/>
        <w:rPr>
          <w:color w:val="000000"/>
          <w:sz w:val="28"/>
          <w:szCs w:val="28"/>
        </w:rPr>
      </w:pPr>
      <w:r w:rsidRPr="007516AF">
        <w:rPr>
          <w:color w:val="000000"/>
          <w:sz w:val="28"/>
          <w:szCs w:val="28"/>
        </w:rPr>
        <w:t>Система наказаний по действующему УК и ее значение. Виды наказаний. Основные и дополнительные наказания. Содержание и основания назначения отдельных видов наказаний. Их роль в борьбе с преступностью.</w:t>
      </w:r>
    </w:p>
    <w:p w:rsidR="006B0D45" w:rsidRPr="007516AF" w:rsidRDefault="006B0D45" w:rsidP="005B6E68">
      <w:pPr>
        <w:pStyle w:val="NormalWeb"/>
        <w:spacing w:before="0" w:beforeAutospacing="0" w:after="0" w:afterAutospacing="0"/>
        <w:ind w:firstLine="561"/>
        <w:jc w:val="both"/>
        <w:rPr>
          <w:color w:val="000000"/>
          <w:sz w:val="28"/>
          <w:szCs w:val="28"/>
        </w:rPr>
      </w:pPr>
      <w:r w:rsidRPr="007516AF">
        <w:rPr>
          <w:sz w:val="28"/>
          <w:szCs w:val="28"/>
        </w:rPr>
        <w:t>Проблема отмены или сохранения смертной казни в доктрине уголовного права.</w:t>
      </w:r>
    </w:p>
    <w:p w:rsidR="006B0D45" w:rsidRPr="007516AF" w:rsidRDefault="006B0D45" w:rsidP="005B6E68">
      <w:pPr>
        <w:pStyle w:val="NormalWeb"/>
        <w:spacing w:before="0" w:beforeAutospacing="0" w:after="0" w:afterAutospacing="0"/>
        <w:ind w:firstLine="561"/>
        <w:jc w:val="both"/>
        <w:rPr>
          <w:b/>
          <w:bCs/>
          <w:color w:val="000000"/>
          <w:sz w:val="28"/>
          <w:szCs w:val="28"/>
        </w:rPr>
      </w:pPr>
    </w:p>
    <w:p w:rsidR="006B0D45" w:rsidRPr="007516AF" w:rsidRDefault="006B0D45" w:rsidP="005B6E68">
      <w:pPr>
        <w:pStyle w:val="NormalWeb"/>
        <w:spacing w:before="0" w:beforeAutospacing="0" w:after="0" w:afterAutospacing="0"/>
        <w:ind w:firstLine="561"/>
        <w:jc w:val="both"/>
        <w:rPr>
          <w:b/>
          <w:bCs/>
          <w:color w:val="000000"/>
          <w:sz w:val="28"/>
          <w:szCs w:val="28"/>
        </w:rPr>
      </w:pPr>
      <w:r>
        <w:rPr>
          <w:b/>
          <w:bCs/>
          <w:color w:val="000000"/>
          <w:sz w:val="28"/>
          <w:szCs w:val="28"/>
        </w:rPr>
        <w:t>Тема 17. Назначение наказания</w:t>
      </w:r>
    </w:p>
    <w:p w:rsidR="006B0D45" w:rsidRPr="007516AF" w:rsidRDefault="006B0D45" w:rsidP="005B6E68">
      <w:pPr>
        <w:pStyle w:val="NormalWeb"/>
        <w:spacing w:before="0" w:beforeAutospacing="0" w:after="0" w:afterAutospacing="0"/>
        <w:ind w:firstLine="561"/>
        <w:jc w:val="both"/>
        <w:rPr>
          <w:b/>
          <w:bCs/>
          <w:color w:val="000000"/>
          <w:sz w:val="28"/>
          <w:szCs w:val="28"/>
        </w:rPr>
      </w:pPr>
    </w:p>
    <w:p w:rsidR="006B0D45" w:rsidRPr="007516AF" w:rsidRDefault="006B0D45" w:rsidP="005B6E68">
      <w:pPr>
        <w:pStyle w:val="NormalWeb"/>
        <w:spacing w:before="0" w:beforeAutospacing="0" w:after="0" w:afterAutospacing="0"/>
        <w:ind w:firstLine="561"/>
        <w:jc w:val="both"/>
        <w:rPr>
          <w:color w:val="000000"/>
          <w:sz w:val="28"/>
          <w:szCs w:val="28"/>
        </w:rPr>
      </w:pPr>
      <w:r w:rsidRPr="007516AF">
        <w:rPr>
          <w:color w:val="000000"/>
          <w:sz w:val="28"/>
          <w:szCs w:val="28"/>
        </w:rPr>
        <w:t xml:space="preserve">Общие начала назначения наказания по УК РФ. Понятие, содержание и значение общих начал. Методика индивидуализации наказания. </w:t>
      </w:r>
    </w:p>
    <w:p w:rsidR="006B0D45" w:rsidRPr="007516AF" w:rsidRDefault="006B0D45" w:rsidP="005B6E68">
      <w:pPr>
        <w:pStyle w:val="NormalWeb"/>
        <w:spacing w:before="0" w:beforeAutospacing="0" w:after="0" w:afterAutospacing="0"/>
        <w:ind w:firstLine="561"/>
        <w:jc w:val="both"/>
        <w:rPr>
          <w:color w:val="000000"/>
          <w:sz w:val="28"/>
          <w:szCs w:val="28"/>
        </w:rPr>
      </w:pPr>
      <w:r w:rsidRPr="007516AF">
        <w:rPr>
          <w:color w:val="000000"/>
          <w:sz w:val="28"/>
          <w:szCs w:val="28"/>
        </w:rPr>
        <w:t>Обстоятельства, смягчающие и отягчающие наказание. Виды этих обстоятельств и их содержание. Запрет двойного учета отягчающих и смягчающих обстоятельств. Предусмотренные законом случаи обязательного смягчения наказания. Тенденции развития законодательства о назначении наказания.</w:t>
      </w:r>
    </w:p>
    <w:p w:rsidR="006B0D45" w:rsidRPr="007516AF" w:rsidRDefault="006B0D45" w:rsidP="005B6E68">
      <w:pPr>
        <w:pStyle w:val="NormalWeb"/>
        <w:spacing w:before="0" w:beforeAutospacing="0" w:after="0" w:afterAutospacing="0"/>
        <w:ind w:firstLine="561"/>
        <w:jc w:val="both"/>
        <w:rPr>
          <w:color w:val="000000"/>
          <w:sz w:val="28"/>
          <w:szCs w:val="28"/>
        </w:rPr>
      </w:pPr>
      <w:r w:rsidRPr="007516AF">
        <w:rPr>
          <w:color w:val="000000"/>
          <w:sz w:val="28"/>
          <w:szCs w:val="28"/>
        </w:rPr>
        <w:t>Назначение наказания за преступление, совершенное в соучастии. Назначение более мягкого наказания, чем предусмотрено за данное преступление.</w:t>
      </w:r>
    </w:p>
    <w:p w:rsidR="006B0D45" w:rsidRDefault="006B0D45" w:rsidP="005B6E68">
      <w:pPr>
        <w:pStyle w:val="NormalWeb"/>
        <w:spacing w:before="0" w:beforeAutospacing="0" w:after="0" w:afterAutospacing="0"/>
        <w:ind w:firstLine="561"/>
        <w:jc w:val="both"/>
        <w:rPr>
          <w:color w:val="000000"/>
          <w:sz w:val="28"/>
          <w:szCs w:val="28"/>
        </w:rPr>
      </w:pPr>
      <w:r w:rsidRPr="007516AF">
        <w:rPr>
          <w:color w:val="000000"/>
          <w:sz w:val="28"/>
          <w:szCs w:val="28"/>
        </w:rPr>
        <w:t>Назначение наказания при рецидиве преступлений.</w:t>
      </w:r>
    </w:p>
    <w:p w:rsidR="006B0D45" w:rsidRDefault="006B0D45" w:rsidP="005B6E68">
      <w:pPr>
        <w:pStyle w:val="NormalWeb"/>
        <w:spacing w:before="0" w:beforeAutospacing="0" w:after="0" w:afterAutospacing="0"/>
        <w:ind w:firstLine="561"/>
        <w:jc w:val="both"/>
        <w:rPr>
          <w:sz w:val="28"/>
          <w:szCs w:val="28"/>
        </w:rPr>
      </w:pPr>
      <w:r w:rsidRPr="007516AF">
        <w:rPr>
          <w:sz w:val="28"/>
          <w:szCs w:val="28"/>
        </w:rPr>
        <w:t>Назначение наказания при вердикте присяжных заседателей о снисхождении. Понятие и сущность вердикта присяжных заседателей о снисхождении. Сроки и размеры наказания, назначаемые лицу, признанному присяжными заседателями заслуживающим снисхождения. Виды наказаний, не назначаемых в такой ситуации.</w:t>
      </w:r>
    </w:p>
    <w:p w:rsidR="006B0D45" w:rsidRDefault="006B0D45" w:rsidP="005B6E68">
      <w:pPr>
        <w:pStyle w:val="NormalWeb"/>
        <w:spacing w:before="0" w:beforeAutospacing="0" w:after="0" w:afterAutospacing="0"/>
        <w:ind w:firstLine="561"/>
        <w:jc w:val="both"/>
        <w:rPr>
          <w:color w:val="000000"/>
          <w:sz w:val="28"/>
          <w:szCs w:val="28"/>
        </w:rPr>
      </w:pPr>
      <w:r w:rsidRPr="007516AF">
        <w:rPr>
          <w:sz w:val="28"/>
          <w:szCs w:val="28"/>
        </w:rPr>
        <w:t>Назначение наказания за неоконченное преступление. Обстоятельства, учитываемые при назначении наказания за неоконченное преступление. Сроки и размеры наказания, назначаемого за приготовление к преступлению. Сроки и размеры наказания, назначаемого за покушение на преступление. Виды наказаний, которые не могут быть назначены за неоконченное преступление.</w:t>
      </w:r>
    </w:p>
    <w:p w:rsidR="006B0D45" w:rsidRPr="007516AF" w:rsidRDefault="006B0D45" w:rsidP="005B6E68">
      <w:pPr>
        <w:pStyle w:val="NormalWeb"/>
        <w:spacing w:before="0" w:beforeAutospacing="0" w:after="0" w:afterAutospacing="0"/>
        <w:ind w:firstLine="561"/>
        <w:jc w:val="both"/>
        <w:rPr>
          <w:color w:val="000000"/>
          <w:sz w:val="28"/>
          <w:szCs w:val="28"/>
        </w:rPr>
      </w:pPr>
      <w:r w:rsidRPr="007516AF">
        <w:rPr>
          <w:color w:val="000000"/>
          <w:sz w:val="28"/>
          <w:szCs w:val="28"/>
        </w:rPr>
        <w:t>Назначение наказания по совокупности преступлений. Порядок назначения наказания, его пределы. Дополнительные наказания при совокупности преступлений и их пределы.</w:t>
      </w:r>
    </w:p>
    <w:p w:rsidR="006B0D45" w:rsidRPr="007516AF" w:rsidRDefault="006B0D45" w:rsidP="005B6E68">
      <w:pPr>
        <w:pStyle w:val="NormalWeb"/>
        <w:spacing w:before="0" w:beforeAutospacing="0" w:after="0" w:afterAutospacing="0"/>
        <w:ind w:firstLine="561"/>
        <w:jc w:val="both"/>
        <w:rPr>
          <w:color w:val="000000"/>
          <w:sz w:val="28"/>
          <w:szCs w:val="28"/>
        </w:rPr>
      </w:pPr>
      <w:r w:rsidRPr="007516AF">
        <w:rPr>
          <w:color w:val="000000"/>
          <w:sz w:val="28"/>
          <w:szCs w:val="28"/>
        </w:rPr>
        <w:t>Назначение наказания в случаях, если после вынесения судом приговора по делу будет установлено, что осужденный виновен еще и в другом преступлении, совершенном до вынесения приговора по первому делу.</w:t>
      </w:r>
    </w:p>
    <w:p w:rsidR="006B0D45" w:rsidRDefault="006B0D45" w:rsidP="005B6E68">
      <w:pPr>
        <w:pStyle w:val="NormalWeb"/>
        <w:spacing w:before="0" w:beforeAutospacing="0" w:after="0" w:afterAutospacing="0"/>
        <w:ind w:firstLine="561"/>
        <w:jc w:val="both"/>
        <w:rPr>
          <w:color w:val="000000"/>
          <w:sz w:val="28"/>
          <w:szCs w:val="28"/>
        </w:rPr>
      </w:pPr>
      <w:r w:rsidRPr="007516AF">
        <w:rPr>
          <w:color w:val="000000"/>
          <w:sz w:val="28"/>
          <w:szCs w:val="28"/>
        </w:rPr>
        <w:t>Назначение приговоров по совокупности приговоров. Порядок назначения наказания и пределы окончательного наказания. Порядок определения сроков при сложении и поглощении назначения различных видов наказаний.</w:t>
      </w:r>
    </w:p>
    <w:p w:rsidR="006B0D45" w:rsidRDefault="006B0D45" w:rsidP="005B6E68">
      <w:pPr>
        <w:pStyle w:val="NormalWeb"/>
        <w:spacing w:before="0" w:beforeAutospacing="0" w:after="0" w:afterAutospacing="0"/>
        <w:ind w:firstLine="561"/>
        <w:jc w:val="both"/>
        <w:rPr>
          <w:sz w:val="28"/>
          <w:szCs w:val="28"/>
        </w:rPr>
      </w:pPr>
      <w:r w:rsidRPr="006A771D">
        <w:rPr>
          <w:color w:val="000000"/>
          <w:sz w:val="28"/>
          <w:szCs w:val="28"/>
        </w:rPr>
        <w:t xml:space="preserve">Условное осуждение, его юридическая природа. </w:t>
      </w:r>
      <w:r w:rsidRPr="006A771D">
        <w:rPr>
          <w:sz w:val="28"/>
          <w:szCs w:val="28"/>
        </w:rPr>
        <w:t>Социальное значение и правовая природа условного осуждения. Виды наказаний, которые могут быть назначены условно. Основания применения условного осуждения. Назначение и размеры испытательного срока при условном осуждении. Назначение дополнительных видов наказания при условном осуждении. Обязанности, возлагаемые судом при применении условного осуждения. Контроль за поведением условно осужденного. Отмена условного осуждения или продление испытательного срока.</w:t>
      </w:r>
    </w:p>
    <w:p w:rsidR="006B0D45" w:rsidRDefault="006B0D45" w:rsidP="005B6E68">
      <w:pPr>
        <w:pStyle w:val="NormalWeb"/>
        <w:spacing w:before="0" w:beforeAutospacing="0" w:after="0" w:afterAutospacing="0"/>
        <w:ind w:firstLine="561"/>
        <w:jc w:val="both"/>
        <w:rPr>
          <w:sz w:val="28"/>
          <w:szCs w:val="28"/>
        </w:rPr>
      </w:pPr>
    </w:p>
    <w:p w:rsidR="006B0D45" w:rsidRPr="006A771D" w:rsidRDefault="006B0D45" w:rsidP="005B6E68">
      <w:pPr>
        <w:pStyle w:val="NormalWeb"/>
        <w:spacing w:before="0" w:beforeAutospacing="0" w:after="0" w:afterAutospacing="0"/>
        <w:ind w:firstLine="561"/>
        <w:jc w:val="both"/>
        <w:rPr>
          <w:b/>
          <w:bCs/>
          <w:color w:val="000000"/>
          <w:sz w:val="28"/>
          <w:szCs w:val="28"/>
        </w:rPr>
      </w:pPr>
      <w:r w:rsidRPr="006A771D">
        <w:rPr>
          <w:b/>
          <w:bCs/>
          <w:color w:val="000000"/>
          <w:sz w:val="28"/>
          <w:szCs w:val="28"/>
        </w:rPr>
        <w:t>Тема 18. Освобождение от уголовной</w:t>
      </w:r>
      <w:r>
        <w:rPr>
          <w:b/>
          <w:bCs/>
          <w:color w:val="000000"/>
          <w:sz w:val="28"/>
          <w:szCs w:val="28"/>
        </w:rPr>
        <w:t xml:space="preserve"> ответственности и от наказания</w:t>
      </w:r>
    </w:p>
    <w:p w:rsidR="006B0D45" w:rsidRPr="006A771D" w:rsidRDefault="006B0D45" w:rsidP="005B6E68">
      <w:pPr>
        <w:pStyle w:val="NormalWeb"/>
        <w:spacing w:before="0" w:beforeAutospacing="0" w:after="0" w:afterAutospacing="0"/>
        <w:ind w:firstLine="561"/>
        <w:jc w:val="both"/>
        <w:rPr>
          <w:b/>
          <w:bCs/>
          <w:color w:val="000000"/>
          <w:sz w:val="28"/>
          <w:szCs w:val="28"/>
        </w:rPr>
      </w:pPr>
    </w:p>
    <w:p w:rsidR="006B0D45" w:rsidRPr="005B6E68" w:rsidRDefault="006B0D45" w:rsidP="005C06F7">
      <w:pPr>
        <w:tabs>
          <w:tab w:val="right" w:pos="1000"/>
        </w:tabs>
        <w:spacing w:after="0"/>
        <w:ind w:firstLine="720"/>
        <w:jc w:val="both"/>
        <w:rPr>
          <w:rFonts w:ascii="Times New Roman" w:hAnsi="Times New Roman"/>
          <w:sz w:val="28"/>
          <w:szCs w:val="28"/>
        </w:rPr>
      </w:pPr>
      <w:r w:rsidRPr="005B6E68">
        <w:rPr>
          <w:rFonts w:ascii="Times New Roman" w:hAnsi="Times New Roman"/>
          <w:sz w:val="28"/>
          <w:szCs w:val="28"/>
        </w:rPr>
        <w:t xml:space="preserve">Понятие и виды освобождения от уголовной ответственности. Социальное значение института освобождения от уголовной ответственности. </w:t>
      </w:r>
    </w:p>
    <w:p w:rsidR="006B0D45" w:rsidRPr="005B6E68" w:rsidRDefault="006B0D45" w:rsidP="005C06F7">
      <w:pPr>
        <w:tabs>
          <w:tab w:val="right" w:pos="1000"/>
        </w:tabs>
        <w:spacing w:after="0"/>
        <w:ind w:firstLine="720"/>
        <w:jc w:val="both"/>
        <w:rPr>
          <w:rFonts w:ascii="Times New Roman" w:hAnsi="Times New Roman"/>
          <w:sz w:val="28"/>
          <w:szCs w:val="28"/>
        </w:rPr>
      </w:pPr>
      <w:r w:rsidRPr="005B6E68">
        <w:rPr>
          <w:rFonts w:ascii="Times New Roman" w:hAnsi="Times New Roman"/>
          <w:sz w:val="28"/>
          <w:szCs w:val="28"/>
        </w:rPr>
        <w:t>Виды и основания освобождения от уголовной ответственности: Освобождение от уголовной ответственности в связи с деятельным раскаянием. Освобождение от уголовной ответственности в связи с примирением с потерпевшим. Освобождение от уголовной ответственности по делам о преступлениях в сфере экономической деятельности. Освобождение от уголовной ответственности в связи с истечением сроков давности.</w:t>
      </w:r>
    </w:p>
    <w:p w:rsidR="006B0D45" w:rsidRPr="005B6E68" w:rsidRDefault="006B0D45" w:rsidP="005C06F7">
      <w:pPr>
        <w:tabs>
          <w:tab w:val="right" w:pos="1000"/>
        </w:tabs>
        <w:spacing w:after="0"/>
        <w:ind w:firstLine="720"/>
        <w:jc w:val="both"/>
        <w:rPr>
          <w:rFonts w:ascii="Times New Roman" w:hAnsi="Times New Roman"/>
          <w:sz w:val="28"/>
          <w:szCs w:val="28"/>
        </w:rPr>
      </w:pPr>
      <w:r w:rsidRPr="005B6E68">
        <w:rPr>
          <w:rFonts w:ascii="Times New Roman" w:hAnsi="Times New Roman"/>
          <w:sz w:val="28"/>
          <w:szCs w:val="28"/>
        </w:rPr>
        <w:t>Специальные виды освобождения от уголовной ответственности.</w:t>
      </w:r>
    </w:p>
    <w:p w:rsidR="006B0D45" w:rsidRPr="005B6E68" w:rsidRDefault="006B0D45" w:rsidP="005C06F7">
      <w:pPr>
        <w:tabs>
          <w:tab w:val="right" w:pos="1000"/>
        </w:tabs>
        <w:spacing w:after="0"/>
        <w:ind w:firstLine="720"/>
        <w:jc w:val="both"/>
        <w:rPr>
          <w:rFonts w:ascii="Times New Roman" w:hAnsi="Times New Roman"/>
          <w:sz w:val="28"/>
          <w:szCs w:val="28"/>
        </w:rPr>
      </w:pPr>
      <w:r w:rsidRPr="005B6E68">
        <w:rPr>
          <w:rFonts w:ascii="Times New Roman" w:hAnsi="Times New Roman"/>
          <w:sz w:val="28"/>
          <w:szCs w:val="28"/>
        </w:rPr>
        <w:t xml:space="preserve">Понятие освобождения от наказания и его виды. Социальное значение института освобождения от наказания. </w:t>
      </w:r>
    </w:p>
    <w:p w:rsidR="006B0D45" w:rsidRPr="005B6E68" w:rsidRDefault="006B0D45" w:rsidP="005C06F7">
      <w:pPr>
        <w:tabs>
          <w:tab w:val="right" w:pos="1000"/>
        </w:tabs>
        <w:spacing w:after="0"/>
        <w:ind w:firstLine="720"/>
        <w:jc w:val="both"/>
        <w:rPr>
          <w:rFonts w:ascii="Times New Roman" w:hAnsi="Times New Roman"/>
          <w:sz w:val="28"/>
          <w:szCs w:val="28"/>
        </w:rPr>
      </w:pPr>
      <w:r w:rsidRPr="005B6E68">
        <w:rPr>
          <w:rFonts w:ascii="Times New Roman" w:hAnsi="Times New Roman"/>
          <w:sz w:val="28"/>
          <w:szCs w:val="28"/>
        </w:rPr>
        <w:t xml:space="preserve">Условно-досрочное освобождение от отбывания наказания. Замена неотбытой части наказания более мягким видом наказания. Освобождение от наказания в связи с изменением обстановки. Освобождение от наказания в связи с болезнью. Отсрочка отбывания наказания. Отсрочка отбывания наказания больным наркоманией. Освобождение от отбывания наказания в связи с истечением сроков давности обвинительного приговора суда. </w:t>
      </w:r>
    </w:p>
    <w:p w:rsidR="006B0D45" w:rsidRDefault="006B0D45" w:rsidP="005C06F7">
      <w:pPr>
        <w:pStyle w:val="NormalWeb"/>
        <w:spacing w:before="0" w:beforeAutospacing="0" w:after="0" w:afterAutospacing="0"/>
        <w:ind w:firstLine="561"/>
        <w:jc w:val="both"/>
        <w:rPr>
          <w:sz w:val="28"/>
          <w:szCs w:val="28"/>
        </w:rPr>
      </w:pPr>
      <w:r w:rsidRPr="005B6E68">
        <w:rPr>
          <w:sz w:val="28"/>
          <w:szCs w:val="28"/>
        </w:rPr>
        <w:t>Амнистия и помилование. Судимость: ее погашение и снятие.</w:t>
      </w:r>
    </w:p>
    <w:p w:rsidR="006B0D45" w:rsidRDefault="006B0D45" w:rsidP="005B6E68">
      <w:pPr>
        <w:pStyle w:val="NormalWeb"/>
        <w:spacing w:before="0" w:beforeAutospacing="0" w:after="0" w:afterAutospacing="0"/>
        <w:ind w:firstLine="561"/>
        <w:jc w:val="both"/>
        <w:rPr>
          <w:b/>
          <w:bCs/>
          <w:color w:val="000000"/>
          <w:sz w:val="28"/>
          <w:szCs w:val="28"/>
        </w:rPr>
      </w:pPr>
    </w:p>
    <w:p w:rsidR="006B0D45" w:rsidRPr="006A771D" w:rsidRDefault="006B0D45" w:rsidP="005B6E68">
      <w:pPr>
        <w:pStyle w:val="NormalWeb"/>
        <w:spacing w:before="0" w:beforeAutospacing="0" w:after="0" w:afterAutospacing="0"/>
        <w:ind w:firstLine="561"/>
        <w:jc w:val="both"/>
        <w:rPr>
          <w:b/>
          <w:bCs/>
          <w:color w:val="000000"/>
          <w:sz w:val="28"/>
          <w:szCs w:val="28"/>
        </w:rPr>
      </w:pPr>
      <w:r w:rsidRPr="006A771D">
        <w:rPr>
          <w:b/>
          <w:bCs/>
          <w:color w:val="000000"/>
          <w:sz w:val="28"/>
          <w:szCs w:val="28"/>
        </w:rPr>
        <w:t>Тема 19. Уголовная отв</w:t>
      </w:r>
      <w:r>
        <w:rPr>
          <w:b/>
          <w:bCs/>
          <w:color w:val="000000"/>
          <w:sz w:val="28"/>
          <w:szCs w:val="28"/>
        </w:rPr>
        <w:t>етственность несовершеннолетних</w:t>
      </w:r>
    </w:p>
    <w:p w:rsidR="006B0D45" w:rsidRPr="006A771D" w:rsidRDefault="006B0D45" w:rsidP="005B6E68">
      <w:pPr>
        <w:pStyle w:val="NormalWeb"/>
        <w:spacing w:before="0" w:beforeAutospacing="0" w:after="0" w:afterAutospacing="0"/>
        <w:ind w:firstLine="561"/>
        <w:jc w:val="both"/>
        <w:rPr>
          <w:b/>
          <w:bCs/>
          <w:color w:val="000000"/>
          <w:sz w:val="28"/>
          <w:szCs w:val="28"/>
        </w:rPr>
      </w:pPr>
    </w:p>
    <w:p w:rsidR="006B0D45" w:rsidRPr="006A771D" w:rsidRDefault="006B0D45" w:rsidP="005B6E68">
      <w:pPr>
        <w:pStyle w:val="NormalWeb"/>
        <w:spacing w:before="0" w:beforeAutospacing="0" w:after="0" w:afterAutospacing="0"/>
        <w:ind w:firstLine="561"/>
        <w:jc w:val="both"/>
        <w:rPr>
          <w:color w:val="000000"/>
          <w:sz w:val="28"/>
          <w:szCs w:val="28"/>
        </w:rPr>
      </w:pPr>
      <w:r w:rsidRPr="006A771D">
        <w:rPr>
          <w:color w:val="000000"/>
          <w:sz w:val="28"/>
          <w:szCs w:val="28"/>
        </w:rPr>
        <w:t xml:space="preserve">Общие положения уголовной ответственности несовершеннолетних. Система и виды наказаний несовершеннолетних. Назначение наказания несовершеннолетним.  Освобождение несовершеннолетних от уголовной ответственности и наказания. Условно-досрочное освобождение от отбывания наказания и замена наказания более мягким. </w:t>
      </w:r>
    </w:p>
    <w:p w:rsidR="006B0D45" w:rsidRPr="006A771D" w:rsidRDefault="006B0D45" w:rsidP="005B6E68">
      <w:pPr>
        <w:pStyle w:val="NormalWeb"/>
        <w:spacing w:before="0" w:beforeAutospacing="0" w:after="0" w:afterAutospacing="0"/>
        <w:ind w:firstLine="561"/>
        <w:jc w:val="both"/>
        <w:rPr>
          <w:color w:val="000000"/>
          <w:sz w:val="28"/>
          <w:szCs w:val="28"/>
        </w:rPr>
      </w:pPr>
      <w:r w:rsidRPr="006A771D">
        <w:rPr>
          <w:color w:val="000000"/>
          <w:sz w:val="28"/>
          <w:szCs w:val="28"/>
        </w:rPr>
        <w:t xml:space="preserve">Применение принудительных </w:t>
      </w:r>
      <w:r>
        <w:rPr>
          <w:color w:val="000000"/>
          <w:sz w:val="28"/>
          <w:szCs w:val="28"/>
        </w:rPr>
        <w:t xml:space="preserve">мер воспитательного воздействия, их виды. </w:t>
      </w:r>
    </w:p>
    <w:p w:rsidR="006B0D45" w:rsidRPr="006A771D" w:rsidRDefault="006B0D45" w:rsidP="005B6E68">
      <w:pPr>
        <w:pStyle w:val="NormalWeb"/>
        <w:spacing w:before="0" w:beforeAutospacing="0" w:after="0" w:afterAutospacing="0"/>
        <w:ind w:firstLine="561"/>
        <w:jc w:val="both"/>
        <w:rPr>
          <w:color w:val="000000"/>
          <w:sz w:val="28"/>
          <w:szCs w:val="28"/>
        </w:rPr>
      </w:pPr>
    </w:p>
    <w:p w:rsidR="006B0D45" w:rsidRPr="006A771D" w:rsidRDefault="006B0D45" w:rsidP="005B6E68">
      <w:pPr>
        <w:pStyle w:val="NormalWeb"/>
        <w:spacing w:before="0" w:beforeAutospacing="0" w:after="0" w:afterAutospacing="0"/>
        <w:ind w:firstLine="561"/>
        <w:jc w:val="both"/>
        <w:rPr>
          <w:b/>
          <w:bCs/>
          <w:color w:val="000000"/>
          <w:sz w:val="28"/>
          <w:szCs w:val="28"/>
        </w:rPr>
      </w:pPr>
      <w:r w:rsidRPr="006A771D">
        <w:rPr>
          <w:b/>
          <w:bCs/>
          <w:color w:val="000000"/>
          <w:sz w:val="28"/>
          <w:szCs w:val="28"/>
        </w:rPr>
        <w:t>Тема 20. Иные ме</w:t>
      </w:r>
      <w:r>
        <w:rPr>
          <w:b/>
          <w:bCs/>
          <w:color w:val="000000"/>
          <w:sz w:val="28"/>
          <w:szCs w:val="28"/>
        </w:rPr>
        <w:t>ры уголовно-правового характера</w:t>
      </w:r>
    </w:p>
    <w:p w:rsidR="006B0D45" w:rsidRPr="006A771D" w:rsidRDefault="006B0D45" w:rsidP="005B6E68">
      <w:pPr>
        <w:pStyle w:val="NormalWeb"/>
        <w:spacing w:before="0" w:beforeAutospacing="0" w:after="0" w:afterAutospacing="0"/>
        <w:ind w:firstLine="561"/>
        <w:jc w:val="both"/>
        <w:rPr>
          <w:b/>
          <w:bCs/>
          <w:color w:val="000000"/>
          <w:sz w:val="28"/>
          <w:szCs w:val="28"/>
        </w:rPr>
      </w:pPr>
    </w:p>
    <w:p w:rsidR="006B0D45" w:rsidRDefault="006B0D45" w:rsidP="005B6E68">
      <w:pPr>
        <w:pStyle w:val="NormalWeb"/>
        <w:spacing w:before="0" w:beforeAutospacing="0" w:after="0" w:afterAutospacing="0"/>
        <w:ind w:firstLine="561"/>
        <w:jc w:val="both"/>
        <w:rPr>
          <w:bCs/>
          <w:color w:val="000000"/>
          <w:sz w:val="28"/>
          <w:szCs w:val="28"/>
        </w:rPr>
      </w:pPr>
      <w:r w:rsidRPr="006A771D">
        <w:rPr>
          <w:bCs/>
          <w:color w:val="000000"/>
          <w:sz w:val="28"/>
          <w:szCs w:val="28"/>
        </w:rPr>
        <w:t>Сущность, признаки и виды иных мер уголовно-правового характера</w:t>
      </w:r>
      <w:r>
        <w:rPr>
          <w:bCs/>
          <w:color w:val="000000"/>
          <w:sz w:val="28"/>
          <w:szCs w:val="28"/>
        </w:rPr>
        <w:t>, их юридическая природа</w:t>
      </w:r>
      <w:r w:rsidRPr="006A771D">
        <w:rPr>
          <w:bCs/>
          <w:color w:val="000000"/>
          <w:sz w:val="28"/>
          <w:szCs w:val="28"/>
        </w:rPr>
        <w:t>.</w:t>
      </w:r>
    </w:p>
    <w:p w:rsidR="006B0D45" w:rsidRDefault="006B0D45" w:rsidP="005B6E68">
      <w:pPr>
        <w:pStyle w:val="NormalWeb"/>
        <w:spacing w:before="0" w:beforeAutospacing="0" w:after="0" w:afterAutospacing="0"/>
        <w:ind w:firstLine="561"/>
        <w:jc w:val="both"/>
        <w:rPr>
          <w:bCs/>
          <w:color w:val="000000"/>
          <w:sz w:val="28"/>
          <w:szCs w:val="28"/>
        </w:rPr>
      </w:pPr>
      <w:r w:rsidRPr="006A771D">
        <w:rPr>
          <w:bCs/>
          <w:color w:val="000000"/>
          <w:sz w:val="28"/>
          <w:szCs w:val="28"/>
        </w:rPr>
        <w:t>Принудительные меры медицинского характера</w:t>
      </w:r>
      <w:r>
        <w:rPr>
          <w:bCs/>
          <w:color w:val="000000"/>
          <w:sz w:val="28"/>
          <w:szCs w:val="28"/>
        </w:rPr>
        <w:t xml:space="preserve">, </w:t>
      </w:r>
      <w:r>
        <w:rPr>
          <w:color w:val="000000"/>
          <w:sz w:val="28"/>
          <w:szCs w:val="28"/>
        </w:rPr>
        <w:t>о</w:t>
      </w:r>
      <w:r w:rsidRPr="006A771D">
        <w:rPr>
          <w:color w:val="000000"/>
          <w:sz w:val="28"/>
          <w:szCs w:val="28"/>
        </w:rPr>
        <w:t xml:space="preserve">снование и цели </w:t>
      </w:r>
      <w:r>
        <w:rPr>
          <w:color w:val="000000"/>
          <w:sz w:val="28"/>
          <w:szCs w:val="28"/>
        </w:rPr>
        <w:t xml:space="preserve">их </w:t>
      </w:r>
      <w:r w:rsidRPr="006A771D">
        <w:rPr>
          <w:color w:val="000000"/>
          <w:sz w:val="28"/>
          <w:szCs w:val="28"/>
        </w:rPr>
        <w:t>применения</w:t>
      </w:r>
      <w:r>
        <w:rPr>
          <w:color w:val="000000"/>
          <w:sz w:val="28"/>
          <w:szCs w:val="28"/>
        </w:rPr>
        <w:t>.</w:t>
      </w:r>
      <w:r w:rsidRPr="006A771D">
        <w:rPr>
          <w:color w:val="000000"/>
          <w:sz w:val="28"/>
          <w:szCs w:val="28"/>
        </w:rPr>
        <w:t xml:space="preserve"> Виды принудительных мер медицинского характера. Продление, изменение и прекращение применения принудительных мер медицинского характера. Принудительные меры медицинского характера, соединенные с исполнением наказания. </w:t>
      </w:r>
      <w:r w:rsidRPr="006A771D">
        <w:rPr>
          <w:sz w:val="28"/>
          <w:szCs w:val="28"/>
        </w:rPr>
        <w:t>Виды учреждений, реализующих принудительные меры медицинского характера.</w:t>
      </w:r>
    </w:p>
    <w:p w:rsidR="006B0D45" w:rsidRPr="006A771D" w:rsidRDefault="006B0D45" w:rsidP="005B6E68">
      <w:pPr>
        <w:pStyle w:val="NormalWeb"/>
        <w:spacing w:before="0" w:beforeAutospacing="0" w:after="0" w:afterAutospacing="0"/>
        <w:ind w:firstLine="561"/>
        <w:jc w:val="both"/>
        <w:rPr>
          <w:bCs/>
          <w:color w:val="000000"/>
          <w:sz w:val="28"/>
          <w:szCs w:val="28"/>
        </w:rPr>
      </w:pPr>
      <w:r w:rsidRPr="006A771D">
        <w:rPr>
          <w:bCs/>
          <w:color w:val="000000"/>
          <w:sz w:val="28"/>
          <w:szCs w:val="28"/>
        </w:rPr>
        <w:t xml:space="preserve">Конфискация имущества и любых доходов от этого имущества: правовая природа, основания применения. Конфискация денежной суммы  взамен имущества. Возмещение причиненного ущерба. Полемика о конфискации имущества. </w:t>
      </w:r>
    </w:p>
    <w:p w:rsidR="006B0D45" w:rsidRDefault="006B0D45" w:rsidP="005B6E68">
      <w:pPr>
        <w:pStyle w:val="NormalWeb"/>
        <w:spacing w:before="0" w:beforeAutospacing="0" w:after="0" w:afterAutospacing="0"/>
        <w:ind w:firstLine="561"/>
        <w:jc w:val="both"/>
        <w:rPr>
          <w:color w:val="000000"/>
          <w:sz w:val="28"/>
          <w:szCs w:val="28"/>
        </w:rPr>
      </w:pPr>
    </w:p>
    <w:p w:rsidR="006B0D45" w:rsidRDefault="006B0D45" w:rsidP="005B6E68">
      <w:pPr>
        <w:pStyle w:val="NormalWeb"/>
        <w:spacing w:before="0" w:beforeAutospacing="0" w:after="0" w:afterAutospacing="0"/>
        <w:ind w:firstLine="561"/>
        <w:jc w:val="both"/>
        <w:rPr>
          <w:color w:val="000000"/>
          <w:sz w:val="28"/>
          <w:szCs w:val="28"/>
        </w:rPr>
      </w:pPr>
    </w:p>
    <w:p w:rsidR="006B0D45" w:rsidRDefault="006B0D45" w:rsidP="005B6E68">
      <w:pPr>
        <w:pStyle w:val="Heading3"/>
        <w:keepNext w:val="0"/>
        <w:tabs>
          <w:tab w:val="right" w:pos="1000"/>
        </w:tabs>
        <w:ind w:firstLine="720"/>
        <w:jc w:val="center"/>
        <w:rPr>
          <w:rFonts w:ascii="Times New Roman" w:hAnsi="Times New Roman"/>
          <w:color w:val="auto"/>
          <w:sz w:val="28"/>
          <w:szCs w:val="28"/>
        </w:rPr>
      </w:pPr>
      <w:r w:rsidRPr="0086245D">
        <w:rPr>
          <w:rFonts w:ascii="Times New Roman" w:hAnsi="Times New Roman"/>
          <w:color w:val="auto"/>
          <w:sz w:val="28"/>
          <w:szCs w:val="28"/>
        </w:rPr>
        <w:t>ОСОБЕННАЯ ЧАСТЬ</w:t>
      </w:r>
    </w:p>
    <w:p w:rsidR="006B0D45" w:rsidRPr="005C06F7" w:rsidRDefault="006B0D45" w:rsidP="005C06F7">
      <w:pPr>
        <w:rPr>
          <w:lang w:eastAsia="ru-RU"/>
        </w:rPr>
      </w:pPr>
    </w:p>
    <w:p w:rsidR="006B0D45" w:rsidRPr="005B6E68" w:rsidRDefault="006B0D45" w:rsidP="005B6E68">
      <w:pPr>
        <w:spacing w:after="0"/>
        <w:ind w:firstLine="567"/>
        <w:jc w:val="both"/>
        <w:rPr>
          <w:rFonts w:ascii="Times New Roman" w:hAnsi="Times New Roman"/>
          <w:b/>
          <w:bCs/>
          <w:sz w:val="28"/>
          <w:szCs w:val="28"/>
        </w:rPr>
      </w:pPr>
      <w:r w:rsidRPr="005B6E68">
        <w:rPr>
          <w:rFonts w:ascii="Times New Roman" w:hAnsi="Times New Roman"/>
          <w:b/>
          <w:bCs/>
          <w:sz w:val="28"/>
          <w:szCs w:val="28"/>
        </w:rPr>
        <w:t>Тема 21. Преступления против жизни и здоровья</w:t>
      </w:r>
    </w:p>
    <w:p w:rsidR="006B0D45" w:rsidRPr="005B6E68" w:rsidRDefault="006B0D45" w:rsidP="005B6E68">
      <w:pPr>
        <w:spacing w:after="0"/>
        <w:ind w:firstLine="561"/>
        <w:jc w:val="both"/>
        <w:rPr>
          <w:rFonts w:ascii="Times New Roman" w:hAnsi="Times New Roman"/>
          <w:color w:val="000000"/>
          <w:sz w:val="28"/>
          <w:szCs w:val="28"/>
        </w:rPr>
      </w:pPr>
      <w:r w:rsidRPr="005B6E68">
        <w:rPr>
          <w:rFonts w:ascii="Times New Roman" w:hAnsi="Times New Roman"/>
          <w:color w:val="000000"/>
          <w:sz w:val="28"/>
          <w:szCs w:val="28"/>
        </w:rPr>
        <w:t xml:space="preserve">Система преступлений против личности. Особенности уголовно-правовой оценки посягательств на личность. Объект и предмет этих преступлений. Личность, ее права и интересы как основной и дополнительный объект посягательств. </w:t>
      </w:r>
    </w:p>
    <w:p w:rsidR="006B0D45" w:rsidRPr="005B6E68" w:rsidRDefault="006B0D45" w:rsidP="005B6E68">
      <w:pPr>
        <w:spacing w:after="0"/>
        <w:ind w:firstLine="561"/>
        <w:jc w:val="both"/>
        <w:rPr>
          <w:rFonts w:ascii="Times New Roman" w:hAnsi="Times New Roman"/>
          <w:color w:val="000000"/>
          <w:sz w:val="28"/>
          <w:szCs w:val="28"/>
        </w:rPr>
      </w:pPr>
      <w:r w:rsidRPr="005B6E68">
        <w:rPr>
          <w:rFonts w:ascii="Times New Roman" w:hAnsi="Times New Roman"/>
          <w:color w:val="000000"/>
          <w:sz w:val="28"/>
          <w:szCs w:val="28"/>
        </w:rPr>
        <w:t xml:space="preserve">Понятие преступлений против жизни. Система этих преступлений. Мозаичность уголовно-правовой охраны жизни.  </w:t>
      </w:r>
    </w:p>
    <w:p w:rsidR="006B0D45" w:rsidRPr="005B6E68" w:rsidRDefault="006B0D45" w:rsidP="005B6E68">
      <w:pPr>
        <w:spacing w:after="0"/>
        <w:ind w:firstLine="561"/>
        <w:jc w:val="both"/>
        <w:rPr>
          <w:rFonts w:ascii="Times New Roman" w:hAnsi="Times New Roman"/>
          <w:color w:val="000000"/>
          <w:sz w:val="28"/>
          <w:szCs w:val="28"/>
        </w:rPr>
      </w:pPr>
      <w:r w:rsidRPr="005B6E68">
        <w:rPr>
          <w:rFonts w:ascii="Times New Roman" w:hAnsi="Times New Roman"/>
          <w:color w:val="000000"/>
          <w:sz w:val="28"/>
          <w:szCs w:val="28"/>
        </w:rPr>
        <w:t xml:space="preserve">Понятие убийства. Описание в законе. Признаки преступления. Противоправность. Виновность. Общественная опасность. Жизнь как  объект посягательства.  Начальный и конечный моменты  жизни. Проблемы искусственного поддержания жизни. Полемика о внутриутробной жизни в связи с разграничением убийства и прерывания беременности. </w:t>
      </w:r>
    </w:p>
    <w:p w:rsidR="006B0D45" w:rsidRPr="005B6E68" w:rsidRDefault="006B0D45" w:rsidP="005B6E68">
      <w:pPr>
        <w:spacing w:after="0"/>
        <w:ind w:firstLine="561"/>
        <w:jc w:val="both"/>
        <w:rPr>
          <w:rFonts w:ascii="Times New Roman" w:hAnsi="Times New Roman"/>
          <w:color w:val="000000"/>
          <w:sz w:val="28"/>
          <w:szCs w:val="28"/>
        </w:rPr>
      </w:pPr>
      <w:r w:rsidRPr="005B6E68">
        <w:rPr>
          <w:rFonts w:ascii="Times New Roman" w:hAnsi="Times New Roman"/>
          <w:color w:val="000000"/>
          <w:sz w:val="28"/>
          <w:szCs w:val="28"/>
        </w:rPr>
        <w:t>Объективная сторона убийства. Действия (бездействие)  причиняющие смерть. Открытая характеристика способов причинения смерти. Причинение и ускорение смерти. Наступление смерти. Причинная связь между действием (бездействием) и наступлением смерти.</w:t>
      </w:r>
    </w:p>
    <w:p w:rsidR="006B0D45" w:rsidRPr="005B6E68" w:rsidRDefault="006B0D45" w:rsidP="005B6E68">
      <w:pPr>
        <w:spacing w:after="0"/>
        <w:ind w:firstLine="561"/>
        <w:jc w:val="both"/>
        <w:rPr>
          <w:rFonts w:ascii="Times New Roman" w:hAnsi="Times New Roman"/>
          <w:color w:val="000000"/>
          <w:sz w:val="28"/>
          <w:szCs w:val="28"/>
        </w:rPr>
      </w:pPr>
      <w:r w:rsidRPr="005B6E68">
        <w:rPr>
          <w:rFonts w:ascii="Times New Roman" w:hAnsi="Times New Roman"/>
          <w:color w:val="000000"/>
          <w:sz w:val="28"/>
          <w:szCs w:val="28"/>
        </w:rPr>
        <w:t>Субъективная сторона простого убийства. Умысел прямой  и косвенный.</w:t>
      </w:r>
    </w:p>
    <w:p w:rsidR="006B0D45" w:rsidRPr="005B6E68" w:rsidRDefault="006B0D45" w:rsidP="005B6E68">
      <w:pPr>
        <w:spacing w:after="0"/>
        <w:ind w:firstLine="561"/>
        <w:jc w:val="both"/>
        <w:rPr>
          <w:rFonts w:ascii="Times New Roman" w:hAnsi="Times New Roman"/>
          <w:color w:val="000000"/>
          <w:sz w:val="28"/>
          <w:szCs w:val="28"/>
        </w:rPr>
      </w:pPr>
      <w:r w:rsidRPr="005B6E68">
        <w:rPr>
          <w:rFonts w:ascii="Times New Roman" w:hAnsi="Times New Roman"/>
          <w:color w:val="000000"/>
          <w:sz w:val="28"/>
          <w:szCs w:val="28"/>
        </w:rPr>
        <w:t>Убийство при отягчающих обстоятельствах. Стадии уголовно-правовой оценки квалифицированных убийств. Система   квалифицирующих обстоятельств. Отдельные квалифицирующие обстоятельства, связанные с потерпевшим.</w:t>
      </w:r>
    </w:p>
    <w:p w:rsidR="006B0D45" w:rsidRPr="005B6E68" w:rsidRDefault="006B0D45" w:rsidP="005B6E68">
      <w:pPr>
        <w:spacing w:after="0"/>
        <w:ind w:firstLine="561"/>
        <w:jc w:val="both"/>
        <w:rPr>
          <w:rFonts w:ascii="Times New Roman" w:hAnsi="Times New Roman"/>
          <w:color w:val="000000"/>
          <w:sz w:val="28"/>
          <w:szCs w:val="28"/>
        </w:rPr>
      </w:pPr>
      <w:r w:rsidRPr="005B6E68">
        <w:rPr>
          <w:rFonts w:ascii="Times New Roman" w:hAnsi="Times New Roman"/>
          <w:color w:val="000000"/>
          <w:sz w:val="28"/>
          <w:szCs w:val="28"/>
        </w:rPr>
        <w:t xml:space="preserve">Убийство при смягчающих (привилегированных) обстоятельствах.  </w:t>
      </w:r>
    </w:p>
    <w:p w:rsidR="006B0D45" w:rsidRPr="005B6E68" w:rsidRDefault="006B0D45" w:rsidP="005B6E68">
      <w:pPr>
        <w:spacing w:after="0"/>
        <w:ind w:firstLine="561"/>
        <w:jc w:val="both"/>
        <w:rPr>
          <w:rFonts w:ascii="Times New Roman" w:hAnsi="Times New Roman"/>
          <w:color w:val="000000"/>
          <w:sz w:val="28"/>
          <w:szCs w:val="28"/>
        </w:rPr>
      </w:pPr>
      <w:r w:rsidRPr="005B6E68">
        <w:rPr>
          <w:rFonts w:ascii="Times New Roman" w:hAnsi="Times New Roman"/>
          <w:color w:val="000000"/>
          <w:sz w:val="28"/>
          <w:szCs w:val="28"/>
        </w:rPr>
        <w:t xml:space="preserve">Иные преступления против жизни. Причинение смерти по неосторожности. Доведение до самоубийства. </w:t>
      </w:r>
      <w:r>
        <w:rPr>
          <w:rFonts w:ascii="Times New Roman" w:hAnsi="Times New Roman"/>
          <w:color w:val="000000"/>
          <w:sz w:val="28"/>
          <w:szCs w:val="28"/>
        </w:rPr>
        <w:t xml:space="preserve">Склонение или содействие совершению самоубийства. </w:t>
      </w:r>
      <w:r w:rsidRPr="005B6E68">
        <w:rPr>
          <w:rFonts w:ascii="Times New Roman" w:hAnsi="Times New Roman"/>
          <w:color w:val="000000"/>
          <w:sz w:val="28"/>
          <w:szCs w:val="28"/>
        </w:rPr>
        <w:t xml:space="preserve">Проблема эвтаназии. </w:t>
      </w:r>
    </w:p>
    <w:p w:rsidR="006B0D45" w:rsidRPr="005B6E68" w:rsidRDefault="006B0D45" w:rsidP="005B6E68">
      <w:pPr>
        <w:pStyle w:val="NormalWeb"/>
        <w:spacing w:before="0" w:beforeAutospacing="0" w:after="0" w:afterAutospacing="0"/>
        <w:ind w:firstLine="561"/>
        <w:jc w:val="both"/>
        <w:rPr>
          <w:color w:val="000000"/>
          <w:sz w:val="28"/>
          <w:szCs w:val="28"/>
        </w:rPr>
      </w:pPr>
      <w:r w:rsidRPr="005B6E68">
        <w:rPr>
          <w:color w:val="000000"/>
          <w:sz w:val="28"/>
          <w:szCs w:val="28"/>
        </w:rPr>
        <w:t>Преступления против здоровья. Здоровье как объект посягательства</w:t>
      </w:r>
      <w:r w:rsidRPr="005B6E68">
        <w:rPr>
          <w:sz w:val="28"/>
          <w:szCs w:val="28"/>
        </w:rPr>
        <w:t xml:space="preserve">. Понятие и признаки вреда здоровью, виды вреда здоровью, критерии их выделения. </w:t>
      </w:r>
      <w:r w:rsidRPr="005B6E68">
        <w:rPr>
          <w:color w:val="000000"/>
          <w:sz w:val="28"/>
          <w:szCs w:val="28"/>
        </w:rPr>
        <w:t xml:space="preserve">Классификация преступлений против здоровья. </w:t>
      </w:r>
    </w:p>
    <w:p w:rsidR="006B0D45" w:rsidRPr="005B6E68" w:rsidRDefault="006B0D45" w:rsidP="005B6E68">
      <w:pPr>
        <w:pStyle w:val="NormalWeb"/>
        <w:spacing w:before="0" w:beforeAutospacing="0" w:after="0" w:afterAutospacing="0"/>
        <w:ind w:firstLine="561"/>
        <w:jc w:val="both"/>
        <w:rPr>
          <w:color w:val="000000"/>
          <w:sz w:val="28"/>
          <w:szCs w:val="28"/>
        </w:rPr>
      </w:pPr>
    </w:p>
    <w:p w:rsidR="006B0D45" w:rsidRPr="005B6E68" w:rsidRDefault="006B0D45" w:rsidP="005B6E68">
      <w:pPr>
        <w:spacing w:after="0"/>
        <w:ind w:firstLine="567"/>
        <w:jc w:val="both"/>
        <w:outlineLvl w:val="2"/>
        <w:rPr>
          <w:rFonts w:ascii="Times New Roman" w:hAnsi="Times New Roman"/>
          <w:b/>
          <w:bCs/>
          <w:sz w:val="28"/>
          <w:szCs w:val="28"/>
        </w:rPr>
      </w:pPr>
      <w:r w:rsidRPr="005B6E68">
        <w:rPr>
          <w:rFonts w:ascii="Times New Roman" w:hAnsi="Times New Roman"/>
          <w:b/>
          <w:bCs/>
          <w:sz w:val="28"/>
          <w:szCs w:val="28"/>
        </w:rPr>
        <w:t>Тема 22. Преступления против свободы, чести и достоинства личности</w:t>
      </w:r>
    </w:p>
    <w:p w:rsidR="006B0D45" w:rsidRPr="005B6E68" w:rsidRDefault="006B0D45" w:rsidP="005B6E68">
      <w:pPr>
        <w:spacing w:after="0"/>
        <w:ind w:firstLine="567"/>
        <w:jc w:val="both"/>
        <w:outlineLvl w:val="2"/>
        <w:rPr>
          <w:rFonts w:ascii="Times New Roman" w:hAnsi="Times New Roman"/>
          <w:sz w:val="28"/>
          <w:szCs w:val="28"/>
        </w:rPr>
      </w:pPr>
      <w:r w:rsidRPr="005B6E68">
        <w:rPr>
          <w:rFonts w:ascii="Times New Roman" w:hAnsi="Times New Roman"/>
          <w:sz w:val="28"/>
          <w:szCs w:val="28"/>
        </w:rPr>
        <w:t>Общая характеристика преступлений против свободы, чести и достоинства личности. Личная свобода, честь и достоинство личности как объекты уголовно-правовой охраны.</w:t>
      </w:r>
    </w:p>
    <w:p w:rsidR="006B0D45" w:rsidRPr="005B6E68" w:rsidRDefault="006B0D45" w:rsidP="005B6E68">
      <w:pPr>
        <w:spacing w:after="0"/>
        <w:ind w:firstLine="567"/>
        <w:jc w:val="both"/>
        <w:outlineLvl w:val="2"/>
        <w:rPr>
          <w:rFonts w:ascii="Times New Roman" w:hAnsi="Times New Roman"/>
          <w:sz w:val="28"/>
          <w:szCs w:val="28"/>
        </w:rPr>
      </w:pPr>
      <w:r w:rsidRPr="005B6E68">
        <w:rPr>
          <w:rFonts w:ascii="Times New Roman" w:hAnsi="Times New Roman"/>
          <w:sz w:val="28"/>
          <w:szCs w:val="28"/>
        </w:rPr>
        <w:t>Преступления против чести и достоинства личности. Клевета.</w:t>
      </w:r>
    </w:p>
    <w:p w:rsidR="006B0D45" w:rsidRDefault="006B0D45" w:rsidP="005B6E68">
      <w:pPr>
        <w:spacing w:after="0"/>
        <w:ind w:firstLine="567"/>
        <w:jc w:val="both"/>
        <w:outlineLvl w:val="2"/>
        <w:rPr>
          <w:rFonts w:ascii="Times New Roman" w:hAnsi="Times New Roman"/>
          <w:sz w:val="28"/>
          <w:szCs w:val="28"/>
        </w:rPr>
      </w:pPr>
      <w:r w:rsidRPr="005B6E68">
        <w:rPr>
          <w:rFonts w:ascii="Times New Roman" w:hAnsi="Times New Roman"/>
          <w:sz w:val="28"/>
          <w:szCs w:val="28"/>
        </w:rPr>
        <w:t>Преступления против личной свободы. Незаконное лишение свободы. Похищение человека. Торговля людьми. Использование рабского труда. Незаконная госпитализация в медицинскую организацию, оказывающую психиатрическую помощь в стационарных условиях.</w:t>
      </w:r>
    </w:p>
    <w:p w:rsidR="006B0D45" w:rsidRDefault="006B0D45" w:rsidP="005B6E68">
      <w:pPr>
        <w:spacing w:after="0"/>
        <w:ind w:firstLine="567"/>
        <w:jc w:val="both"/>
        <w:outlineLvl w:val="2"/>
        <w:rPr>
          <w:rFonts w:ascii="Times New Roman" w:hAnsi="Times New Roman"/>
          <w:sz w:val="28"/>
          <w:szCs w:val="28"/>
        </w:rPr>
      </w:pPr>
    </w:p>
    <w:p w:rsidR="006B0D45" w:rsidRDefault="006B0D45" w:rsidP="005B6E68">
      <w:pPr>
        <w:spacing w:after="0"/>
        <w:ind w:firstLine="567"/>
        <w:jc w:val="both"/>
        <w:outlineLvl w:val="3"/>
        <w:rPr>
          <w:rFonts w:ascii="Times New Roman" w:hAnsi="Times New Roman"/>
          <w:b/>
          <w:bCs/>
          <w:sz w:val="28"/>
          <w:szCs w:val="28"/>
        </w:rPr>
      </w:pPr>
    </w:p>
    <w:p w:rsidR="006B0D45" w:rsidRDefault="006B0D45" w:rsidP="005B6E68">
      <w:pPr>
        <w:spacing w:after="0"/>
        <w:ind w:firstLine="567"/>
        <w:jc w:val="both"/>
        <w:outlineLvl w:val="3"/>
        <w:rPr>
          <w:rFonts w:ascii="Times New Roman" w:hAnsi="Times New Roman"/>
          <w:b/>
          <w:bCs/>
          <w:sz w:val="28"/>
          <w:szCs w:val="28"/>
        </w:rPr>
      </w:pPr>
    </w:p>
    <w:p w:rsidR="006B0D45" w:rsidRDefault="006B0D45" w:rsidP="005B6E68">
      <w:pPr>
        <w:spacing w:after="0"/>
        <w:ind w:firstLine="567"/>
        <w:jc w:val="both"/>
        <w:outlineLvl w:val="3"/>
        <w:rPr>
          <w:rFonts w:ascii="Times New Roman" w:hAnsi="Times New Roman"/>
          <w:b/>
          <w:bCs/>
          <w:sz w:val="28"/>
          <w:szCs w:val="28"/>
        </w:rPr>
      </w:pPr>
    </w:p>
    <w:p w:rsidR="006B0D45" w:rsidRDefault="006B0D45" w:rsidP="005B6E68">
      <w:pPr>
        <w:spacing w:after="0"/>
        <w:ind w:firstLine="567"/>
        <w:jc w:val="both"/>
        <w:outlineLvl w:val="3"/>
        <w:rPr>
          <w:rFonts w:ascii="Times New Roman" w:hAnsi="Times New Roman"/>
          <w:b/>
          <w:bCs/>
          <w:sz w:val="28"/>
          <w:szCs w:val="28"/>
        </w:rPr>
      </w:pPr>
    </w:p>
    <w:p w:rsidR="006B0D45" w:rsidRPr="005B6E68" w:rsidRDefault="006B0D45" w:rsidP="005B6E68">
      <w:pPr>
        <w:spacing w:after="0"/>
        <w:ind w:firstLine="567"/>
        <w:jc w:val="both"/>
        <w:outlineLvl w:val="3"/>
        <w:rPr>
          <w:rFonts w:ascii="Times New Roman" w:hAnsi="Times New Roman"/>
          <w:b/>
          <w:bCs/>
          <w:sz w:val="28"/>
          <w:szCs w:val="28"/>
        </w:rPr>
      </w:pPr>
      <w:r w:rsidRPr="005B6E68">
        <w:rPr>
          <w:rFonts w:ascii="Times New Roman" w:hAnsi="Times New Roman"/>
          <w:b/>
          <w:bCs/>
          <w:sz w:val="28"/>
          <w:szCs w:val="28"/>
        </w:rPr>
        <w:t>Тема 23. Преступления против половой неприкосновенности</w:t>
      </w:r>
    </w:p>
    <w:p w:rsidR="006B0D45" w:rsidRPr="005B6E68" w:rsidRDefault="006B0D45" w:rsidP="005B6E68">
      <w:pPr>
        <w:spacing w:after="0"/>
        <w:ind w:firstLine="720"/>
        <w:jc w:val="both"/>
        <w:outlineLvl w:val="3"/>
        <w:rPr>
          <w:rFonts w:ascii="Times New Roman" w:hAnsi="Times New Roman"/>
          <w:b/>
          <w:bCs/>
          <w:sz w:val="28"/>
          <w:szCs w:val="28"/>
        </w:rPr>
      </w:pPr>
      <w:r w:rsidRPr="005B6E68">
        <w:rPr>
          <w:rFonts w:ascii="Times New Roman" w:hAnsi="Times New Roman"/>
          <w:b/>
          <w:bCs/>
          <w:sz w:val="28"/>
          <w:szCs w:val="28"/>
        </w:rPr>
        <w:t>и половой свободы личности</w:t>
      </w:r>
    </w:p>
    <w:p w:rsidR="006B0D45" w:rsidRPr="005B6E68" w:rsidRDefault="006B0D45" w:rsidP="005B6E68">
      <w:pPr>
        <w:spacing w:after="0"/>
        <w:ind w:firstLine="567"/>
        <w:jc w:val="both"/>
        <w:rPr>
          <w:rFonts w:ascii="Times New Roman" w:hAnsi="Times New Roman"/>
          <w:sz w:val="28"/>
          <w:szCs w:val="28"/>
        </w:rPr>
      </w:pPr>
      <w:r w:rsidRPr="005B6E68">
        <w:rPr>
          <w:rFonts w:ascii="Times New Roman" w:hAnsi="Times New Roman"/>
          <w:sz w:val="28"/>
          <w:szCs w:val="28"/>
        </w:rPr>
        <w:t>Преступления против половой неприкосновенности и половой свободы личности. Их виды, общая характеристика, классификация. Половая свобода и половая неприкосновенность как объекты уголовно-правовой охраны. Границы уголовно-правового вмешательства в регулирование межличностных половых отношений.</w:t>
      </w:r>
    </w:p>
    <w:p w:rsidR="006B0D45" w:rsidRPr="005B6E68" w:rsidRDefault="006B0D45" w:rsidP="005B6E68">
      <w:pPr>
        <w:spacing w:after="0"/>
        <w:ind w:firstLine="567"/>
        <w:jc w:val="both"/>
        <w:rPr>
          <w:rFonts w:ascii="Times New Roman" w:hAnsi="Times New Roman"/>
          <w:sz w:val="28"/>
          <w:szCs w:val="28"/>
        </w:rPr>
      </w:pPr>
      <w:r w:rsidRPr="005B6E68">
        <w:rPr>
          <w:rFonts w:ascii="Times New Roman" w:hAnsi="Times New Roman"/>
          <w:sz w:val="28"/>
          <w:szCs w:val="28"/>
        </w:rPr>
        <w:t>Преступления против половой свободы. Изнасилование и насильственные действия сексуального характера: составы преступлений, проблемы отграничения от иных преступлений против личности и между собой. Понуждение к действиям сексуального характера.</w:t>
      </w:r>
    </w:p>
    <w:p w:rsidR="006B0D45" w:rsidRPr="005B6E68" w:rsidRDefault="006B0D45" w:rsidP="005B6E68">
      <w:pPr>
        <w:spacing w:after="0"/>
        <w:ind w:firstLine="567"/>
        <w:jc w:val="both"/>
        <w:rPr>
          <w:rFonts w:ascii="Times New Roman" w:hAnsi="Times New Roman"/>
          <w:sz w:val="28"/>
          <w:szCs w:val="28"/>
        </w:rPr>
      </w:pPr>
      <w:r w:rsidRPr="005B6E68">
        <w:rPr>
          <w:rFonts w:ascii="Times New Roman" w:hAnsi="Times New Roman"/>
          <w:sz w:val="28"/>
          <w:szCs w:val="28"/>
        </w:rPr>
        <w:t>Преступления против половой неприкосновенности личности. Половое сношение и иные действия сексуального характера с лицом, не достигшим 16-летнего возраста: состав преступления, отграничение от изнасилования и насильственных действий сексуального характера. Развратные действия.</w:t>
      </w:r>
    </w:p>
    <w:p w:rsidR="006B0D45" w:rsidRPr="005B6E68" w:rsidRDefault="006B0D45" w:rsidP="005B6E68">
      <w:pPr>
        <w:spacing w:after="0"/>
        <w:ind w:firstLine="567"/>
        <w:jc w:val="both"/>
        <w:rPr>
          <w:rFonts w:ascii="Times New Roman" w:hAnsi="Times New Roman"/>
          <w:sz w:val="28"/>
          <w:szCs w:val="28"/>
        </w:rPr>
      </w:pPr>
    </w:p>
    <w:p w:rsidR="006B0D45" w:rsidRPr="00CA7B8E" w:rsidRDefault="006B0D45" w:rsidP="005B6E68">
      <w:pPr>
        <w:pStyle w:val="14pt125"/>
        <w:spacing w:line="240" w:lineRule="auto"/>
        <w:ind w:firstLine="567"/>
        <w:rPr>
          <w:b/>
          <w:bCs/>
        </w:rPr>
      </w:pPr>
      <w:r>
        <w:rPr>
          <w:b/>
          <w:bCs/>
        </w:rPr>
        <w:t>Тема 24</w:t>
      </w:r>
      <w:r w:rsidRPr="00CA7B8E">
        <w:rPr>
          <w:b/>
          <w:bCs/>
        </w:rPr>
        <w:t>. Преступления против конституционныхправ и свобод человека и гражданина</w:t>
      </w:r>
    </w:p>
    <w:p w:rsidR="006B0D45" w:rsidRDefault="006B0D45" w:rsidP="005B6E68">
      <w:pPr>
        <w:pStyle w:val="14pt125"/>
        <w:spacing w:line="240" w:lineRule="auto"/>
        <w:ind w:firstLine="900"/>
      </w:pPr>
    </w:p>
    <w:p w:rsidR="006B0D45" w:rsidRDefault="006B0D45" w:rsidP="005B6E68">
      <w:pPr>
        <w:pStyle w:val="14pt125"/>
        <w:spacing w:line="240" w:lineRule="auto"/>
        <w:ind w:firstLine="567"/>
      </w:pPr>
      <w:r w:rsidRPr="00CA7B8E">
        <w:t>Понятие и виды преступлений против конституционных прав и свобод человека и гражданина. Конституция РФ и акты международного права о правах и свободах человека и гражданина.</w:t>
      </w:r>
    </w:p>
    <w:p w:rsidR="006B0D45" w:rsidRDefault="006B0D45" w:rsidP="005B6E68">
      <w:pPr>
        <w:pStyle w:val="14pt125"/>
        <w:spacing w:line="240" w:lineRule="auto"/>
        <w:ind w:firstLine="567"/>
      </w:pPr>
      <w:r w:rsidRPr="00CA7B8E">
        <w:t>Преступления против личных прав и свобод. Нарушение неприкосновенности частной жизни. Нарушение тайны переписки, телефонных переговоров, телеграфных и иных сообщений. Незаконный оборот специальных технических средств, предназначенных для негласного получения информации. Нарушение неприкосновенности жилища. Отказ в предоставлении гражданину информации. Нарушение права на свободу совести и вероисповеданий.</w:t>
      </w:r>
    </w:p>
    <w:p w:rsidR="006B0D45" w:rsidRDefault="006B0D45" w:rsidP="005B6E68">
      <w:pPr>
        <w:pStyle w:val="14pt125"/>
        <w:spacing w:line="240" w:lineRule="auto"/>
        <w:ind w:firstLine="567"/>
      </w:pPr>
      <w:r w:rsidRPr="00CA7B8E">
        <w:t>Преступления против социальных прав и свобод. Нарушение равенства прав и свобод человека и гражданина. Нарушение требований охраны труда. Воспрепятствование законной профессиональной деятельности журналистов. Необоснованный отказ в приеме на работу или необоснованное увольнение беременной женщины или женщины, имеющей детей в возрасте до трех лет. Невыплата заработной платы, пенсий, стипендий, пособий и иных выплат.</w:t>
      </w:r>
    </w:p>
    <w:p w:rsidR="006B0D45" w:rsidRDefault="006B0D45" w:rsidP="005B6E68">
      <w:pPr>
        <w:pStyle w:val="14pt125"/>
        <w:spacing w:line="240" w:lineRule="auto"/>
        <w:ind w:firstLine="567"/>
      </w:pPr>
      <w:r w:rsidRPr="00CA7B8E">
        <w:t>Преступления против политических прав и свобод. Воспрепятствование осуществлению избирательных прав или работе избирательных комиссий. Нарушение порядка финансирования избирательной кампании кандидата, избирательного объединения, избирательного блока, деятельности инициативной группы по проведению референдума, иной группы участников референдума. Фальсификация избирательных документов, документов референдума. Воспрепятствование проведению собрания, митинга, демонстрации, шествия, пикетирования или участию в них.</w:t>
      </w:r>
    </w:p>
    <w:p w:rsidR="006B0D45" w:rsidRDefault="006B0D45" w:rsidP="005B6E68">
      <w:pPr>
        <w:pStyle w:val="14pt125"/>
        <w:spacing w:line="240" w:lineRule="auto"/>
        <w:ind w:firstLine="567"/>
      </w:pPr>
      <w:r w:rsidRPr="00CA7B8E">
        <w:t>Преступления против интеллектуальной собственности. Нарушение авторских и смежных прав и его виды. Нарушение изобретательских и патентных прав.</w:t>
      </w:r>
    </w:p>
    <w:p w:rsidR="006B0D45" w:rsidRDefault="006B0D45" w:rsidP="005B6E68">
      <w:pPr>
        <w:pStyle w:val="14pt125"/>
        <w:spacing w:line="240" w:lineRule="auto"/>
        <w:ind w:firstLine="567"/>
      </w:pPr>
    </w:p>
    <w:p w:rsidR="006B0D45" w:rsidRPr="00217C68" w:rsidRDefault="006B0D45" w:rsidP="005B6E68">
      <w:pPr>
        <w:pStyle w:val="14pt125"/>
        <w:spacing w:line="240" w:lineRule="auto"/>
        <w:ind w:firstLine="567"/>
      </w:pPr>
      <w:r w:rsidRPr="00CA7B8E">
        <w:rPr>
          <w:b/>
          <w:bCs/>
        </w:rPr>
        <w:t>Тема 26. Преступления против семьи и несовершеннолетних</w:t>
      </w:r>
    </w:p>
    <w:p w:rsidR="006B0D45" w:rsidRDefault="006B0D45" w:rsidP="005B6E68">
      <w:pPr>
        <w:pStyle w:val="14pt125"/>
        <w:spacing w:line="240" w:lineRule="auto"/>
        <w:ind w:firstLine="567"/>
      </w:pPr>
      <w:r w:rsidRPr="00CA7B8E">
        <w:t>Понятие и виды преступлений против семьи и несовершеннолетних. Интересы развития несовершеннолетних и интересы семьи как объекты уголовно-правовой охраны.</w:t>
      </w:r>
    </w:p>
    <w:p w:rsidR="006B0D45" w:rsidRDefault="006B0D45" w:rsidP="005B6E68">
      <w:pPr>
        <w:pStyle w:val="14pt125"/>
        <w:spacing w:line="240" w:lineRule="auto"/>
        <w:ind w:firstLine="567"/>
      </w:pPr>
      <w:r w:rsidRPr="00CA7B8E">
        <w:t>Преступления, посягающие на нормальное нравственное и физическое развитие несовершеннолетних. Вовлечение несовершеннолетнего в совершение преступления. Вовлечение несовершеннолетнего в совершение антиобщественных действий. Розничная продажа несовершеннолетним алкогольной продукции. Неисполнение обязанностей по воспитанию несовершеннолетнего.</w:t>
      </w:r>
    </w:p>
    <w:p w:rsidR="006B0D45" w:rsidRDefault="006B0D45" w:rsidP="005B6E68">
      <w:pPr>
        <w:pStyle w:val="14pt125"/>
        <w:spacing w:line="240" w:lineRule="auto"/>
        <w:ind w:firstLine="567"/>
      </w:pPr>
      <w:r w:rsidRPr="00CA7B8E">
        <w:t xml:space="preserve">Преступления, посягающие на интересы семьи. Подмена ребенка. Незаконное усыновление (удочерение). Разглашение тайны усыновления (удочерения). </w:t>
      </w:r>
      <w:r>
        <w:t>Неуплата</w:t>
      </w:r>
      <w:r w:rsidRPr="00CA7B8E">
        <w:t xml:space="preserve"> средств на содержание детей или нетрудоспособных родителей.</w:t>
      </w:r>
    </w:p>
    <w:p w:rsidR="006B0D45" w:rsidRDefault="006B0D45" w:rsidP="005B6E68">
      <w:pPr>
        <w:pStyle w:val="14pt125"/>
        <w:spacing w:line="240" w:lineRule="auto"/>
        <w:ind w:firstLine="567"/>
      </w:pPr>
    </w:p>
    <w:p w:rsidR="006B0D45" w:rsidRPr="00CA7B8E" w:rsidRDefault="006B0D45" w:rsidP="005B6E68">
      <w:pPr>
        <w:pStyle w:val="14pt125"/>
        <w:spacing w:line="240" w:lineRule="auto"/>
        <w:ind w:firstLine="567"/>
        <w:rPr>
          <w:b/>
          <w:bCs/>
        </w:rPr>
      </w:pPr>
      <w:r w:rsidRPr="00CA7B8E">
        <w:rPr>
          <w:b/>
          <w:bCs/>
        </w:rPr>
        <w:t>Тема 27. Преступления против собственности</w:t>
      </w:r>
    </w:p>
    <w:p w:rsidR="006B0D45" w:rsidRDefault="006B0D45" w:rsidP="005B6E68">
      <w:pPr>
        <w:pStyle w:val="14pt125"/>
        <w:spacing w:line="240" w:lineRule="auto"/>
        <w:ind w:firstLine="567"/>
      </w:pPr>
    </w:p>
    <w:p w:rsidR="006B0D45" w:rsidRDefault="006B0D45" w:rsidP="005B6E68">
      <w:pPr>
        <w:pStyle w:val="14pt125"/>
        <w:spacing w:line="240" w:lineRule="auto"/>
        <w:ind w:firstLine="567"/>
      </w:pPr>
      <w:r w:rsidRPr="00CA7B8E">
        <w:t>Понятие и виды преступлений в сфере экономики. Конституция России о равенстве всех форм собственности и гарантиях единства экономического пространства. Развитие уголовного законодательства об ответственности за посягательства на собственность. Собственность, чужое и вверенное имущество в уголовном праве.</w:t>
      </w:r>
    </w:p>
    <w:p w:rsidR="006B0D45" w:rsidRDefault="006B0D45" w:rsidP="005B6E68">
      <w:pPr>
        <w:pStyle w:val="14pt125"/>
        <w:spacing w:line="240" w:lineRule="auto"/>
        <w:ind w:firstLine="567"/>
      </w:pPr>
      <w:r w:rsidRPr="00CA7B8E">
        <w:t>Понятие и виды преступлений против собственности по действующему законодательству.</w:t>
      </w:r>
    </w:p>
    <w:p w:rsidR="006B0D45" w:rsidRDefault="006B0D45" w:rsidP="005B6E68">
      <w:pPr>
        <w:pStyle w:val="14pt125"/>
        <w:spacing w:line="240" w:lineRule="auto"/>
        <w:ind w:firstLine="567"/>
      </w:pPr>
      <w:r w:rsidRPr="00CA7B8E">
        <w:t>Хищения. Понятие и признаки хищения чужого имущества. Формы хищения. Критерии подразделения хищений на формы. Виды хищения в зависимости от размера похищенного.</w:t>
      </w:r>
      <w:r>
        <w:t xml:space="preserve"> Мелкое хищение как один из видов уголовно наказуемого хищения. </w:t>
      </w:r>
    </w:p>
    <w:p w:rsidR="006B0D45" w:rsidRDefault="006B0D45" w:rsidP="005B6E68">
      <w:pPr>
        <w:pStyle w:val="14pt125"/>
        <w:spacing w:line="240" w:lineRule="auto"/>
        <w:ind w:firstLine="567"/>
      </w:pPr>
      <w:r w:rsidRPr="00CA7B8E">
        <w:t xml:space="preserve">Кража. Понятие и признаки кражи. Виды кражи. </w:t>
      </w:r>
    </w:p>
    <w:p w:rsidR="006B0D45" w:rsidRDefault="006B0D45" w:rsidP="005B6E68">
      <w:pPr>
        <w:pStyle w:val="14pt125"/>
        <w:spacing w:line="240" w:lineRule="auto"/>
        <w:ind w:firstLine="567"/>
      </w:pPr>
      <w:r w:rsidRPr="00CA7B8E">
        <w:t>Мошенничество. Понятие и признаки мошенничества. Отличие мошенничества от кражи и других преступлений. Виды мошенничества. Мошенничество в сфере кредитования. Мошенничество при получении выплат. Мошенничество с использованием платежных карт. Мошенничество в сфере страхования. Мошенничество в</w:t>
      </w:r>
      <w:r>
        <w:t xml:space="preserve"> сфере компьютерной информации.</w:t>
      </w:r>
    </w:p>
    <w:p w:rsidR="006B0D45" w:rsidRDefault="006B0D45" w:rsidP="005B6E68">
      <w:pPr>
        <w:pStyle w:val="14pt125"/>
        <w:spacing w:line="240" w:lineRule="auto"/>
        <w:ind w:firstLine="567"/>
      </w:pPr>
      <w:r w:rsidRPr="00CA7B8E">
        <w:t xml:space="preserve">Присвоение или растрата. Понятие и виды этого преступления. </w:t>
      </w:r>
    </w:p>
    <w:p w:rsidR="006B0D45" w:rsidRDefault="006B0D45" w:rsidP="005B6E68">
      <w:pPr>
        <w:pStyle w:val="14pt125"/>
        <w:spacing w:line="240" w:lineRule="auto"/>
        <w:ind w:firstLine="567"/>
      </w:pPr>
      <w:r w:rsidRPr="00CA7B8E">
        <w:t xml:space="preserve">Грабеж. Отличие грабежа от кражи и разбоя. </w:t>
      </w:r>
    </w:p>
    <w:p w:rsidR="006B0D45" w:rsidRDefault="006B0D45" w:rsidP="005B6E68">
      <w:pPr>
        <w:pStyle w:val="14pt125"/>
        <w:spacing w:line="240" w:lineRule="auto"/>
        <w:ind w:firstLine="567"/>
      </w:pPr>
      <w:r w:rsidRPr="00CA7B8E">
        <w:t xml:space="preserve">Разбой. Особенности конструкции состава разбоя. Содержание насилия и угрозы насилием при разбое. Виды разбоя. Отличие разбоя от бандитизма, вымогательства и насильственного грабежа. </w:t>
      </w:r>
    </w:p>
    <w:p w:rsidR="006B0D45" w:rsidRDefault="006B0D45" w:rsidP="005B6E68">
      <w:pPr>
        <w:pStyle w:val="14pt125"/>
        <w:spacing w:line="240" w:lineRule="auto"/>
        <w:ind w:firstLine="567"/>
      </w:pPr>
      <w:r w:rsidRPr="00CA7B8E">
        <w:t>Хищение предметов, имеющих особую ценность.</w:t>
      </w:r>
    </w:p>
    <w:p w:rsidR="006B0D45" w:rsidRDefault="006B0D45" w:rsidP="005B6E68">
      <w:pPr>
        <w:pStyle w:val="14pt125"/>
        <w:spacing w:line="240" w:lineRule="auto"/>
        <w:ind w:firstLine="567"/>
      </w:pPr>
      <w:r w:rsidRPr="00CA7B8E">
        <w:t xml:space="preserve">Корыстные преступления, посягающие на собственность, не содержащие признаков хищения. Причинение имущественного ущерба путем обмана или злоупотребления доверием. Отличие этого преступления от хищения имущества путем мошенничества. Вымогательство. Понятие и признаки вымогательства. Его виды. Отличие вымогательства от разбоя и иных форм хищения. </w:t>
      </w:r>
    </w:p>
    <w:p w:rsidR="006B0D45" w:rsidRPr="00CA7B8E" w:rsidRDefault="006B0D45" w:rsidP="005B6E68">
      <w:pPr>
        <w:pStyle w:val="14pt125"/>
        <w:spacing w:line="240" w:lineRule="auto"/>
        <w:ind w:firstLine="567"/>
      </w:pPr>
      <w:r w:rsidRPr="00CA7B8E">
        <w:t>Некорыстные преступления против собственности. Неправомерное завладение автомобилем или иным транспортным средством без цели хищения.Умышленное уничтожение или повреждение имущества. Уничтожение или повреждение имущества по неосторожности.</w:t>
      </w:r>
    </w:p>
    <w:p w:rsidR="006B0D45" w:rsidRDefault="006B0D45" w:rsidP="005B6E68">
      <w:pPr>
        <w:pStyle w:val="14pt125"/>
        <w:spacing w:line="240" w:lineRule="auto"/>
        <w:ind w:firstLine="567"/>
      </w:pPr>
    </w:p>
    <w:p w:rsidR="006B0D45" w:rsidRDefault="006B0D45" w:rsidP="005B6E68">
      <w:pPr>
        <w:pStyle w:val="14pt125"/>
        <w:spacing w:line="240" w:lineRule="auto"/>
        <w:ind w:firstLine="567"/>
      </w:pPr>
    </w:p>
    <w:p w:rsidR="006B0D45" w:rsidRDefault="006B0D45" w:rsidP="000D687B">
      <w:pPr>
        <w:pStyle w:val="14pt125"/>
        <w:spacing w:line="240" w:lineRule="auto"/>
        <w:ind w:firstLine="567"/>
        <w:rPr>
          <w:b/>
          <w:bCs/>
        </w:rPr>
      </w:pPr>
      <w:r w:rsidRPr="00CA7B8E">
        <w:rPr>
          <w:b/>
          <w:bCs/>
        </w:rPr>
        <w:t>Тема 28. Преступления в сфере экономической деятельности</w:t>
      </w:r>
    </w:p>
    <w:p w:rsidR="006B0D45" w:rsidRPr="00CA7B8E" w:rsidRDefault="006B0D45" w:rsidP="000D687B">
      <w:pPr>
        <w:pStyle w:val="14pt125"/>
        <w:spacing w:line="240" w:lineRule="auto"/>
        <w:ind w:firstLine="567"/>
        <w:rPr>
          <w:b/>
          <w:bCs/>
        </w:rPr>
      </w:pPr>
    </w:p>
    <w:p w:rsidR="006B0D45" w:rsidRDefault="006B0D45" w:rsidP="000D687B">
      <w:pPr>
        <w:pStyle w:val="14pt125"/>
        <w:spacing w:line="240" w:lineRule="auto"/>
        <w:ind w:firstLine="567"/>
      </w:pPr>
      <w:r w:rsidRPr="00CA7B8E">
        <w:t>Понятие и виды преступлений в сфере экономической деятельности. Многообразие интересов экономической деятельности как объектов уголовно-правовой охраны. Проблема классификации преступлений в сфере экономической деятельности.</w:t>
      </w:r>
    </w:p>
    <w:p w:rsidR="006B0D45" w:rsidRDefault="006B0D45" w:rsidP="000D687B">
      <w:pPr>
        <w:autoSpaceDE w:val="0"/>
        <w:autoSpaceDN w:val="0"/>
        <w:adjustRightInd w:val="0"/>
        <w:spacing w:after="0" w:line="240" w:lineRule="auto"/>
        <w:ind w:firstLine="540"/>
        <w:jc w:val="both"/>
        <w:outlineLvl w:val="0"/>
        <w:rPr>
          <w:rFonts w:ascii="Times New Roman" w:hAnsi="Times New Roman"/>
          <w:bCs/>
          <w:sz w:val="28"/>
          <w:szCs w:val="28"/>
        </w:rPr>
      </w:pPr>
      <w:r w:rsidRPr="000D687B">
        <w:rPr>
          <w:rFonts w:ascii="Times New Roman" w:hAnsi="Times New Roman"/>
          <w:sz w:val="28"/>
          <w:szCs w:val="28"/>
        </w:rPr>
        <w:t xml:space="preserve">Преступления в сфере предпринимательской и иной экономической деятельности. Воспрепятствование законной предпринимательской или иной деятельности. Регистрация незаконных сделок с недвижимым имуществом. Фальсификация единого государственного реестра юридических лиц, реестра владельцев ценных бумаг или системы депозитарного учета. </w:t>
      </w:r>
      <w:r w:rsidRPr="000D687B">
        <w:rPr>
          <w:rFonts w:ascii="Times New Roman" w:hAnsi="Times New Roman"/>
          <w:bCs/>
          <w:sz w:val="28"/>
          <w:szCs w:val="28"/>
        </w:rPr>
        <w:t>Внесение заведомо ложных сведений в межевой план, технический план, акт обследования, проект межевания земельного участка или земельных учас</w:t>
      </w:r>
      <w:r>
        <w:rPr>
          <w:rFonts w:ascii="Times New Roman" w:hAnsi="Times New Roman"/>
          <w:bCs/>
          <w:sz w:val="28"/>
          <w:szCs w:val="28"/>
        </w:rPr>
        <w:t xml:space="preserve">тков либо карту-план территории. </w:t>
      </w:r>
      <w:r w:rsidRPr="000D687B">
        <w:rPr>
          <w:rFonts w:ascii="Times New Roman" w:hAnsi="Times New Roman"/>
          <w:sz w:val="28"/>
          <w:szCs w:val="28"/>
        </w:rPr>
        <w:t xml:space="preserve">Незаконное предпринимательство.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РФ. </w:t>
      </w:r>
      <w:r w:rsidRPr="000D687B">
        <w:rPr>
          <w:rFonts w:ascii="Times New Roman" w:hAnsi="Times New Roman"/>
          <w:bCs/>
          <w:sz w:val="28"/>
          <w:szCs w:val="28"/>
        </w:rPr>
        <w:t>Незаконные производство и (или) оборот этилового спирта, алкогольной и спиртосодержащей продукции</w:t>
      </w:r>
      <w:r>
        <w:rPr>
          <w:rFonts w:ascii="Times New Roman" w:hAnsi="Times New Roman"/>
          <w:bCs/>
          <w:sz w:val="28"/>
          <w:szCs w:val="28"/>
        </w:rPr>
        <w:t xml:space="preserve">. </w:t>
      </w:r>
      <w:r w:rsidRPr="000D687B">
        <w:rPr>
          <w:rFonts w:ascii="Times New Roman" w:hAnsi="Times New Roman"/>
          <w:bCs/>
          <w:sz w:val="28"/>
          <w:szCs w:val="28"/>
        </w:rPr>
        <w:t>Незаконная розничная продажа алкогольной и спи</w:t>
      </w:r>
      <w:r>
        <w:rPr>
          <w:rFonts w:ascii="Times New Roman" w:hAnsi="Times New Roman"/>
          <w:bCs/>
          <w:sz w:val="28"/>
          <w:szCs w:val="28"/>
        </w:rPr>
        <w:t xml:space="preserve">ртосодержащей пищевой продукции. </w:t>
      </w:r>
    </w:p>
    <w:p w:rsidR="006B0D45" w:rsidRPr="000D687B" w:rsidRDefault="006B0D45" w:rsidP="000D687B">
      <w:pPr>
        <w:autoSpaceDE w:val="0"/>
        <w:autoSpaceDN w:val="0"/>
        <w:adjustRightInd w:val="0"/>
        <w:spacing w:after="0" w:line="240" w:lineRule="auto"/>
        <w:ind w:firstLine="540"/>
        <w:jc w:val="both"/>
        <w:outlineLvl w:val="0"/>
        <w:rPr>
          <w:rFonts w:ascii="Times New Roman" w:hAnsi="Times New Roman"/>
          <w:bCs/>
          <w:sz w:val="28"/>
          <w:szCs w:val="28"/>
        </w:rPr>
      </w:pPr>
      <w:r w:rsidRPr="000D687B">
        <w:rPr>
          <w:rFonts w:ascii="Times New Roman" w:hAnsi="Times New Roman"/>
          <w:sz w:val="28"/>
          <w:szCs w:val="28"/>
        </w:rPr>
        <w:t xml:space="preserve">Незаконная банковская деятельность. Незаконные организация и проведение азартных игр. Фальсификация финансовых документов учета и отчетности финансовой организации. </w:t>
      </w:r>
      <w:r w:rsidRPr="000D687B">
        <w:rPr>
          <w:rFonts w:ascii="Times New Roman" w:hAnsi="Times New Roman"/>
          <w:bCs/>
          <w:sz w:val="28"/>
          <w:szCs w:val="28"/>
        </w:rPr>
        <w:t xml:space="preserve">Организация деятельности по привлечению денежных </w:t>
      </w:r>
      <w:r>
        <w:rPr>
          <w:rFonts w:ascii="Times New Roman" w:hAnsi="Times New Roman"/>
          <w:bCs/>
          <w:sz w:val="28"/>
          <w:szCs w:val="28"/>
        </w:rPr>
        <w:t xml:space="preserve">средств и (или) иного имущества. </w:t>
      </w:r>
      <w:r w:rsidRPr="000D687B">
        <w:rPr>
          <w:rFonts w:ascii="Times New Roman" w:hAnsi="Times New Roman"/>
          <w:color w:val="000000"/>
          <w:sz w:val="28"/>
          <w:szCs w:val="28"/>
        </w:rPr>
        <w:t xml:space="preserve">Незаконное образование (создание, реорганизация) юридического лица. Незаконное использование документов для образования (создания, реорганизации) юридического лица. </w:t>
      </w:r>
      <w:r w:rsidRPr="000D687B">
        <w:rPr>
          <w:rFonts w:ascii="Times New Roman" w:hAnsi="Times New Roman"/>
          <w:sz w:val="28"/>
          <w:szCs w:val="28"/>
        </w:rPr>
        <w:t xml:space="preserve">Легализация (отмывание) денежных средств или иного имущества, приобретенных другими лицами преступным путем. Легализация (отмывание) денежных средств или иного имущества, приобретенных лицом в результате совершения им преступления. Приобретение или сбыт имущества, заведомо добытого преступным путем. Приобретение, хранение, перевозка, переработка в целях сбыта или сбыт заведомо незаконно заготовленной древесины. </w:t>
      </w:r>
    </w:p>
    <w:p w:rsidR="006B0D45" w:rsidRDefault="006B0D45" w:rsidP="000D687B">
      <w:pPr>
        <w:pStyle w:val="14pt125"/>
        <w:spacing w:line="240" w:lineRule="auto"/>
        <w:ind w:firstLine="567"/>
      </w:pPr>
      <w:r w:rsidRPr="00CA7B8E">
        <w:t>Преступления в сфере кредитных отношений. Незаконное получение кредита. Злостное уклонение от погашения кредиторской задолженности. Неправомерные действия при банкротстве. Преднамеренное банкротство. Фиктивное банкротство.</w:t>
      </w:r>
    </w:p>
    <w:p w:rsidR="006B0D45" w:rsidRDefault="006B0D45" w:rsidP="000D687B">
      <w:pPr>
        <w:pStyle w:val="14pt125"/>
        <w:spacing w:line="240" w:lineRule="auto"/>
        <w:ind w:firstLine="567"/>
      </w:pPr>
      <w:r w:rsidRPr="00CA7B8E">
        <w:t xml:space="preserve">Преступления в сфере отношений, обеспечивающих свободную и добросовестную конкуренцию. </w:t>
      </w:r>
      <w:r>
        <w:t>О</w:t>
      </w:r>
      <w:r w:rsidRPr="00CA7B8E">
        <w:t>граничение конкуренции. Принуждение к совершению сделки или к отказу от ее совершения. Незаконное использование</w:t>
      </w:r>
      <w:r>
        <w:t xml:space="preserve"> средств индивидуализации товаров (работ, услуг)</w:t>
      </w:r>
      <w:r w:rsidRPr="00CA7B8E">
        <w:t xml:space="preserve">. Незаконное получение и разглашение сведений, составляющих коммерческую, налоговую или банковскую тайну. </w:t>
      </w:r>
      <w:r>
        <w:t>Оказание противоправного влияния на результат официального спортивного соревнования</w:t>
      </w:r>
      <w:r w:rsidRPr="00CA7B8E">
        <w:t xml:space="preserve"> и</w:t>
      </w:r>
      <w:r>
        <w:t>ли</w:t>
      </w:r>
      <w:r w:rsidRPr="00CA7B8E">
        <w:t xml:space="preserve"> зре</w:t>
      </w:r>
      <w:r>
        <w:t>лищного коммерческого конкурса</w:t>
      </w:r>
      <w:r w:rsidRPr="00CA7B8E">
        <w:t>.</w:t>
      </w:r>
    </w:p>
    <w:p w:rsidR="006B0D45" w:rsidRPr="0020045B" w:rsidRDefault="006B0D45" w:rsidP="0020045B">
      <w:pPr>
        <w:autoSpaceDE w:val="0"/>
        <w:autoSpaceDN w:val="0"/>
        <w:adjustRightInd w:val="0"/>
        <w:spacing w:after="0" w:line="240" w:lineRule="auto"/>
        <w:ind w:firstLine="540"/>
        <w:jc w:val="both"/>
        <w:outlineLvl w:val="0"/>
        <w:rPr>
          <w:rFonts w:ascii="Times New Roman" w:hAnsi="Times New Roman"/>
          <w:bCs/>
          <w:sz w:val="28"/>
          <w:szCs w:val="28"/>
        </w:rPr>
      </w:pPr>
      <w:r w:rsidRPr="0020045B">
        <w:rPr>
          <w:rFonts w:ascii="Times New Roman" w:hAnsi="Times New Roman"/>
          <w:sz w:val="28"/>
          <w:szCs w:val="28"/>
        </w:rPr>
        <w:t>Преступления в сфере финансовых отношений и отношений, связанных с оборотом драгоценных металлов, драгоценных камней. Нарушение правил изготовления и использования государственных пробирных клейм. Злоупотребления при эмиссии ценных бумаг. Злостное уклонение от раскрытия или предоставления информации, определенной законодательством Российской Федерации о ценных бумагах. Нарушение порядка учета прав на ценные бумаги. Манипулирование рынком. Воспрепятствование осуществлению или незаконное ограничение прав владельцев ценных бумаг.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 Неправомерное использование инсайдерской информации. Изготовление, хранение, перевозка или сбыт поддельных денег или ценных бумаг. Неправомерный оборот средств платежей. Незаконный оборот драгоценных металлов, природных драгоценных камней или жемчуга. Нарушение правил сдачи государству драгоценных металлов и драгоценных камней.</w:t>
      </w:r>
      <w:r w:rsidRPr="0020045B">
        <w:rPr>
          <w:rFonts w:ascii="Times New Roman" w:hAnsi="Times New Roman"/>
          <w:bCs/>
          <w:sz w:val="28"/>
          <w:szCs w:val="28"/>
        </w:rPr>
        <w:t>Уклонение физического лица от уплаты налогов, сборов и (или) физического лица - плательщика страховых взносов от уплаты страховых взносов</w:t>
      </w:r>
      <w:r>
        <w:rPr>
          <w:rFonts w:ascii="Times New Roman" w:hAnsi="Times New Roman"/>
          <w:bCs/>
          <w:sz w:val="28"/>
          <w:szCs w:val="28"/>
        </w:rPr>
        <w:t xml:space="preserve">. </w:t>
      </w:r>
      <w:r w:rsidRPr="0020045B">
        <w:rPr>
          <w:rFonts w:ascii="Times New Roman" w:hAnsi="Times New Roman"/>
          <w:bCs/>
          <w:sz w:val="28"/>
          <w:szCs w:val="28"/>
        </w:rPr>
        <w:t>Уклонение от уплаты налогов, сборов, подлежащих уплате организацией, и (или) страховых взносов, подлежащих уплате организацией -</w:t>
      </w:r>
      <w:r>
        <w:rPr>
          <w:rFonts w:ascii="Times New Roman" w:hAnsi="Times New Roman"/>
          <w:bCs/>
          <w:sz w:val="28"/>
          <w:szCs w:val="28"/>
        </w:rPr>
        <w:t xml:space="preserve"> плательщиком страховых взносов. </w:t>
      </w:r>
      <w:r w:rsidRPr="0020045B">
        <w:rPr>
          <w:rFonts w:ascii="Times New Roman" w:hAnsi="Times New Roman"/>
          <w:sz w:val="28"/>
          <w:szCs w:val="28"/>
        </w:rPr>
        <w:t>Неисполнение обязанностей налогового агента. Состав и виды этого преступления.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w:t>
      </w:r>
    </w:p>
    <w:p w:rsidR="006B0D45" w:rsidRDefault="006B0D45" w:rsidP="0020045B">
      <w:pPr>
        <w:autoSpaceDE w:val="0"/>
        <w:autoSpaceDN w:val="0"/>
        <w:adjustRightInd w:val="0"/>
        <w:spacing w:after="0" w:line="240" w:lineRule="auto"/>
        <w:ind w:firstLine="540"/>
        <w:jc w:val="both"/>
        <w:outlineLvl w:val="0"/>
        <w:rPr>
          <w:rFonts w:ascii="Times New Roman" w:hAnsi="Times New Roman"/>
          <w:bCs/>
          <w:sz w:val="28"/>
          <w:szCs w:val="28"/>
        </w:rPr>
      </w:pPr>
      <w:r w:rsidRPr="0020045B">
        <w:rPr>
          <w:rFonts w:ascii="Times New Roman" w:hAnsi="Times New Roman"/>
          <w:sz w:val="28"/>
          <w:szCs w:val="28"/>
        </w:rPr>
        <w:t xml:space="preserve">Преступления в сфере внешнеэкономической деятельности и таможенного контроля. Незаконный экспорт из Российской Федерации  или передача сырья, материалов, оборудования, технологий, научно-технической информации, незаконное выполнение работ(оказание услуг), которые могут быть использованы при создании оружия массового поражения, вооружения и военной техники. Невозвращение на территорию Российской Федерации культурных ценностей. Уклонение от исполнения обязанностей по репатриации денежных средств в иностранной валюте или валюте Российской Федерации.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 Уклонение от уплаты таможенных платежей, взимаемых с организации или физического лица. </w:t>
      </w:r>
      <w:r>
        <w:rPr>
          <w:rFonts w:ascii="Times New Roman" w:hAnsi="Times New Roman"/>
          <w:sz w:val="28"/>
          <w:szCs w:val="28"/>
        </w:rPr>
        <w:t>У</w:t>
      </w:r>
      <w:r w:rsidRPr="0020045B">
        <w:rPr>
          <w:rFonts w:ascii="Times New Roman" w:hAnsi="Times New Roman"/>
          <w:bCs/>
          <w:sz w:val="28"/>
          <w:szCs w:val="28"/>
        </w:rPr>
        <w:t>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r>
        <w:rPr>
          <w:rFonts w:ascii="Times New Roman" w:hAnsi="Times New Roman"/>
          <w:bCs/>
          <w:sz w:val="28"/>
          <w:szCs w:val="28"/>
        </w:rPr>
        <w:t xml:space="preserve">. </w:t>
      </w:r>
      <w:r w:rsidRPr="0020045B">
        <w:rPr>
          <w:rFonts w:ascii="Times New Roman" w:hAnsi="Times New Roman"/>
          <w:bCs/>
          <w:sz w:val="28"/>
          <w:szCs w:val="28"/>
        </w:rPr>
        <w:t>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r>
        <w:rPr>
          <w:rFonts w:ascii="Times New Roman" w:hAnsi="Times New Roman"/>
          <w:bCs/>
          <w:sz w:val="28"/>
          <w:szCs w:val="28"/>
        </w:rPr>
        <w:t xml:space="preserve">. </w:t>
      </w:r>
      <w:r w:rsidRPr="0020045B">
        <w:rPr>
          <w:rFonts w:ascii="Times New Roman" w:hAnsi="Times New Roman"/>
          <w:sz w:val="28"/>
          <w:szCs w:val="28"/>
        </w:rPr>
        <w:t xml:space="preserve">Контрабанда наличных денежных средств и (или) денежных инструментов. Контрабанда алкогольной продукции и (или) табачных изделий. </w:t>
      </w:r>
      <w:r w:rsidRPr="0020045B">
        <w:rPr>
          <w:rFonts w:ascii="Times New Roman" w:hAnsi="Times New Roman"/>
          <w:bCs/>
          <w:sz w:val="28"/>
          <w:szCs w:val="28"/>
        </w:rPr>
        <w:t>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r>
        <w:rPr>
          <w:rFonts w:ascii="Times New Roman" w:hAnsi="Times New Roman"/>
          <w:bCs/>
          <w:sz w:val="28"/>
          <w:szCs w:val="28"/>
        </w:rPr>
        <w:t xml:space="preserve">. </w:t>
      </w:r>
    </w:p>
    <w:p w:rsidR="006B0D45" w:rsidRDefault="006B0D45" w:rsidP="0020045B">
      <w:pPr>
        <w:autoSpaceDE w:val="0"/>
        <w:autoSpaceDN w:val="0"/>
        <w:adjustRightInd w:val="0"/>
        <w:spacing w:after="0" w:line="240" w:lineRule="auto"/>
        <w:ind w:firstLine="540"/>
        <w:jc w:val="both"/>
        <w:outlineLvl w:val="0"/>
        <w:rPr>
          <w:rFonts w:ascii="Times New Roman" w:hAnsi="Times New Roman"/>
          <w:bCs/>
          <w:sz w:val="28"/>
          <w:szCs w:val="28"/>
        </w:rPr>
      </w:pPr>
    </w:p>
    <w:p w:rsidR="006B0D45" w:rsidRPr="00CA7B8E" w:rsidRDefault="006B0D45" w:rsidP="0020045B">
      <w:pPr>
        <w:pStyle w:val="14pt125"/>
        <w:spacing w:line="240" w:lineRule="auto"/>
        <w:ind w:firstLine="567"/>
        <w:rPr>
          <w:b/>
          <w:bCs/>
        </w:rPr>
      </w:pPr>
      <w:r w:rsidRPr="00CA7B8E">
        <w:rPr>
          <w:b/>
          <w:bCs/>
        </w:rPr>
        <w:t>Тема 29. Преступления против интересов службыв коммерческих и иных организациях</w:t>
      </w:r>
    </w:p>
    <w:p w:rsidR="006B0D45" w:rsidRDefault="006B0D45" w:rsidP="0020045B">
      <w:pPr>
        <w:pStyle w:val="14pt125"/>
        <w:spacing w:line="240" w:lineRule="auto"/>
        <w:ind w:firstLine="567"/>
      </w:pPr>
    </w:p>
    <w:p w:rsidR="006B0D45" w:rsidRDefault="006B0D45" w:rsidP="0020045B">
      <w:pPr>
        <w:pStyle w:val="14pt125"/>
        <w:spacing w:line="240" w:lineRule="auto"/>
        <w:ind w:firstLine="567"/>
      </w:pPr>
      <w:r w:rsidRPr="00CA7B8E">
        <w:t>Понятие и виды преступлений против интересов службы в коммерческих и иных организациях. Субъекты этих преступлений.</w:t>
      </w:r>
    </w:p>
    <w:p w:rsidR="006B0D45" w:rsidRDefault="006B0D45" w:rsidP="0020045B">
      <w:pPr>
        <w:pStyle w:val="14pt125"/>
        <w:spacing w:line="240" w:lineRule="auto"/>
        <w:ind w:firstLine="567"/>
      </w:pPr>
      <w:r w:rsidRPr="00CA7B8E">
        <w:t>Злоупотребление полномочиями. Злоупотребление полномочиями частными нотариусами и аудиторами.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6B0D45" w:rsidRPr="00CA7B8E" w:rsidRDefault="006B0D45" w:rsidP="0020045B">
      <w:pPr>
        <w:pStyle w:val="14pt125"/>
        <w:spacing w:line="240" w:lineRule="auto"/>
        <w:ind w:firstLine="567"/>
      </w:pPr>
      <w:r w:rsidRPr="00CA7B8E">
        <w:t>Коммерческий подкуп, его отграничение от взяточничества.</w:t>
      </w:r>
      <w:r>
        <w:t xml:space="preserve"> Посредничество в коммерческом подкупе. Мелкий коммерческий подкуп.</w:t>
      </w:r>
    </w:p>
    <w:p w:rsidR="006B0D45" w:rsidRPr="00CA7B8E" w:rsidRDefault="006B0D45" w:rsidP="0020045B">
      <w:pPr>
        <w:pStyle w:val="14pt125"/>
        <w:spacing w:line="240" w:lineRule="auto"/>
        <w:ind w:firstLine="900"/>
      </w:pPr>
    </w:p>
    <w:p w:rsidR="006B0D45" w:rsidRPr="00CA7B8E" w:rsidRDefault="006B0D45" w:rsidP="0020045B">
      <w:pPr>
        <w:pStyle w:val="14pt125"/>
        <w:spacing w:line="240" w:lineRule="auto"/>
        <w:ind w:firstLine="567"/>
        <w:rPr>
          <w:b/>
          <w:bCs/>
        </w:rPr>
      </w:pPr>
      <w:r w:rsidRPr="00CA7B8E">
        <w:rPr>
          <w:b/>
          <w:bCs/>
        </w:rPr>
        <w:t>Тема 30. Преступления против общественной безопасности</w:t>
      </w:r>
    </w:p>
    <w:p w:rsidR="006B0D45" w:rsidRDefault="006B0D45" w:rsidP="0020045B">
      <w:pPr>
        <w:pStyle w:val="14pt125"/>
        <w:spacing w:line="240" w:lineRule="auto"/>
        <w:ind w:firstLine="900"/>
      </w:pPr>
    </w:p>
    <w:p w:rsidR="006B0D45" w:rsidRDefault="006B0D45" w:rsidP="0020045B">
      <w:pPr>
        <w:pStyle w:val="14pt125"/>
        <w:spacing w:line="240" w:lineRule="auto"/>
        <w:ind w:firstLine="567"/>
      </w:pPr>
      <w:r w:rsidRPr="00CA7B8E">
        <w:t>Понятие и виды преступлений против общественной безопасности. Интересы общественной безопасности как объекты уголовно-правовой охраны.</w:t>
      </w:r>
    </w:p>
    <w:p w:rsidR="006B0D45" w:rsidRDefault="006B0D45" w:rsidP="0020045B">
      <w:pPr>
        <w:pStyle w:val="14pt125"/>
        <w:spacing w:line="240" w:lineRule="auto"/>
        <w:ind w:firstLine="567"/>
      </w:pPr>
      <w:r w:rsidRPr="00CA7B8E">
        <w:t xml:space="preserve">Преступления против основ общественной безопасности.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w:t>
      </w:r>
      <w:r>
        <w:t xml:space="preserve">Несообщение о совершении преступления. </w:t>
      </w:r>
      <w:r w:rsidRPr="00CA7B8E">
        <w:t>Захват заложника. Заведомо ложное сообщение об акте терроризма. Угон судна воздушного или водного транспорта либо железнодорожного подвижного состава. Пиратство.</w:t>
      </w:r>
    </w:p>
    <w:p w:rsidR="006B0D45" w:rsidRDefault="006B0D45" w:rsidP="0020045B">
      <w:pPr>
        <w:pStyle w:val="14pt125"/>
        <w:spacing w:line="240" w:lineRule="auto"/>
        <w:ind w:firstLine="567"/>
      </w:pPr>
      <w:r w:rsidRPr="00CA7B8E">
        <w:t>Преступления, выраженные в создании специальных видов преступных групп и сообществ.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Организация незаконного вооруженного формирования или участие в нем. Бандитизм. Организация преступного сообщества (преступной организации) или участие в нем (ней).</w:t>
      </w:r>
    </w:p>
    <w:p w:rsidR="006B0D45" w:rsidRDefault="006B0D45" w:rsidP="0020045B">
      <w:pPr>
        <w:pStyle w:val="14pt125"/>
        <w:spacing w:line="240" w:lineRule="auto"/>
        <w:ind w:firstLine="567"/>
      </w:pPr>
      <w:r w:rsidRPr="00CA7B8E">
        <w:t>Незаконный оборот оружия. Незаконное приобретение, передача, сбыт, хранение, перевозка или ношение оружия, его основных частей, боеприпасов, взрывчатых веществ и взрывных устройств. Незаконное изготовление оружия. Условия освобождения от ответственности за это преступление. Небрежное хранение огнестрельного оружия. Ненадлежащее использование обязанностей по охране оружия, боеприпасов, взрывчатых веществ и взрывных устройств. Хищение либо вымогательство оружия, боеприпасов, взрывчатых веществ и взрывных устройств.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w:t>
      </w:r>
    </w:p>
    <w:p w:rsidR="006B0D45" w:rsidRDefault="006B0D45" w:rsidP="0020045B">
      <w:pPr>
        <w:pStyle w:val="14pt125"/>
        <w:spacing w:line="240" w:lineRule="auto"/>
        <w:ind w:firstLine="567"/>
      </w:pPr>
      <w:r w:rsidRPr="00CA7B8E">
        <w:t>Незаконный оборот ядерных материалов и радиоактивных веществ. Незаконное обращение с ядерными материалами или радиоактивными веществами. Хищение либо вымогательство ядерных материалов или радиоактивных веществ.</w:t>
      </w:r>
    </w:p>
    <w:p w:rsidR="006B0D45" w:rsidRDefault="006B0D45" w:rsidP="0020045B">
      <w:pPr>
        <w:pStyle w:val="14pt125"/>
        <w:spacing w:line="240" w:lineRule="auto"/>
        <w:ind w:firstLine="567"/>
      </w:pPr>
      <w:r w:rsidRPr="00CA7B8E">
        <w:t>Преступные нарушения специальных правил безопасности. Нарушение правил учета, хранения, перевозки использования взрывчатых, легковоспламеняющихся веществ и пиротехнических изделий. Нарушения правил безопасности на объектах атомной энергетики. Прекращение или ограничение подачи электрической энергии либо отключение от других источников жизнеобеспечения. Приведение в негодность объектов жизнеобеспечения. Приведение в негодность нефтепроводов, нефтепродуктопроводов и газопроводов. Нарушение правил безопасности при ведении горных, строительных и иных работ. Нарушение правил безопасности на взрывоопасных объектах. Нарушение требований обеспечения безопасности и антитеррористической защищенности объектов топливно-энергетического комплекса.</w:t>
      </w:r>
    </w:p>
    <w:p w:rsidR="006B0D45" w:rsidRDefault="006B0D45" w:rsidP="0020045B">
      <w:pPr>
        <w:pStyle w:val="14pt125"/>
        <w:spacing w:line="240" w:lineRule="auto"/>
        <w:ind w:firstLine="567"/>
      </w:pPr>
      <w:r w:rsidRPr="00CA7B8E">
        <w:t xml:space="preserve">Преступления против общественного порядка. Массовые беспорядки. </w:t>
      </w:r>
      <w:r>
        <w:t xml:space="preserve">Неоднократное нарушение установленного порядка организации либо проведения собрания, митинга, демонстрации, шествия или пикетирования. </w:t>
      </w:r>
      <w:r w:rsidRPr="00CA7B8E">
        <w:t>Хулиганство. Вандализм.</w:t>
      </w:r>
    </w:p>
    <w:p w:rsidR="006B0D45" w:rsidRDefault="006B0D45" w:rsidP="0020045B">
      <w:pPr>
        <w:pStyle w:val="14pt125"/>
        <w:spacing w:line="240" w:lineRule="auto"/>
        <w:ind w:firstLine="567"/>
      </w:pPr>
    </w:p>
    <w:p w:rsidR="006B0D45" w:rsidRDefault="006B0D45" w:rsidP="006A5AFE">
      <w:pPr>
        <w:pStyle w:val="14pt125"/>
        <w:spacing w:line="240" w:lineRule="auto"/>
        <w:ind w:firstLine="567"/>
        <w:rPr>
          <w:b/>
          <w:bCs/>
        </w:rPr>
      </w:pPr>
      <w:r w:rsidRPr="00CA7B8E">
        <w:rPr>
          <w:b/>
          <w:bCs/>
        </w:rPr>
        <w:t>Тема 31. Преступления против здоровья населенияи общественной нравственности</w:t>
      </w:r>
    </w:p>
    <w:p w:rsidR="006B0D45" w:rsidRPr="00CA7B8E" w:rsidRDefault="006B0D45" w:rsidP="006A5AFE">
      <w:pPr>
        <w:pStyle w:val="14pt125"/>
        <w:spacing w:line="240" w:lineRule="auto"/>
        <w:ind w:firstLine="567"/>
        <w:rPr>
          <w:b/>
          <w:bCs/>
        </w:rPr>
      </w:pPr>
    </w:p>
    <w:p w:rsidR="006B0D45" w:rsidRDefault="006B0D45" w:rsidP="006A5AFE">
      <w:pPr>
        <w:pStyle w:val="14pt125"/>
        <w:spacing w:line="240" w:lineRule="auto"/>
        <w:ind w:firstLine="567"/>
      </w:pPr>
      <w:r w:rsidRPr="00CA7B8E">
        <w:t>Общая характеристика преступлений против здоровья населения и общественной нравственности. Интересы здоровья населения и общественной нравственности как объекты уголовно-правовой охраны.</w:t>
      </w:r>
    </w:p>
    <w:p w:rsidR="006B0D45" w:rsidRDefault="006B0D45" w:rsidP="006A5AFE">
      <w:pPr>
        <w:pStyle w:val="14pt125"/>
        <w:spacing w:line="240" w:lineRule="auto"/>
        <w:ind w:firstLine="567"/>
      </w:pPr>
      <w:r w:rsidRPr="00CA7B8E">
        <w:t>Незаконный оборот наркотических средств и психотропных веществ.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Нарушение правил оборота наркотических средств или психотропных веществ.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w:t>
      </w:r>
      <w:r>
        <w:t>едств или психотропных веществ.</w:t>
      </w:r>
    </w:p>
    <w:p w:rsidR="006B0D45" w:rsidRDefault="006B0D45" w:rsidP="006A5AFE">
      <w:pPr>
        <w:pStyle w:val="14pt125"/>
        <w:spacing w:line="240" w:lineRule="auto"/>
        <w:ind w:firstLine="567"/>
      </w:pPr>
      <w:r w:rsidRPr="00CA7B8E">
        <w:t>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Склонение к потреблению наркотических средств или психотропных веществ. Незаконное культивирование растений, содержащих наркотические средства или психотропные вещества либо их прекурсоры.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Незаконная выдача либо подделка рецептов или иных документов, дающих право на получение наркотических средств или психотропных веществ.</w:t>
      </w:r>
    </w:p>
    <w:p w:rsidR="006B0D45" w:rsidRDefault="006B0D45" w:rsidP="006A5AFE">
      <w:pPr>
        <w:pStyle w:val="14pt125"/>
        <w:spacing w:line="240" w:lineRule="auto"/>
        <w:ind w:firstLine="567"/>
      </w:pPr>
      <w:r w:rsidRPr="00CA7B8E">
        <w:t xml:space="preserve">Иные преступления против здоровья населения. Незаконный оборот сильнодействующих или ядовитых веществ в целях сбыта. </w:t>
      </w:r>
      <w:r>
        <w:t xml:space="preserve">Незаконный оборот новых потенциально опасных психоактивных веществ. </w:t>
      </w:r>
      <w:r w:rsidRPr="00CA7B8E">
        <w:t xml:space="preserve">Незаконное осуществление медицинской деятельности или фармацевтической деятельности. </w:t>
      </w:r>
      <w:r>
        <w:t xml:space="preserve">Незаконное производство лекарственных средств и медицинских изделий. </w:t>
      </w:r>
      <w:r w:rsidRPr="00CA7B8E">
        <w:t xml:space="preserve">Нарушение санитарно-эпидемиологических правил. Сокрытие информации об обстоятельствах, создающих опасность для жизни и здоровья людей. Выпуск или продажа товаров, выполнение работ либо оказание услуг, не отвечающих требованиям безопасности. </w:t>
      </w:r>
      <w:r>
        <w:t xml:space="preserve">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 </w:t>
      </w:r>
      <w:r w:rsidRPr="00CA7B8E">
        <w:t>Создание некоммерческой организации, посягающей на личность и права граждан.</w:t>
      </w:r>
    </w:p>
    <w:p w:rsidR="006B0D45" w:rsidRDefault="006B0D45" w:rsidP="006A5AFE">
      <w:pPr>
        <w:pStyle w:val="14pt125"/>
        <w:spacing w:line="240" w:lineRule="auto"/>
        <w:ind w:firstLine="567"/>
      </w:pPr>
      <w:r w:rsidRPr="00CA7B8E">
        <w:t>Преступления против общественной нравственности. Вовлечение в занятие проституцией. Получение сексуальных услуг несовершеннолетнего. Организация занятия проституцией. Незаконные изготовление и оборот порнографических материалов или предметов. Изготовление и оборот материалов или предметов с порнографическими изображениями несовершеннолетних. Использование несовершеннолетнего в целях изготовления порнографических материалов или предметов.</w:t>
      </w:r>
    </w:p>
    <w:p w:rsidR="006B0D45" w:rsidRDefault="006B0D45" w:rsidP="006A5AFE">
      <w:pPr>
        <w:pStyle w:val="14pt125"/>
        <w:spacing w:line="240" w:lineRule="auto"/>
        <w:ind w:firstLine="567"/>
      </w:pPr>
      <w:r w:rsidRPr="00CA7B8E">
        <w:t>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Незаконные поиск и (или) изъятие археологических предметов из мест залегания.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6B0D45" w:rsidRPr="00CA7B8E" w:rsidRDefault="006B0D45" w:rsidP="006A5AFE">
      <w:pPr>
        <w:pStyle w:val="14pt125"/>
        <w:spacing w:line="240" w:lineRule="auto"/>
        <w:ind w:firstLine="567"/>
      </w:pPr>
      <w:r w:rsidRPr="00CA7B8E">
        <w:t>Надругательство над телами умерших и местами их захоронения. Жестокое обращение с животными.</w:t>
      </w:r>
    </w:p>
    <w:p w:rsidR="006B0D45" w:rsidRPr="00CA7B8E" w:rsidRDefault="006B0D45" w:rsidP="006A5AFE">
      <w:pPr>
        <w:pStyle w:val="14pt125"/>
        <w:spacing w:line="240" w:lineRule="auto"/>
        <w:ind w:firstLine="900"/>
      </w:pPr>
    </w:p>
    <w:p w:rsidR="006B0D45" w:rsidRDefault="006B0D45" w:rsidP="006A5AFE">
      <w:pPr>
        <w:pStyle w:val="14pt125"/>
        <w:spacing w:line="240" w:lineRule="auto"/>
        <w:ind w:firstLine="567"/>
        <w:rPr>
          <w:b/>
          <w:bCs/>
        </w:rPr>
      </w:pPr>
      <w:r w:rsidRPr="00CA7B8E">
        <w:rPr>
          <w:b/>
          <w:bCs/>
        </w:rPr>
        <w:t>Тема 32. Экологические преступления</w:t>
      </w:r>
    </w:p>
    <w:p w:rsidR="006B0D45" w:rsidRPr="00CA7B8E" w:rsidRDefault="006B0D45" w:rsidP="006A5AFE">
      <w:pPr>
        <w:pStyle w:val="14pt125"/>
        <w:spacing w:line="240" w:lineRule="auto"/>
        <w:ind w:firstLine="567"/>
        <w:rPr>
          <w:b/>
          <w:bCs/>
        </w:rPr>
      </w:pPr>
    </w:p>
    <w:p w:rsidR="006B0D45" w:rsidRDefault="006B0D45" w:rsidP="006A5AFE">
      <w:pPr>
        <w:pStyle w:val="14pt125"/>
        <w:spacing w:line="240" w:lineRule="auto"/>
        <w:ind w:firstLine="567"/>
      </w:pPr>
      <w:r w:rsidRPr="00CA7B8E">
        <w:t>Общая характеристика экологических преступлений. Конституция РФ и международное право об охране природы. Возрастающее значение экологической безопасности для экономической деятельности человека и как основы существования всего живого на земле.</w:t>
      </w:r>
    </w:p>
    <w:p w:rsidR="006B0D45" w:rsidRDefault="006B0D45" w:rsidP="006A5AFE">
      <w:pPr>
        <w:pStyle w:val="14pt125"/>
        <w:spacing w:line="240" w:lineRule="auto"/>
        <w:ind w:firstLine="567"/>
      </w:pPr>
      <w:r w:rsidRPr="00CA7B8E">
        <w:t>Экологические преступления общего характера, посягающие на отношения по охране, рациональному использованию компонентов природной среды в их совокупности и обеспечению экологической безопасности. Нарушение правил охраны окружающей среды при производстве работ. Нарушение правил обращения экологически опасных веществ и отходов. Нарушение правил безопасности при обращении с микробиологическими либо другими биологическими агентами или токсинами. Нарушение законодательства Российской Федерации о континентальном шельфе и об исключительной экономической зоне Российской Федерации. Нарушение режима особо охраняемых природных территорий и природных объектов.</w:t>
      </w:r>
    </w:p>
    <w:p w:rsidR="006B0D45" w:rsidRDefault="006B0D45" w:rsidP="006A5AFE">
      <w:pPr>
        <w:pStyle w:val="14pt125"/>
        <w:spacing w:line="240" w:lineRule="auto"/>
        <w:ind w:firstLine="567"/>
      </w:pPr>
      <w:r w:rsidRPr="00CA7B8E">
        <w:t>Специальные виды экологических преступлений.</w:t>
      </w:r>
    </w:p>
    <w:p w:rsidR="006B0D45" w:rsidRDefault="006B0D45" w:rsidP="006A5AFE">
      <w:pPr>
        <w:pStyle w:val="14pt125"/>
        <w:spacing w:line="240" w:lineRule="auto"/>
        <w:ind w:firstLine="567"/>
      </w:pPr>
      <w:r w:rsidRPr="00CA7B8E">
        <w:t>Преступления, посягающие на общественные отношения в области охраны и рационального использования земель и недр. Порча земли. Нарушение правил охраны и использования недр.</w:t>
      </w:r>
    </w:p>
    <w:p w:rsidR="006B0D45" w:rsidRDefault="006B0D45" w:rsidP="006A5AFE">
      <w:pPr>
        <w:pStyle w:val="14pt125"/>
        <w:spacing w:line="240" w:lineRule="auto"/>
        <w:ind w:firstLine="567"/>
      </w:pPr>
      <w:r w:rsidRPr="00CA7B8E">
        <w:t>Преступления, посягающие на общественные отношения в области охраны и рационального использования животного мира (фауны). Незаконная добыча (вылов) водных биологических ресурсов. Нарушение правил охраны водных биологических ресурсов. Незаконная охота.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6B0D45" w:rsidRDefault="006B0D45" w:rsidP="006A5AFE">
      <w:pPr>
        <w:pStyle w:val="14pt125"/>
        <w:spacing w:line="240" w:lineRule="auto"/>
        <w:ind w:firstLine="567"/>
      </w:pPr>
      <w:r w:rsidRPr="00CA7B8E">
        <w:t>Нарушение ветеринарных правил. Уничтожение критических местообитаний для организмов, занесенных в Красную книгу Российской Федерации.</w:t>
      </w:r>
    </w:p>
    <w:p w:rsidR="006B0D45" w:rsidRDefault="006B0D45" w:rsidP="006A5AFE">
      <w:pPr>
        <w:pStyle w:val="14pt125"/>
        <w:spacing w:line="240" w:lineRule="auto"/>
        <w:ind w:firstLine="567"/>
      </w:pPr>
      <w:r w:rsidRPr="00CA7B8E">
        <w:t>Преступления, посягающие на общественные отношения по охране и рациональному использованию растительного мира (флоры). Незаконная рубка лесных насаждений. Уничтожение или повреждение лесных насаждений. Нарушение правил, установленных для борьбы с болезнями и вредителями растений.</w:t>
      </w:r>
    </w:p>
    <w:p w:rsidR="006B0D45" w:rsidRPr="00CA7B8E" w:rsidRDefault="006B0D45" w:rsidP="006A5AFE">
      <w:pPr>
        <w:pStyle w:val="14pt125"/>
        <w:spacing w:line="240" w:lineRule="auto"/>
        <w:ind w:firstLine="567"/>
      </w:pPr>
      <w:r w:rsidRPr="00CA7B8E">
        <w:t>Преступления, посягающие на общественные отношения по обеспечению экологической безопасности, охране и рациональному использованию вод и атмосферы. Загрязнение вод. Загрязнение морской среды. Загрязнение атмосферы.</w:t>
      </w:r>
    </w:p>
    <w:p w:rsidR="006B0D45" w:rsidRPr="00CA7B8E" w:rsidRDefault="006B0D45" w:rsidP="006A5AFE">
      <w:pPr>
        <w:pStyle w:val="14pt125"/>
        <w:spacing w:line="240" w:lineRule="auto"/>
        <w:ind w:firstLine="900"/>
      </w:pPr>
    </w:p>
    <w:p w:rsidR="006B0D45" w:rsidRPr="00CA7B8E" w:rsidRDefault="006B0D45" w:rsidP="006A5AFE">
      <w:pPr>
        <w:pStyle w:val="14pt125"/>
        <w:spacing w:line="240" w:lineRule="auto"/>
        <w:ind w:firstLine="567"/>
      </w:pPr>
    </w:p>
    <w:p w:rsidR="006B0D45" w:rsidRDefault="006B0D45" w:rsidP="006A5AFE">
      <w:pPr>
        <w:pStyle w:val="14pt125"/>
        <w:spacing w:line="240" w:lineRule="auto"/>
        <w:ind w:firstLine="567"/>
        <w:rPr>
          <w:b/>
          <w:bCs/>
        </w:rPr>
      </w:pPr>
      <w:r w:rsidRPr="00CA7B8E">
        <w:rPr>
          <w:b/>
          <w:bCs/>
        </w:rPr>
        <w:t>Тема 33. Преступления против безопасностидвижения и эксплуатации транспорта</w:t>
      </w:r>
    </w:p>
    <w:p w:rsidR="006B0D45" w:rsidRPr="00CA7B8E" w:rsidRDefault="006B0D45" w:rsidP="006A5AFE">
      <w:pPr>
        <w:pStyle w:val="14pt125"/>
        <w:spacing w:line="240" w:lineRule="auto"/>
        <w:ind w:firstLine="567"/>
        <w:rPr>
          <w:b/>
          <w:bCs/>
        </w:rPr>
      </w:pPr>
    </w:p>
    <w:p w:rsidR="006B0D45" w:rsidRDefault="006B0D45" w:rsidP="006A5AFE">
      <w:pPr>
        <w:pStyle w:val="14pt125"/>
        <w:spacing w:line="240" w:lineRule="auto"/>
        <w:ind w:firstLine="567"/>
      </w:pPr>
      <w:r w:rsidRPr="00CA7B8E">
        <w:t>Понятие и виды преступлений против безопасности движения и эксплуатации транспорта.</w:t>
      </w:r>
    </w:p>
    <w:p w:rsidR="006B0D45" w:rsidRDefault="006B0D45" w:rsidP="006A5AFE">
      <w:pPr>
        <w:pStyle w:val="14pt125"/>
        <w:spacing w:line="240" w:lineRule="auto"/>
        <w:ind w:firstLine="567"/>
      </w:pPr>
      <w:r w:rsidRPr="00CA7B8E">
        <w:t>Преступления, непосредственно связанные с нарушением правил безопасности движения и эксплуатации транспортных средств. Нарушение правил безопасности движения и эксплуатации железнодорожного, воздушного, морского и внутреннего водного транспорта и метрополитена. Нарушение правил дорожного движения и эксплуатации транспортных средств. Нарушение правил дорожного движения</w:t>
      </w:r>
      <w:r>
        <w:t xml:space="preserve">, лицом, подвергнутым административному взысканию </w:t>
      </w:r>
      <w:r w:rsidRPr="00CA7B8E">
        <w:t xml:space="preserve"> Недоброкачественный ремонт транспортных средств и выпуск их в эксплуатацию с техническими неисправностями. Нарушение правил международных полетов. </w:t>
      </w:r>
      <w:r>
        <w:t xml:space="preserve">Нарушение правил использования воздушного пространства. </w:t>
      </w:r>
    </w:p>
    <w:p w:rsidR="006B0D45" w:rsidRPr="006A5AFE" w:rsidRDefault="006B0D45" w:rsidP="006A5AFE">
      <w:pPr>
        <w:autoSpaceDE w:val="0"/>
        <w:autoSpaceDN w:val="0"/>
        <w:adjustRightInd w:val="0"/>
        <w:spacing w:after="0" w:line="240" w:lineRule="auto"/>
        <w:ind w:firstLine="540"/>
        <w:jc w:val="both"/>
        <w:outlineLvl w:val="0"/>
        <w:rPr>
          <w:rFonts w:ascii="Times New Roman" w:hAnsi="Times New Roman"/>
          <w:bCs/>
          <w:sz w:val="28"/>
          <w:szCs w:val="28"/>
        </w:rPr>
      </w:pPr>
      <w:r w:rsidRPr="006A5AFE">
        <w:rPr>
          <w:rFonts w:ascii="Times New Roman" w:hAnsi="Times New Roman"/>
          <w:sz w:val="28"/>
          <w:szCs w:val="28"/>
        </w:rPr>
        <w:t>Преступления, непосредственно не связанные с нарушением правил безопасности движения и эксплуатации транспортных средств. Нарушение требований в области транспортной безопасности. Приведение в негодность транспортных средств или путей сообщения</w:t>
      </w:r>
      <w:r w:rsidRPr="00CA7B8E">
        <w:t xml:space="preserve">. </w:t>
      </w:r>
      <w:r w:rsidRPr="006A5AFE">
        <w:rPr>
          <w:rFonts w:ascii="Times New Roman" w:hAnsi="Times New Roman"/>
          <w:bCs/>
          <w:sz w:val="28"/>
          <w:szCs w:val="28"/>
        </w:rPr>
        <w:t>Действия, угрожающие безопасной эксплуатации транспортных средств</w:t>
      </w:r>
      <w:r>
        <w:rPr>
          <w:rFonts w:ascii="Times New Roman" w:hAnsi="Times New Roman"/>
          <w:bCs/>
          <w:sz w:val="28"/>
          <w:szCs w:val="28"/>
        </w:rPr>
        <w:t xml:space="preserve">. </w:t>
      </w:r>
      <w:r w:rsidRPr="006A5AFE">
        <w:rPr>
          <w:rFonts w:ascii="Times New Roman" w:hAnsi="Times New Roman"/>
          <w:sz w:val="28"/>
          <w:szCs w:val="28"/>
        </w:rPr>
        <w:t>Нарушение правил, обеспечивающих безопасную работу транспорта. Нарушение правил безопасности при строительстве, эксплуатации или ремонте магистральных трубопроводов. Неоказание капитаном судна помощи терпящим бедствие. Нарушение правил использования воздушного пространства Российской Федерации.</w:t>
      </w:r>
    </w:p>
    <w:p w:rsidR="006B0D45" w:rsidRPr="006A5AFE" w:rsidRDefault="006B0D45" w:rsidP="006A5AFE">
      <w:pPr>
        <w:pStyle w:val="14pt125"/>
        <w:spacing w:line="240" w:lineRule="auto"/>
        <w:ind w:firstLine="567"/>
      </w:pPr>
    </w:p>
    <w:p w:rsidR="006B0D45" w:rsidRPr="00CA7B8E" w:rsidRDefault="006B0D45" w:rsidP="006A5AFE">
      <w:pPr>
        <w:pStyle w:val="14pt125"/>
        <w:spacing w:line="240" w:lineRule="auto"/>
        <w:ind w:firstLine="567"/>
        <w:rPr>
          <w:b/>
          <w:bCs/>
        </w:rPr>
      </w:pPr>
      <w:r w:rsidRPr="00CA7B8E">
        <w:rPr>
          <w:b/>
          <w:bCs/>
        </w:rPr>
        <w:t>Тема 34. Преступления в сфере компьютерной информации</w:t>
      </w:r>
    </w:p>
    <w:p w:rsidR="006B0D45" w:rsidRDefault="006B0D45" w:rsidP="006A5AFE">
      <w:pPr>
        <w:pStyle w:val="14pt125"/>
        <w:spacing w:line="240" w:lineRule="auto"/>
        <w:ind w:firstLine="900"/>
      </w:pPr>
    </w:p>
    <w:p w:rsidR="006B0D45" w:rsidRDefault="006B0D45" w:rsidP="006A5AFE">
      <w:pPr>
        <w:pStyle w:val="14pt125"/>
        <w:spacing w:line="240" w:lineRule="auto"/>
        <w:ind w:firstLine="567"/>
      </w:pPr>
      <w:r w:rsidRPr="00CA7B8E">
        <w:t>Общая характеристика преступлений в сфере компьютерной информации. Виды преступлений в сфере компьютерной информации.</w:t>
      </w:r>
    </w:p>
    <w:p w:rsidR="006B0D45" w:rsidRDefault="006B0D45" w:rsidP="006A5AFE">
      <w:pPr>
        <w:pStyle w:val="14pt125"/>
        <w:spacing w:line="240" w:lineRule="auto"/>
        <w:ind w:firstLine="567"/>
      </w:pPr>
      <w:r w:rsidRPr="00CA7B8E">
        <w:t>Неправомерный доступ к компьютерной информации. Создание, использование и распространение вредоносных компьютерных программ. Нарушение правил эксплуатации средств хранения, обработки или передачи компьютерной информации и информационно-телекоммуникационных сетей.</w:t>
      </w:r>
    </w:p>
    <w:p w:rsidR="006B0D45" w:rsidRDefault="006B0D45" w:rsidP="006A5AFE">
      <w:pPr>
        <w:pStyle w:val="14pt125"/>
        <w:spacing w:line="240" w:lineRule="auto"/>
        <w:ind w:firstLine="567"/>
      </w:pPr>
      <w:r w:rsidRPr="00CA7B8E">
        <w:t>Преступления в сфере компьютерной информации как способ совершения других преступ</w:t>
      </w:r>
      <w:r>
        <w:t>лений. Квалификация преступлений</w:t>
      </w:r>
      <w:r w:rsidRPr="00CA7B8E">
        <w:t>, способом совершения которых выступают преступления в сфере компьютерной информации.</w:t>
      </w:r>
    </w:p>
    <w:p w:rsidR="006B0D45" w:rsidRDefault="006B0D45" w:rsidP="006A5AFE">
      <w:pPr>
        <w:pStyle w:val="14pt125"/>
        <w:spacing w:line="240" w:lineRule="auto"/>
        <w:ind w:firstLine="567"/>
      </w:pPr>
    </w:p>
    <w:p w:rsidR="006B0D45" w:rsidRDefault="006B0D45" w:rsidP="006A5AFE">
      <w:pPr>
        <w:pStyle w:val="14pt125"/>
        <w:spacing w:line="240" w:lineRule="auto"/>
        <w:ind w:firstLine="567"/>
        <w:rPr>
          <w:b/>
          <w:bCs/>
        </w:rPr>
      </w:pPr>
      <w:r w:rsidRPr="00CA7B8E">
        <w:rPr>
          <w:b/>
          <w:bCs/>
        </w:rPr>
        <w:t>Тема 35. Преступления против основ конституционного строя и безопасности государства</w:t>
      </w:r>
    </w:p>
    <w:p w:rsidR="006B0D45" w:rsidRPr="00CA7B8E" w:rsidRDefault="006B0D45" w:rsidP="006A5AFE">
      <w:pPr>
        <w:pStyle w:val="14pt125"/>
        <w:spacing w:line="240" w:lineRule="auto"/>
        <w:ind w:firstLine="567"/>
        <w:rPr>
          <w:b/>
          <w:bCs/>
        </w:rPr>
      </w:pPr>
    </w:p>
    <w:p w:rsidR="006B0D45" w:rsidRDefault="006B0D45" w:rsidP="006A5AFE">
      <w:pPr>
        <w:pStyle w:val="14pt125"/>
        <w:spacing w:line="240" w:lineRule="auto"/>
        <w:ind w:firstLine="567"/>
      </w:pPr>
      <w:r w:rsidRPr="00CA7B8E">
        <w:t>Понятие и виды преступлений против основ конституционного строя и безопасности государства.</w:t>
      </w:r>
    </w:p>
    <w:p w:rsidR="006B0D45" w:rsidRDefault="006B0D45" w:rsidP="006A5AFE">
      <w:pPr>
        <w:pStyle w:val="14pt125"/>
        <w:spacing w:line="240" w:lineRule="auto"/>
        <w:ind w:firstLine="567"/>
      </w:pPr>
      <w:r w:rsidRPr="00CA7B8E">
        <w:t>Преступления против внешней безопасности Российской Федерации. Государственная измена. Шпионаж.</w:t>
      </w:r>
    </w:p>
    <w:p w:rsidR="006B0D45" w:rsidRDefault="006B0D45" w:rsidP="006A5AFE">
      <w:pPr>
        <w:pStyle w:val="14pt125"/>
        <w:spacing w:line="240" w:lineRule="auto"/>
        <w:ind w:firstLine="567"/>
      </w:pPr>
      <w:r w:rsidRPr="00CA7B8E">
        <w:t>Преступления против внутренней безопасности Российской Федерации. Посягательство на жизнь государственного или общественного деятеля. Насильственный захват или насильственное удержание власти. Вооруженный мятеж. Публичные призывы к осуществлению экстремистской деятельности.</w:t>
      </w:r>
      <w:r>
        <w:t xml:space="preserve"> Публичные </w:t>
      </w:r>
      <w:r w:rsidRPr="00CA7B8E">
        <w:t>призывы к</w:t>
      </w:r>
      <w:r>
        <w:t xml:space="preserve"> осуществлению действий, направленных на нарушение территориальной целостности  </w:t>
      </w:r>
      <w:r w:rsidRPr="00CA7B8E">
        <w:t>Российской Федерации</w:t>
      </w:r>
      <w:r>
        <w:t xml:space="preserve">. </w:t>
      </w:r>
    </w:p>
    <w:p w:rsidR="006B0D45" w:rsidRDefault="006B0D45" w:rsidP="006A5AFE">
      <w:pPr>
        <w:pStyle w:val="14pt125"/>
        <w:spacing w:line="240" w:lineRule="auto"/>
        <w:ind w:firstLine="567"/>
      </w:pPr>
      <w:r w:rsidRPr="00CA7B8E">
        <w:t>Преступления против безопасности основ конституционного статуса личности.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w:t>
      </w:r>
      <w:r>
        <w:t xml:space="preserve"> Финансирование </w:t>
      </w:r>
      <w:r w:rsidRPr="00CA7B8E">
        <w:t>экстремистскойдеятельности</w:t>
      </w:r>
      <w:r>
        <w:t xml:space="preserve">. Осуществление деятельности на территории </w:t>
      </w:r>
      <w:r w:rsidRPr="00CA7B8E">
        <w:t>Российской Федерации</w:t>
      </w:r>
      <w:r>
        <w:t xml:space="preserve"> иностранной или международной неправительственной организации, в отношении которой принято решение о признании нежелательной на территории </w:t>
      </w:r>
      <w:r w:rsidRPr="00CA7B8E">
        <w:t>Российской Федерации</w:t>
      </w:r>
      <w:r>
        <w:t xml:space="preserve"> её деятельности. </w:t>
      </w:r>
    </w:p>
    <w:p w:rsidR="006B0D45" w:rsidRDefault="006B0D45" w:rsidP="006A5AFE">
      <w:pPr>
        <w:pStyle w:val="14pt125"/>
        <w:spacing w:line="240" w:lineRule="auto"/>
        <w:ind w:firstLine="567"/>
      </w:pPr>
      <w:r w:rsidRPr="00CA7B8E">
        <w:t>Преступления против основ экономической безопасности государства. Диверсия.</w:t>
      </w:r>
    </w:p>
    <w:p w:rsidR="006B0D45" w:rsidRDefault="006B0D45" w:rsidP="006A5AFE">
      <w:pPr>
        <w:pStyle w:val="14pt125"/>
        <w:spacing w:line="240" w:lineRule="auto"/>
        <w:ind w:firstLine="567"/>
      </w:pPr>
      <w:r w:rsidRPr="00CA7B8E">
        <w:t xml:space="preserve">Преступления против основ информационной безопасности государства. Разглашение государственной тайны. Незаконное получение сведений, составляющих государственную тайну. Утрата документов, содержащих государственную тайну. </w:t>
      </w:r>
    </w:p>
    <w:p w:rsidR="006B0D45" w:rsidRDefault="006B0D45" w:rsidP="006A5AFE">
      <w:pPr>
        <w:pStyle w:val="14pt125"/>
        <w:spacing w:line="240" w:lineRule="auto"/>
        <w:ind w:firstLine="567"/>
      </w:pPr>
    </w:p>
    <w:p w:rsidR="006B0D45" w:rsidRPr="00CA7B8E" w:rsidRDefault="006B0D45" w:rsidP="00F747AB">
      <w:pPr>
        <w:pStyle w:val="14pt125"/>
        <w:spacing w:line="240" w:lineRule="auto"/>
        <w:ind w:firstLine="567"/>
        <w:rPr>
          <w:b/>
          <w:bCs/>
        </w:rPr>
      </w:pPr>
      <w:r w:rsidRPr="00CA7B8E">
        <w:rPr>
          <w:b/>
          <w:bCs/>
        </w:rPr>
        <w:t>Тема 36. Преступления против государственной власти, интересов государственной службы и службы в органах местного самоуправления</w:t>
      </w:r>
    </w:p>
    <w:p w:rsidR="006B0D45" w:rsidRDefault="006B0D45" w:rsidP="00F747AB">
      <w:pPr>
        <w:pStyle w:val="14pt125"/>
        <w:spacing w:line="240" w:lineRule="auto"/>
        <w:ind w:firstLine="900"/>
      </w:pPr>
    </w:p>
    <w:p w:rsidR="006B0D45" w:rsidRDefault="006B0D45" w:rsidP="00F747AB">
      <w:pPr>
        <w:pStyle w:val="14pt125"/>
        <w:spacing w:line="240" w:lineRule="auto"/>
        <w:ind w:firstLine="567"/>
      </w:pPr>
      <w:r w:rsidRPr="00CA7B8E">
        <w:t xml:space="preserve"> Общая характеристика преступлений против государственной власти, интересов государственной службы и службы в органах местного самоуправления. Субъекты этих преступлений. Виды преступлений против государственной власти, интересов государственной службы и службы в органах местного самоуправления.</w:t>
      </w:r>
    </w:p>
    <w:p w:rsidR="006B0D45" w:rsidRDefault="006B0D45" w:rsidP="00F747AB">
      <w:pPr>
        <w:pStyle w:val="14pt125"/>
        <w:spacing w:line="240" w:lineRule="auto"/>
        <w:ind w:firstLine="567"/>
      </w:pPr>
      <w:r w:rsidRPr="00CA7B8E">
        <w:t>Злоупотребление должностными полномочиями. Превышение должностных полномочий. Отличие превышения должностных полномочий от злоупотребления должностными полномочиями. Нецелевое расходование бюджетных средств. Нецелевое расходование средств государственных внебюджетных фондов. Внесение в единые государственные реестры заведомо недостоверных сведений. Неисполнение сотрудником органа внутренних дел приказа. Отказ в предоставлении информации Федеральному Собранию Российской Федерации или Счетной палате Российской Федерации. Присвоение полномочий должностного лица. Незаконное участие в предпринимательской деятельности.</w:t>
      </w:r>
    </w:p>
    <w:p w:rsidR="006B0D45" w:rsidRDefault="006B0D45" w:rsidP="00F747AB">
      <w:pPr>
        <w:pStyle w:val="14pt125"/>
        <w:spacing w:line="240" w:lineRule="auto"/>
        <w:ind w:firstLine="567"/>
      </w:pPr>
      <w:r w:rsidRPr="00CA7B8E">
        <w:t>Взяточничество. Получение взятки. Дача взятки. Посредничество во взяточничестве.</w:t>
      </w:r>
      <w:r>
        <w:t xml:space="preserve"> Мелкое взяточничество.  </w:t>
      </w:r>
    </w:p>
    <w:p w:rsidR="006B0D45" w:rsidRPr="00CA7B8E" w:rsidRDefault="006B0D45" w:rsidP="00F747AB">
      <w:pPr>
        <w:pStyle w:val="14pt125"/>
        <w:spacing w:line="240" w:lineRule="auto"/>
        <w:ind w:firstLine="567"/>
      </w:pPr>
      <w:r w:rsidRPr="00CA7B8E">
        <w:t>Служебный подлог.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 Халатность.</w:t>
      </w:r>
    </w:p>
    <w:p w:rsidR="006B0D45" w:rsidRPr="00CA7B8E" w:rsidRDefault="006B0D45" w:rsidP="006A5AFE">
      <w:pPr>
        <w:pStyle w:val="14pt125"/>
        <w:spacing w:line="240" w:lineRule="auto"/>
        <w:ind w:firstLine="567"/>
      </w:pPr>
    </w:p>
    <w:p w:rsidR="006B0D45" w:rsidRPr="00CA7B8E" w:rsidRDefault="006B0D45" w:rsidP="00F747AB">
      <w:pPr>
        <w:pStyle w:val="14pt125"/>
        <w:spacing w:line="240" w:lineRule="auto"/>
        <w:ind w:firstLine="567"/>
        <w:rPr>
          <w:b/>
          <w:bCs/>
        </w:rPr>
      </w:pPr>
      <w:r w:rsidRPr="00CA7B8E">
        <w:rPr>
          <w:b/>
          <w:bCs/>
        </w:rPr>
        <w:t>Тема 37. Преступления против правосудия</w:t>
      </w:r>
    </w:p>
    <w:p w:rsidR="006B0D45" w:rsidRDefault="006B0D45" w:rsidP="00F747AB">
      <w:pPr>
        <w:pStyle w:val="14pt125"/>
        <w:spacing w:line="240" w:lineRule="auto"/>
        <w:ind w:firstLine="900"/>
      </w:pPr>
    </w:p>
    <w:p w:rsidR="006B0D45" w:rsidRDefault="006B0D45" w:rsidP="00F747AB">
      <w:pPr>
        <w:pStyle w:val="14pt125"/>
        <w:spacing w:line="240" w:lineRule="auto"/>
        <w:ind w:firstLine="567"/>
      </w:pPr>
      <w:r w:rsidRPr="00CA7B8E">
        <w:t>Понятие и виды преступлений против правосудия. Интересы правосудия, законного осуществления предварительного следствия и исполнения судебных решений как объекты уголовно-правовой охраны.</w:t>
      </w:r>
    </w:p>
    <w:p w:rsidR="006B0D45" w:rsidRDefault="006B0D45" w:rsidP="00F747AB">
      <w:pPr>
        <w:pStyle w:val="14pt125"/>
        <w:spacing w:line="240" w:lineRule="auto"/>
        <w:ind w:firstLine="567"/>
      </w:pPr>
      <w:r w:rsidRPr="00CA7B8E">
        <w:t>Преступления против безопасности участников судопроизводства. Посягательство на жизнь лица, осуществляющего правосудие или предварительное расследование. Угроза или насильственные действия в связи с осуществлением правосудия или производством предварительного расследования. Клевета в отношении судьи, присяжного заседателя, прокурора, следователя, лица, производящего дознание, судебного пристава. Неуважение к суду. Разглашение сведений о мерах безопасности, применяемых в отношении судьи и участников уголовного процесса.</w:t>
      </w:r>
    </w:p>
    <w:p w:rsidR="006B0D45" w:rsidRDefault="006B0D45" w:rsidP="00F747AB">
      <w:pPr>
        <w:pStyle w:val="14pt125"/>
        <w:spacing w:line="240" w:lineRule="auto"/>
        <w:ind w:firstLine="567"/>
      </w:pPr>
      <w:r w:rsidRPr="00CA7B8E">
        <w:t>Преступления против законного порядка отправления правосудия и осуществления предварительного расследования. Воспрепятствование осуществлению правосудия и производству предварительного расследования. Привлечение заведомо невиновного к уголовной ответственности. Незаконное освобождение от уголовной ответственности. Незаконное задержание, заключение под стражу или содержание под стражей. Вынесение заведомо неправосудных приговора, решения или иного судебного акта. Принуждение к даче показаний. Фальсификация доказательств и результатов оперативно-разыскной деятельности. Провокация взятки либо коммерческого подкупа. Заведомо ложный донос. Заведомо ложные показания, заключение эксперта или неправильный перевод. Отказ свидетеля или потерпевшего от дачи показаний. Подкуп или принуждение к даче показаний или уклонению от дачи показаний либо к неправильному переводу. Разглашение данных предварительного расследования. Укрывательство преступлений.</w:t>
      </w:r>
    </w:p>
    <w:p w:rsidR="006B0D45" w:rsidRPr="00CA7B8E" w:rsidRDefault="006B0D45" w:rsidP="00F747AB">
      <w:pPr>
        <w:pStyle w:val="14pt125"/>
        <w:spacing w:line="240" w:lineRule="auto"/>
        <w:ind w:firstLine="567"/>
      </w:pPr>
      <w:r w:rsidRPr="00CA7B8E">
        <w:t>Преступления против порядка исполнения судебных актов. Незаконные действия в отношении имущества, подвергнутого описи или аресту, либо подлежащего конфискации. Побег из места лишения свободы, из-под ареста, или из-под стражи. Уклонение от отбывания ограничения свободы, лишения свободы</w:t>
      </w:r>
      <w:r>
        <w:t>, а также от применения принудительных мер медицинского характера</w:t>
      </w:r>
      <w:r w:rsidRPr="00CA7B8E">
        <w:t>. Уклонение от административного надзора</w:t>
      </w:r>
      <w:r>
        <w:t xml:space="preserve"> или неоднократное несоблюдение установленных судом в соответствии с федеральным законом ограничения или ограничений</w:t>
      </w:r>
      <w:r w:rsidRPr="00CA7B8E">
        <w:t>. Неисполнение приговора суда, решения суда или иного судебного акта.</w:t>
      </w:r>
    </w:p>
    <w:p w:rsidR="006B0D45" w:rsidRPr="00CA7B8E" w:rsidRDefault="006B0D45" w:rsidP="00F747AB">
      <w:pPr>
        <w:pStyle w:val="14pt125"/>
        <w:spacing w:line="240" w:lineRule="auto"/>
        <w:ind w:firstLine="900"/>
      </w:pPr>
    </w:p>
    <w:p w:rsidR="006B0D45" w:rsidRPr="00CA7B8E" w:rsidRDefault="006B0D45" w:rsidP="00F747AB">
      <w:pPr>
        <w:pStyle w:val="14pt125"/>
        <w:spacing w:line="240" w:lineRule="auto"/>
        <w:ind w:firstLine="567"/>
        <w:rPr>
          <w:b/>
          <w:bCs/>
        </w:rPr>
      </w:pPr>
      <w:r w:rsidRPr="00CA7B8E">
        <w:rPr>
          <w:b/>
          <w:bCs/>
        </w:rPr>
        <w:t>Тема 38. Преступления против порядка управления</w:t>
      </w:r>
    </w:p>
    <w:p w:rsidR="006B0D45" w:rsidRDefault="006B0D45" w:rsidP="00F747AB">
      <w:pPr>
        <w:pStyle w:val="14pt125"/>
        <w:spacing w:line="240" w:lineRule="auto"/>
        <w:ind w:firstLine="900"/>
      </w:pPr>
    </w:p>
    <w:p w:rsidR="006B0D45" w:rsidRDefault="006B0D45" w:rsidP="00F747AB">
      <w:pPr>
        <w:pStyle w:val="14pt125"/>
        <w:spacing w:line="240" w:lineRule="auto"/>
        <w:ind w:firstLine="567"/>
      </w:pPr>
      <w:r w:rsidRPr="00CA7B8E">
        <w:t>Понятие и виды преступлений против порядка управления. Интересы порядка управления как объекты уголовно-правовой охраны.</w:t>
      </w:r>
    </w:p>
    <w:p w:rsidR="006B0D45" w:rsidRDefault="006B0D45" w:rsidP="00F747AB">
      <w:pPr>
        <w:pStyle w:val="14pt125"/>
        <w:spacing w:line="240" w:lineRule="auto"/>
        <w:ind w:firstLine="567"/>
      </w:pPr>
      <w:r w:rsidRPr="00CA7B8E">
        <w:t xml:space="preserve">Преступления, посягающие на безопасность </w:t>
      </w:r>
      <w:r w:rsidRPr="00CA7B8E">
        <w:rPr>
          <w:color w:val="000000"/>
        </w:rPr>
        <w:t xml:space="preserve">сотрудников органов управления и иных участников управленческих отношений. </w:t>
      </w:r>
      <w:r w:rsidRPr="00CA7B8E">
        <w:t>Посягательство на жизнь сотрудника правоохранительного органа. Применение насилия в отношении представителя власти. Оскорбление представителя власти. Разглашение сведений о мерах безопасности, применяемых в отношении должностного лица правоохранительного или контролирующего органа. Дезорганизация нормальной деятельности учреждений, обеспечивающих изоляцию от общества.</w:t>
      </w:r>
    </w:p>
    <w:p w:rsidR="006B0D45" w:rsidRDefault="006B0D45" w:rsidP="00F747AB">
      <w:pPr>
        <w:pStyle w:val="14pt125"/>
        <w:spacing w:line="240" w:lineRule="auto"/>
        <w:ind w:firstLine="567"/>
      </w:pPr>
      <w:r w:rsidRPr="00CA7B8E">
        <w:rPr>
          <w:color w:val="000000"/>
        </w:rPr>
        <w:t>Преступления, посягающие на установленный порядок пересечения и изменения Государственной границы Российской Федерации</w:t>
      </w:r>
      <w:r w:rsidRPr="00CA7B8E">
        <w:t>. Незаконное пересечение Государственной границы Российской Федерации. Организация незаконной миграции.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 Фиктивная постановка на учет иностранного гражданина или лица без гражданства по месту пребывания в жилом помещении в Российской Федерации. Противоправное изменение Государственной границы Российской Федерации.</w:t>
      </w:r>
    </w:p>
    <w:p w:rsidR="006B0D45" w:rsidRPr="00F747AB" w:rsidRDefault="006B0D45" w:rsidP="00F747AB">
      <w:pPr>
        <w:autoSpaceDE w:val="0"/>
        <w:autoSpaceDN w:val="0"/>
        <w:adjustRightInd w:val="0"/>
        <w:spacing w:after="0" w:line="240" w:lineRule="auto"/>
        <w:ind w:firstLine="540"/>
        <w:jc w:val="both"/>
        <w:outlineLvl w:val="0"/>
        <w:rPr>
          <w:rFonts w:ascii="Times New Roman" w:hAnsi="Times New Roman"/>
          <w:bCs/>
          <w:sz w:val="28"/>
          <w:szCs w:val="28"/>
        </w:rPr>
      </w:pPr>
      <w:r w:rsidRPr="00F747AB">
        <w:rPr>
          <w:rFonts w:ascii="Times New Roman" w:hAnsi="Times New Roman"/>
          <w:sz w:val="28"/>
          <w:szCs w:val="28"/>
        </w:rPr>
        <w:t xml:space="preserve">Преступления, посягающие на установленный порядок обращения официальной документации и иных </w:t>
      </w:r>
      <w:r w:rsidRPr="00F747AB">
        <w:rPr>
          <w:rFonts w:ascii="Times New Roman" w:hAnsi="Times New Roman"/>
          <w:color w:val="000000"/>
          <w:sz w:val="28"/>
          <w:szCs w:val="28"/>
        </w:rPr>
        <w:t>предметов управленческой деятельности</w:t>
      </w:r>
      <w:r w:rsidRPr="00F747AB">
        <w:rPr>
          <w:rFonts w:ascii="Times New Roman" w:hAnsi="Times New Roman"/>
          <w:sz w:val="28"/>
          <w:szCs w:val="28"/>
        </w:rPr>
        <w:t xml:space="preserve">. Приобретение или сбыт официальных документов и государственных наград. Похищение или повреждение документов, штампов, печатей либо похищение акцизных марок, специальных марок или знаков соответствия. Неправомерное завладение государственным регистрационным знаком транспортного средства. Подделка или уничтожение идентификационного номера транспортного средства. Подделка, изготовление или сбыт поддельных документов, государственных наград, штампов, печатей, бланков. Изготовление, сбыт поддельных акцизных марок, специальных марок или знаков соответствия либо их использование. Подделка документов на лекарственные средства или медицинские изделия или упаковки лекарственных средств или медицинских изделий. Надругательство над Государственным гербом Российской Федерации или Государственным флагом Российской Федерации. </w:t>
      </w:r>
      <w:r w:rsidRPr="00F747AB">
        <w:rPr>
          <w:rFonts w:ascii="Times New Roman" w:hAnsi="Times New Roman"/>
          <w:bCs/>
          <w:sz w:val="28"/>
          <w:szCs w:val="28"/>
        </w:rPr>
        <w:t>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6B0D45" w:rsidRDefault="006B0D45" w:rsidP="00F747AB">
      <w:pPr>
        <w:pStyle w:val="14pt125"/>
        <w:spacing w:line="240" w:lineRule="auto"/>
        <w:ind w:firstLine="0"/>
      </w:pPr>
      <w:r>
        <w:t xml:space="preserve">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6B0D45" w:rsidRDefault="006B0D45" w:rsidP="00F747AB">
      <w:pPr>
        <w:pStyle w:val="14pt125"/>
        <w:spacing w:line="240" w:lineRule="auto"/>
        <w:ind w:firstLine="567"/>
        <w:rPr>
          <w:b/>
          <w:bCs/>
        </w:rPr>
      </w:pPr>
    </w:p>
    <w:p w:rsidR="006B0D45" w:rsidRDefault="006B0D45" w:rsidP="00F747AB">
      <w:pPr>
        <w:pStyle w:val="14pt125"/>
        <w:spacing w:line="240" w:lineRule="auto"/>
        <w:ind w:firstLine="567"/>
        <w:rPr>
          <w:b/>
          <w:bCs/>
        </w:rPr>
      </w:pPr>
      <w:r w:rsidRPr="00CA7B8E">
        <w:rPr>
          <w:b/>
          <w:bCs/>
        </w:rPr>
        <w:t>Тема 39. Преступления против военной службы</w:t>
      </w:r>
    </w:p>
    <w:p w:rsidR="006B0D45" w:rsidRPr="00CA7B8E" w:rsidRDefault="006B0D45" w:rsidP="00F747AB">
      <w:pPr>
        <w:pStyle w:val="14pt125"/>
        <w:spacing w:line="240" w:lineRule="auto"/>
        <w:ind w:firstLine="567"/>
        <w:rPr>
          <w:b/>
          <w:bCs/>
        </w:rPr>
      </w:pPr>
    </w:p>
    <w:p w:rsidR="006B0D45" w:rsidRDefault="006B0D45" w:rsidP="00F747AB">
      <w:pPr>
        <w:pStyle w:val="14pt125"/>
        <w:spacing w:line="240" w:lineRule="auto"/>
        <w:ind w:firstLine="567"/>
      </w:pPr>
      <w:r w:rsidRPr="00CA7B8E">
        <w:t>Понятие преступлений против воинской службы. Объект и субъект этих преступлений. Ответственность за соучастие в преступлении против военной службы. Преступление против военной службы и воинский дисциплинарный проступок. Виды преступлений против военной службы.</w:t>
      </w:r>
    </w:p>
    <w:p w:rsidR="006B0D45" w:rsidRDefault="006B0D45" w:rsidP="00F747AB">
      <w:pPr>
        <w:pStyle w:val="14pt125"/>
        <w:spacing w:line="240" w:lineRule="auto"/>
        <w:ind w:firstLine="567"/>
      </w:pPr>
      <w:r w:rsidRPr="00CA7B8E">
        <w:t>Преступления против порядка подчиненности и воинской чести. Неисполнение приказа. Сопротивление начальнику или принуждение его к нарушению обязанностей военной службы. Насильственные действия в отношении начальника. Нарушение уставных правил взаимоотношений между военнослужащими при отсутствии между ними отношений подчиненности. Оскорбление военнослужащего.</w:t>
      </w:r>
    </w:p>
    <w:p w:rsidR="006B0D45" w:rsidRDefault="006B0D45" w:rsidP="00F747AB">
      <w:pPr>
        <w:pStyle w:val="14pt125"/>
        <w:spacing w:line="240" w:lineRule="auto"/>
        <w:ind w:firstLine="567"/>
      </w:pPr>
      <w:r w:rsidRPr="00CA7B8E">
        <w:t>Преступления против порядка прохождения воинской службы. Самовольное оставление части или места службы. Условия освобождения от уголовной ответственности. Дезертирство. Условия освобождения от уголовной ответственности за дезертирство. Уклонение от исполнения обязанностей военной службы путем симуляции болезни или иными способами.</w:t>
      </w:r>
    </w:p>
    <w:p w:rsidR="006B0D45" w:rsidRDefault="006B0D45" w:rsidP="00F747AB">
      <w:pPr>
        <w:pStyle w:val="14pt125"/>
        <w:spacing w:line="240" w:lineRule="auto"/>
        <w:ind w:firstLine="567"/>
      </w:pPr>
      <w:r w:rsidRPr="00CA7B8E">
        <w:t>Преступления против порядка пользования военным имуществом или утрата военного имущества. Умышленное уничтожение или повреждение военного имущества. Уничтожение или повреждение военного имущества по неосторожности. Утрата военного имущества. Нарушение правил обращения с оружием, а также веществами и предметами, представляющими повышенную опасность для окружающих.</w:t>
      </w:r>
    </w:p>
    <w:p w:rsidR="006B0D45" w:rsidRDefault="006B0D45" w:rsidP="00F747AB">
      <w:pPr>
        <w:pStyle w:val="14pt125"/>
        <w:spacing w:line="240" w:lineRule="auto"/>
        <w:ind w:firstLine="567"/>
      </w:pPr>
      <w:r w:rsidRPr="00CA7B8E">
        <w:t>Преступления против порядка эксплуатации военной техники. Нарушение правил вождения или эксплуатации машин. Нарушение правил полетов или подготовки к ним. Нарушение правил кораблевождения.</w:t>
      </w:r>
    </w:p>
    <w:p w:rsidR="006B0D45" w:rsidRPr="00CA7B8E" w:rsidRDefault="006B0D45" w:rsidP="00F747AB">
      <w:pPr>
        <w:pStyle w:val="14pt125"/>
        <w:spacing w:line="240" w:lineRule="auto"/>
        <w:ind w:firstLine="567"/>
      </w:pPr>
      <w:r w:rsidRPr="00CA7B8E">
        <w:t>Преступления против порядка несения специальных служб. Оставление погибающего военного корабля. Нарушение правил несения боевого дежурства. Нарушение правил несения пограничной службы. Нарушение уставных правил караульной службы. Нарушение правил несения службы по охране общественного порядка и обеспечению общественной безопасности. Нарушение уставных правил несения внутренней службы и патрулирования в гарнизоне.</w:t>
      </w:r>
    </w:p>
    <w:p w:rsidR="006B0D45" w:rsidRPr="00CA7B8E" w:rsidRDefault="006B0D45" w:rsidP="00F747AB">
      <w:pPr>
        <w:pStyle w:val="14pt125"/>
        <w:spacing w:line="240" w:lineRule="auto"/>
        <w:ind w:firstLine="900"/>
      </w:pPr>
    </w:p>
    <w:p w:rsidR="006B0D45" w:rsidRPr="00CA7B8E" w:rsidRDefault="006B0D45" w:rsidP="00F747AB">
      <w:pPr>
        <w:pStyle w:val="14pt125"/>
        <w:spacing w:line="240" w:lineRule="auto"/>
        <w:ind w:firstLine="567"/>
        <w:rPr>
          <w:b/>
          <w:bCs/>
        </w:rPr>
      </w:pPr>
      <w:r w:rsidRPr="00CA7B8E">
        <w:rPr>
          <w:b/>
          <w:bCs/>
        </w:rPr>
        <w:t>Тема 40. Преступления против мира и безопасности человечества</w:t>
      </w:r>
    </w:p>
    <w:p w:rsidR="006B0D45" w:rsidRDefault="006B0D45" w:rsidP="00F747AB">
      <w:pPr>
        <w:pStyle w:val="14pt125"/>
        <w:spacing w:line="240" w:lineRule="auto"/>
        <w:ind w:firstLine="900"/>
      </w:pPr>
    </w:p>
    <w:p w:rsidR="006B0D45" w:rsidRDefault="006B0D45" w:rsidP="00F747AB">
      <w:pPr>
        <w:pStyle w:val="14pt125"/>
        <w:spacing w:line="240" w:lineRule="auto"/>
        <w:ind w:firstLine="567"/>
      </w:pPr>
      <w:r w:rsidRPr="00CA7B8E">
        <w:t>Понятие и виды преступлений против мира и безопасности человечества. Значение международного права в регламентации ответственности за преступления против мира и безопасности человечества.</w:t>
      </w:r>
    </w:p>
    <w:p w:rsidR="006B0D45" w:rsidRDefault="006B0D45" w:rsidP="00F747AB">
      <w:pPr>
        <w:pStyle w:val="14pt125"/>
        <w:spacing w:line="240" w:lineRule="auto"/>
        <w:ind w:firstLine="567"/>
      </w:pPr>
      <w:r w:rsidRPr="00CA7B8E">
        <w:t xml:space="preserve">Преступления, посягающие на мир и мирное сосуществование государств. Планирование, подготовка, развязывание или ведение агрессивной войны. Публичные призывы к развязыванию агрессивной войны. </w:t>
      </w:r>
      <w:r>
        <w:t xml:space="preserve">Реабилитация нацизма. </w:t>
      </w:r>
      <w:r w:rsidRPr="00CA7B8E">
        <w:t>Производство или распространение оружия массового поражения. Нападение на лиц или учреждения, которые пользуются международной защитой. Понятие лица, пользующегося международной защитой.</w:t>
      </w:r>
    </w:p>
    <w:p w:rsidR="006B0D45" w:rsidRDefault="006B0D45" w:rsidP="00F747AB">
      <w:pPr>
        <w:pStyle w:val="14pt125"/>
        <w:spacing w:line="240" w:lineRule="auto"/>
        <w:ind w:firstLine="567"/>
      </w:pPr>
      <w:r w:rsidRPr="00CA7B8E">
        <w:t>Преступления, посягающие на регламентированные международным правом средства и методы ведения войны. Применение запрещенных средств и методов ведения войны. Наемничество.</w:t>
      </w:r>
    </w:p>
    <w:p w:rsidR="006B0D45" w:rsidRDefault="006B0D45" w:rsidP="00F747AB">
      <w:pPr>
        <w:pStyle w:val="14pt125"/>
        <w:spacing w:line="240" w:lineRule="auto"/>
        <w:ind w:firstLine="567"/>
      </w:pPr>
      <w:r w:rsidRPr="00CA7B8E">
        <w:t>Преступления, посягающие на безопасность человечества. Геноцид. Экоцид.</w:t>
      </w:r>
    </w:p>
    <w:p w:rsidR="006B0D45" w:rsidRDefault="006B0D45" w:rsidP="00F747AB">
      <w:pPr>
        <w:pStyle w:val="14pt125"/>
        <w:spacing w:line="240" w:lineRule="auto"/>
        <w:ind w:firstLine="567"/>
      </w:pPr>
    </w:p>
    <w:p w:rsidR="006B0D45" w:rsidRPr="007015DC" w:rsidRDefault="006B0D45" w:rsidP="00A15BA8">
      <w:pPr>
        <w:spacing w:after="0" w:line="240" w:lineRule="auto"/>
        <w:ind w:firstLine="567"/>
        <w:jc w:val="center"/>
        <w:rPr>
          <w:rFonts w:ascii="Times New Roman" w:hAnsi="Times New Roman"/>
          <w:b/>
          <w:sz w:val="28"/>
          <w:szCs w:val="28"/>
        </w:rPr>
      </w:pPr>
      <w:r w:rsidRPr="00A15BA8">
        <w:rPr>
          <w:rFonts w:ascii="Times New Roman" w:hAnsi="Times New Roman"/>
          <w:b/>
          <w:sz w:val="28"/>
          <w:szCs w:val="28"/>
        </w:rPr>
        <w:t xml:space="preserve">Раздел </w:t>
      </w:r>
      <w:r w:rsidRPr="00A15BA8">
        <w:rPr>
          <w:rFonts w:ascii="Times New Roman" w:hAnsi="Times New Roman"/>
          <w:b/>
          <w:sz w:val="28"/>
          <w:szCs w:val="28"/>
          <w:lang w:val="en-US"/>
        </w:rPr>
        <w:t>II</w:t>
      </w:r>
      <w:r>
        <w:rPr>
          <w:rFonts w:ascii="Times New Roman" w:hAnsi="Times New Roman"/>
          <w:b/>
          <w:sz w:val="28"/>
          <w:szCs w:val="28"/>
        </w:rPr>
        <w:t xml:space="preserve">. Криминология </w:t>
      </w:r>
    </w:p>
    <w:p w:rsidR="006B0D45" w:rsidRPr="00A15BA8" w:rsidRDefault="006B0D45" w:rsidP="00A15BA8">
      <w:pPr>
        <w:spacing w:after="0" w:line="240" w:lineRule="auto"/>
        <w:ind w:firstLine="567"/>
        <w:jc w:val="center"/>
        <w:rPr>
          <w:rFonts w:ascii="Times New Roman" w:hAnsi="Times New Roman"/>
          <w:b/>
          <w:sz w:val="28"/>
          <w:szCs w:val="28"/>
        </w:rPr>
      </w:pPr>
      <w:r w:rsidRPr="00A15BA8">
        <w:rPr>
          <w:rFonts w:ascii="Times New Roman" w:hAnsi="Times New Roman"/>
          <w:b/>
          <w:sz w:val="28"/>
          <w:szCs w:val="28"/>
        </w:rPr>
        <w:t>Общая часть</w:t>
      </w:r>
    </w:p>
    <w:p w:rsidR="006B0D45" w:rsidRDefault="006B0D45" w:rsidP="00A15BA8">
      <w:pPr>
        <w:spacing w:after="0" w:line="240" w:lineRule="auto"/>
        <w:ind w:firstLine="567"/>
        <w:rPr>
          <w:rFonts w:ascii="Times New Roman" w:hAnsi="Times New Roman"/>
          <w:b/>
          <w:sz w:val="28"/>
          <w:szCs w:val="28"/>
        </w:rPr>
      </w:pPr>
      <w:r w:rsidRPr="00A15BA8">
        <w:rPr>
          <w:rFonts w:ascii="Times New Roman" w:hAnsi="Times New Roman"/>
          <w:b/>
          <w:sz w:val="28"/>
          <w:szCs w:val="28"/>
        </w:rPr>
        <w:t>Тема 1. Предмет, методы криминологии и ее место в системе наук</w:t>
      </w:r>
    </w:p>
    <w:p w:rsidR="006B0D45" w:rsidRDefault="006B0D45" w:rsidP="00A15BA8">
      <w:pPr>
        <w:spacing w:after="0" w:line="240" w:lineRule="auto"/>
        <w:ind w:firstLine="567"/>
        <w:rPr>
          <w:rFonts w:ascii="Times New Roman" w:hAnsi="Times New Roman"/>
          <w:b/>
          <w:sz w:val="28"/>
          <w:szCs w:val="28"/>
        </w:rPr>
      </w:pPr>
    </w:p>
    <w:p w:rsidR="006B0D45" w:rsidRPr="00A15BA8" w:rsidRDefault="006B0D45" w:rsidP="00A15BA8">
      <w:pPr>
        <w:spacing w:after="0" w:line="240" w:lineRule="auto"/>
        <w:ind w:firstLine="567"/>
        <w:jc w:val="both"/>
        <w:rPr>
          <w:rFonts w:ascii="Times New Roman" w:hAnsi="Times New Roman"/>
          <w:sz w:val="28"/>
          <w:szCs w:val="28"/>
        </w:rPr>
      </w:pPr>
      <w:r w:rsidRPr="00A15BA8">
        <w:rPr>
          <w:rFonts w:ascii="Times New Roman" w:hAnsi="Times New Roman"/>
          <w:sz w:val="28"/>
          <w:szCs w:val="28"/>
        </w:rPr>
        <w:t>Криминология как социальная наука (социология преступности). Иные подходы к предметной области криминологии (социально-юридическая наука, «клиническая криминология»).</w:t>
      </w:r>
    </w:p>
    <w:p w:rsidR="006B0D45" w:rsidRPr="00A15BA8" w:rsidRDefault="006B0D45" w:rsidP="00A15BA8">
      <w:pPr>
        <w:spacing w:after="0" w:line="240" w:lineRule="auto"/>
        <w:ind w:firstLine="567"/>
        <w:jc w:val="both"/>
        <w:rPr>
          <w:rFonts w:ascii="Times New Roman" w:hAnsi="Times New Roman"/>
          <w:sz w:val="28"/>
        </w:rPr>
      </w:pPr>
      <w:r w:rsidRPr="00A15BA8">
        <w:rPr>
          <w:rFonts w:ascii="Times New Roman" w:hAnsi="Times New Roman"/>
          <w:sz w:val="28"/>
          <w:szCs w:val="28"/>
        </w:rPr>
        <w:t xml:space="preserve">Предмет криминологии. Система криминологии как науки и как учебной дисциплины. Формирование и развитие частных криминологических теорий (виктимология, семейная, политическая, </w:t>
      </w:r>
      <w:r w:rsidRPr="00A15BA8">
        <w:rPr>
          <w:rFonts w:ascii="Times New Roman" w:hAnsi="Times New Roman"/>
          <w:sz w:val="28"/>
        </w:rPr>
        <w:t xml:space="preserve">пенитенциарная </w:t>
      </w:r>
      <w:r w:rsidRPr="00A15BA8">
        <w:rPr>
          <w:rFonts w:ascii="Times New Roman" w:hAnsi="Times New Roman"/>
          <w:sz w:val="28"/>
          <w:szCs w:val="28"/>
        </w:rPr>
        <w:t xml:space="preserve">криминология, </w:t>
      </w:r>
      <w:r w:rsidRPr="00A15BA8">
        <w:rPr>
          <w:rFonts w:ascii="Times New Roman" w:hAnsi="Times New Roman"/>
          <w:sz w:val="28"/>
        </w:rPr>
        <w:t xml:space="preserve">криминотеология, криминология уголовного закона, криминология средств массовых коммуникаций, экокриминология, </w:t>
      </w:r>
      <w:r w:rsidRPr="00A15BA8">
        <w:rPr>
          <w:rFonts w:ascii="Times New Roman" w:hAnsi="Times New Roman"/>
          <w:sz w:val="28"/>
          <w:szCs w:val="28"/>
        </w:rPr>
        <w:t>география преступности</w:t>
      </w:r>
      <w:r w:rsidRPr="00A15BA8">
        <w:rPr>
          <w:rFonts w:ascii="Times New Roman" w:hAnsi="Times New Roman"/>
          <w:sz w:val="28"/>
        </w:rPr>
        <w:t xml:space="preserve"> и др.).</w:t>
      </w:r>
    </w:p>
    <w:p w:rsidR="006B0D45" w:rsidRPr="00A15BA8" w:rsidRDefault="006B0D45" w:rsidP="00A15BA8">
      <w:pPr>
        <w:spacing w:after="0" w:line="240" w:lineRule="auto"/>
        <w:ind w:firstLine="567"/>
        <w:jc w:val="both"/>
        <w:rPr>
          <w:rFonts w:ascii="Times New Roman" w:hAnsi="Times New Roman"/>
          <w:iCs/>
          <w:sz w:val="28"/>
        </w:rPr>
      </w:pPr>
      <w:r w:rsidRPr="00A15BA8">
        <w:rPr>
          <w:rFonts w:ascii="Times New Roman" w:hAnsi="Times New Roman"/>
          <w:sz w:val="28"/>
        </w:rPr>
        <w:t xml:space="preserve">Место криминологии в системе наук. </w:t>
      </w:r>
    </w:p>
    <w:p w:rsidR="006B0D45" w:rsidRPr="00A15BA8" w:rsidRDefault="006B0D45" w:rsidP="00A15BA8">
      <w:pPr>
        <w:spacing w:after="0" w:line="240" w:lineRule="auto"/>
        <w:ind w:firstLine="567"/>
        <w:jc w:val="both"/>
        <w:rPr>
          <w:rFonts w:ascii="Times New Roman" w:hAnsi="Times New Roman"/>
          <w:sz w:val="28"/>
        </w:rPr>
      </w:pPr>
      <w:r w:rsidRPr="00A15BA8">
        <w:rPr>
          <w:rFonts w:ascii="Times New Roman" w:hAnsi="Times New Roman"/>
          <w:sz w:val="28"/>
        </w:rPr>
        <w:t xml:space="preserve">Общенаучные и специальные методы изучения предмета криминологии. </w:t>
      </w:r>
    </w:p>
    <w:p w:rsidR="006B0D45" w:rsidRPr="00A15BA8" w:rsidRDefault="006B0D45" w:rsidP="00A15BA8">
      <w:pPr>
        <w:spacing w:after="0" w:line="240" w:lineRule="auto"/>
        <w:ind w:firstLine="567"/>
        <w:rPr>
          <w:rFonts w:ascii="Times New Roman" w:hAnsi="Times New Roman"/>
          <w:b/>
          <w:sz w:val="28"/>
          <w:szCs w:val="28"/>
        </w:rPr>
      </w:pPr>
    </w:p>
    <w:p w:rsidR="006B0D45" w:rsidRPr="00A15BA8" w:rsidRDefault="006B0D45" w:rsidP="00A15BA8">
      <w:pPr>
        <w:spacing w:after="0" w:line="240" w:lineRule="auto"/>
        <w:ind w:firstLine="567"/>
        <w:rPr>
          <w:rFonts w:ascii="Times New Roman" w:hAnsi="Times New Roman"/>
          <w:b/>
          <w:sz w:val="28"/>
          <w:szCs w:val="28"/>
        </w:rPr>
      </w:pPr>
      <w:r w:rsidRPr="00A15BA8">
        <w:rPr>
          <w:rFonts w:ascii="Times New Roman" w:hAnsi="Times New Roman"/>
          <w:b/>
          <w:sz w:val="28"/>
          <w:szCs w:val="28"/>
        </w:rPr>
        <w:t>Тема 2. Становление криминологии как науки</w:t>
      </w:r>
    </w:p>
    <w:p w:rsidR="006B0D45" w:rsidRPr="00A15BA8" w:rsidRDefault="006B0D45" w:rsidP="00A15BA8">
      <w:pPr>
        <w:spacing w:after="0" w:line="240" w:lineRule="auto"/>
        <w:ind w:firstLine="567"/>
        <w:jc w:val="both"/>
        <w:rPr>
          <w:rFonts w:ascii="Times New Roman" w:hAnsi="Times New Roman"/>
          <w:sz w:val="28"/>
          <w:szCs w:val="28"/>
        </w:rPr>
      </w:pPr>
    </w:p>
    <w:p w:rsidR="006B0D45" w:rsidRPr="00A15BA8" w:rsidRDefault="006B0D45" w:rsidP="00A15BA8">
      <w:pPr>
        <w:spacing w:after="0" w:line="240" w:lineRule="auto"/>
        <w:ind w:firstLine="567"/>
        <w:jc w:val="both"/>
        <w:rPr>
          <w:rFonts w:ascii="Times New Roman" w:hAnsi="Times New Roman"/>
          <w:sz w:val="28"/>
          <w:szCs w:val="28"/>
        </w:rPr>
      </w:pPr>
      <w:r w:rsidRPr="00A15BA8">
        <w:rPr>
          <w:rFonts w:ascii="Times New Roman" w:hAnsi="Times New Roman"/>
          <w:sz w:val="28"/>
          <w:szCs w:val="28"/>
        </w:rPr>
        <w:t xml:space="preserve">Теологический подход к пониманию преступности. Концепция причин преступности у просветителей. Вклад Ш. Монтескье и Ч. Беккариа в становлении криминологии как науки. Ч. Ломброзо и А. Кетле как основоположники криминологии. </w:t>
      </w:r>
    </w:p>
    <w:p w:rsidR="006B0D45" w:rsidRPr="00A15BA8" w:rsidRDefault="006B0D45" w:rsidP="00A15BA8">
      <w:pPr>
        <w:spacing w:after="0" w:line="240" w:lineRule="auto"/>
        <w:ind w:firstLine="567"/>
        <w:jc w:val="both"/>
        <w:rPr>
          <w:rFonts w:ascii="Times New Roman" w:hAnsi="Times New Roman"/>
          <w:sz w:val="28"/>
          <w:szCs w:val="28"/>
        </w:rPr>
      </w:pPr>
      <w:r w:rsidRPr="00A15BA8">
        <w:rPr>
          <w:rFonts w:ascii="Times New Roman" w:hAnsi="Times New Roman"/>
          <w:sz w:val="28"/>
          <w:szCs w:val="28"/>
        </w:rPr>
        <w:t xml:space="preserve">Антропологическая школа (направление) в криминологии. Прирождённый преступник. Классификация преступников. Теория множественности факторов преступности. Э. Ферри и «социальная защита». </w:t>
      </w:r>
    </w:p>
    <w:p w:rsidR="006B0D45" w:rsidRPr="00A15BA8" w:rsidRDefault="006B0D45" w:rsidP="00A15BA8">
      <w:pPr>
        <w:spacing w:after="0" w:line="240" w:lineRule="auto"/>
        <w:ind w:firstLine="567"/>
        <w:jc w:val="both"/>
        <w:rPr>
          <w:rFonts w:ascii="Times New Roman" w:hAnsi="Times New Roman"/>
          <w:sz w:val="28"/>
          <w:szCs w:val="28"/>
        </w:rPr>
      </w:pPr>
      <w:r w:rsidRPr="00A15BA8">
        <w:rPr>
          <w:rFonts w:ascii="Times New Roman" w:hAnsi="Times New Roman"/>
          <w:sz w:val="28"/>
          <w:szCs w:val="28"/>
        </w:rPr>
        <w:t xml:space="preserve">Социологическая школа (направление) в криминологии. «Социальная физика» А. Кетле. Устойчивость факторов преступности и прогнозирование. Г. Тард об исторической изменчивости преступности. Роль подражания в формировании преступного поведения. Э Дюркгейм и его понятие аномии. «Нормальность» преступности. Социальная функция преступности. </w:t>
      </w:r>
    </w:p>
    <w:p w:rsidR="006B0D45" w:rsidRPr="00A15BA8" w:rsidRDefault="006B0D45" w:rsidP="00A15BA8">
      <w:pPr>
        <w:spacing w:after="0" w:line="240" w:lineRule="auto"/>
        <w:ind w:firstLine="567"/>
        <w:jc w:val="both"/>
        <w:rPr>
          <w:rFonts w:ascii="Times New Roman" w:hAnsi="Times New Roman"/>
          <w:sz w:val="28"/>
          <w:szCs w:val="28"/>
        </w:rPr>
      </w:pPr>
      <w:r w:rsidRPr="00A15BA8">
        <w:rPr>
          <w:rFonts w:ascii="Times New Roman" w:hAnsi="Times New Roman"/>
          <w:sz w:val="28"/>
          <w:szCs w:val="28"/>
        </w:rPr>
        <w:t xml:space="preserve">Криминологические исследования в России: М.В. Духовской, И.Я. Фойницкий, Е.Н. Тарновский. Характеристика дореволюционного  этапа развития отечественной криминологии. </w:t>
      </w:r>
    </w:p>
    <w:p w:rsidR="006B0D45" w:rsidRPr="00A15BA8" w:rsidRDefault="006B0D45" w:rsidP="00A15BA8">
      <w:pPr>
        <w:spacing w:after="0" w:line="240" w:lineRule="auto"/>
        <w:ind w:firstLine="567"/>
        <w:jc w:val="both"/>
        <w:rPr>
          <w:rFonts w:ascii="Times New Roman" w:hAnsi="Times New Roman"/>
          <w:sz w:val="28"/>
          <w:szCs w:val="28"/>
        </w:rPr>
      </w:pPr>
      <w:r w:rsidRPr="00A15BA8">
        <w:rPr>
          <w:rFonts w:ascii="Times New Roman" w:hAnsi="Times New Roman"/>
          <w:sz w:val="28"/>
          <w:szCs w:val="28"/>
        </w:rPr>
        <w:t xml:space="preserve">Становление советской криминологии: М.Н. Гернет, М.М. Исаев, А.А. Герцензон. Государственный институт по изучению преступности и преступника. Возобновление криминологических исследований в 50-х годах  XX века: А.Б. Сахаров, В.Н. Кудрявцев, Н.И. Карпец, Н.Ф. Кузнецова. Создание Всесоюзного института по изучению причин и разработке мер предупреждения преступности. </w:t>
      </w:r>
    </w:p>
    <w:p w:rsidR="006B0D45" w:rsidRPr="00A15BA8" w:rsidRDefault="006B0D45" w:rsidP="00A15BA8">
      <w:pPr>
        <w:spacing w:after="0" w:line="240" w:lineRule="auto"/>
        <w:ind w:firstLine="567"/>
        <w:jc w:val="both"/>
        <w:rPr>
          <w:rFonts w:ascii="Times New Roman" w:hAnsi="Times New Roman"/>
          <w:sz w:val="28"/>
          <w:szCs w:val="28"/>
        </w:rPr>
      </w:pPr>
      <w:r w:rsidRPr="00A15BA8">
        <w:rPr>
          <w:rFonts w:ascii="Times New Roman" w:hAnsi="Times New Roman"/>
          <w:sz w:val="28"/>
          <w:szCs w:val="28"/>
        </w:rPr>
        <w:t>Современный этап развития отечественный криминологии. Криминологическая наука и практика предупреждения преступлений.</w:t>
      </w:r>
    </w:p>
    <w:p w:rsidR="006B0D45" w:rsidRPr="00A15BA8" w:rsidRDefault="006B0D45" w:rsidP="00A15BA8">
      <w:pPr>
        <w:spacing w:after="0" w:line="240" w:lineRule="auto"/>
        <w:ind w:firstLine="567"/>
        <w:jc w:val="both"/>
        <w:rPr>
          <w:rFonts w:ascii="Times New Roman" w:hAnsi="Times New Roman"/>
          <w:b/>
          <w:sz w:val="28"/>
          <w:szCs w:val="28"/>
        </w:rPr>
      </w:pPr>
    </w:p>
    <w:p w:rsidR="006B0D45" w:rsidRPr="00A15BA8" w:rsidRDefault="006B0D45" w:rsidP="00A15BA8">
      <w:pPr>
        <w:spacing w:after="0" w:line="240" w:lineRule="auto"/>
        <w:ind w:firstLine="567"/>
        <w:rPr>
          <w:rFonts w:ascii="Times New Roman" w:hAnsi="Times New Roman"/>
          <w:b/>
          <w:sz w:val="28"/>
          <w:szCs w:val="28"/>
        </w:rPr>
      </w:pPr>
      <w:r w:rsidRPr="00A15BA8">
        <w:rPr>
          <w:rFonts w:ascii="Times New Roman" w:hAnsi="Times New Roman"/>
          <w:b/>
          <w:sz w:val="28"/>
          <w:szCs w:val="28"/>
        </w:rPr>
        <w:t>Тема 3. Зарубежные криминологические теории преступности</w:t>
      </w:r>
    </w:p>
    <w:p w:rsidR="006B0D45" w:rsidRPr="00A15BA8" w:rsidRDefault="006B0D45" w:rsidP="00A15BA8">
      <w:pPr>
        <w:spacing w:after="0" w:line="240" w:lineRule="auto"/>
        <w:ind w:firstLine="567"/>
        <w:rPr>
          <w:rFonts w:ascii="Times New Roman" w:hAnsi="Times New Roman"/>
          <w:sz w:val="28"/>
          <w:szCs w:val="28"/>
        </w:rPr>
      </w:pPr>
    </w:p>
    <w:p w:rsidR="006B0D45" w:rsidRPr="00A15BA8" w:rsidRDefault="006B0D45" w:rsidP="00A15BA8">
      <w:pPr>
        <w:spacing w:after="0" w:line="240" w:lineRule="auto"/>
        <w:ind w:firstLine="567"/>
        <w:jc w:val="both"/>
        <w:rPr>
          <w:rFonts w:ascii="Times New Roman" w:hAnsi="Times New Roman"/>
          <w:sz w:val="28"/>
          <w:szCs w:val="28"/>
        </w:rPr>
      </w:pPr>
      <w:r w:rsidRPr="00A15BA8">
        <w:rPr>
          <w:rFonts w:ascii="Times New Roman" w:hAnsi="Times New Roman"/>
          <w:sz w:val="28"/>
          <w:szCs w:val="28"/>
        </w:rPr>
        <w:t xml:space="preserve">Социологические теории преступности. Теория дифференцированной связи Э. Сатерленда. Механизм восприятия образцов преступного поведения. Теория асоциальных субкультур А. Коэна и В. Миллера. Маргиналы как носители субкультуры. Адаптивная функция субкультуры. Субкультура осуждённых: причины возникновения, характеристика. Теория нейтрализации Г.Сайкса и Д. Матзы. Механизмы самооправдания у преступников. Способы (приемы) нейтрализации. Теория аномии Р. Мертона. Противоречие между культурой и социальной структурой общества как источник преступного поведения. Нормативные и ненормативные формы реакции на аномию. Теория стигматизации Ф. Танненбаума и Э. Лемерта. Стигматизация и рецидив. Социальный стереотип преступника. Другие социологические теории. </w:t>
      </w:r>
    </w:p>
    <w:p w:rsidR="006B0D45" w:rsidRPr="00A15BA8" w:rsidRDefault="006B0D45" w:rsidP="00A15BA8">
      <w:pPr>
        <w:spacing w:after="0" w:line="240" w:lineRule="auto"/>
        <w:ind w:firstLine="567"/>
        <w:jc w:val="both"/>
        <w:rPr>
          <w:rFonts w:ascii="Times New Roman" w:hAnsi="Times New Roman"/>
          <w:sz w:val="28"/>
          <w:szCs w:val="28"/>
        </w:rPr>
      </w:pPr>
      <w:r w:rsidRPr="00A15BA8">
        <w:rPr>
          <w:rFonts w:ascii="Times New Roman" w:hAnsi="Times New Roman"/>
          <w:sz w:val="28"/>
          <w:szCs w:val="28"/>
        </w:rPr>
        <w:t>Биологические (антропологические) теории преступности. Теория конституционального предрасположения к преступному поведению Э Кречмера. Теория эндокринного предрасположения к преступному поведению Р. Фунеса. Хромосомная теория преступности. Теория умственной неполноценности преступников. Неофрейдистские теории преступности. Клиническая криминология.</w:t>
      </w:r>
    </w:p>
    <w:p w:rsidR="006B0D45" w:rsidRPr="00A15BA8" w:rsidRDefault="006B0D45" w:rsidP="00A15BA8">
      <w:pPr>
        <w:spacing w:after="0" w:line="240" w:lineRule="auto"/>
        <w:ind w:firstLine="567"/>
        <w:jc w:val="both"/>
        <w:rPr>
          <w:rFonts w:ascii="Times New Roman" w:hAnsi="Times New Roman"/>
          <w:b/>
          <w:sz w:val="28"/>
          <w:szCs w:val="28"/>
        </w:rPr>
      </w:pPr>
    </w:p>
    <w:p w:rsidR="006B0D45" w:rsidRPr="00A15BA8" w:rsidRDefault="006B0D45" w:rsidP="00A15BA8">
      <w:pPr>
        <w:spacing w:after="0" w:line="240" w:lineRule="auto"/>
        <w:ind w:firstLine="567"/>
        <w:jc w:val="both"/>
        <w:rPr>
          <w:rFonts w:ascii="Times New Roman" w:hAnsi="Times New Roman"/>
          <w:b/>
          <w:sz w:val="28"/>
          <w:szCs w:val="28"/>
        </w:rPr>
      </w:pPr>
      <w:r w:rsidRPr="00A15BA8">
        <w:rPr>
          <w:rFonts w:ascii="Times New Roman" w:hAnsi="Times New Roman"/>
          <w:b/>
          <w:sz w:val="28"/>
          <w:szCs w:val="28"/>
        </w:rPr>
        <w:t>Тема 4. Преступность: природа, свойства, причины</w:t>
      </w:r>
    </w:p>
    <w:p w:rsidR="006B0D45" w:rsidRPr="00A15BA8" w:rsidRDefault="006B0D45" w:rsidP="00A15BA8">
      <w:pPr>
        <w:spacing w:after="0" w:line="240" w:lineRule="auto"/>
        <w:ind w:firstLine="567"/>
        <w:jc w:val="both"/>
        <w:rPr>
          <w:rFonts w:ascii="Times New Roman" w:hAnsi="Times New Roman"/>
          <w:sz w:val="28"/>
          <w:szCs w:val="28"/>
        </w:rPr>
      </w:pPr>
    </w:p>
    <w:p w:rsidR="006B0D45" w:rsidRPr="00A15BA8" w:rsidRDefault="006B0D45" w:rsidP="00A15BA8">
      <w:pPr>
        <w:spacing w:after="0" w:line="240" w:lineRule="auto"/>
        <w:ind w:firstLine="567"/>
        <w:jc w:val="both"/>
        <w:rPr>
          <w:rFonts w:ascii="Times New Roman" w:hAnsi="Times New Roman"/>
          <w:sz w:val="28"/>
          <w:szCs w:val="28"/>
        </w:rPr>
      </w:pPr>
      <w:r w:rsidRPr="00A15BA8">
        <w:rPr>
          <w:rFonts w:ascii="Times New Roman" w:hAnsi="Times New Roman"/>
          <w:sz w:val="28"/>
          <w:szCs w:val="28"/>
        </w:rPr>
        <w:t xml:space="preserve">Понятие и природа преступности. Свойства преступности. Преступление и преступность. Уголовно-правовая и криминологическая классификация преступлений. Виды преступности. </w:t>
      </w:r>
    </w:p>
    <w:p w:rsidR="006B0D45" w:rsidRPr="00A15BA8" w:rsidRDefault="006B0D45" w:rsidP="00A15BA8">
      <w:pPr>
        <w:spacing w:after="0" w:line="240" w:lineRule="auto"/>
        <w:ind w:firstLine="567"/>
        <w:jc w:val="both"/>
        <w:rPr>
          <w:rFonts w:ascii="Times New Roman" w:hAnsi="Times New Roman"/>
          <w:sz w:val="28"/>
          <w:szCs w:val="28"/>
        </w:rPr>
      </w:pPr>
      <w:r w:rsidRPr="00A15BA8">
        <w:rPr>
          <w:rFonts w:ascii="Times New Roman" w:hAnsi="Times New Roman"/>
          <w:sz w:val="28"/>
          <w:szCs w:val="28"/>
        </w:rPr>
        <w:t xml:space="preserve">Количественные (состояние, уровень, динамика) и качественные (структура, характер) показатели преступности. </w:t>
      </w:r>
    </w:p>
    <w:p w:rsidR="006B0D45" w:rsidRPr="00A15BA8" w:rsidRDefault="006B0D45" w:rsidP="00A15BA8">
      <w:pPr>
        <w:spacing w:after="0" w:line="240" w:lineRule="auto"/>
        <w:ind w:firstLine="567"/>
        <w:jc w:val="both"/>
        <w:rPr>
          <w:rFonts w:ascii="Times New Roman" w:hAnsi="Times New Roman"/>
          <w:sz w:val="28"/>
          <w:szCs w:val="28"/>
        </w:rPr>
      </w:pPr>
      <w:r w:rsidRPr="00A15BA8">
        <w:rPr>
          <w:rFonts w:ascii="Times New Roman" w:hAnsi="Times New Roman"/>
          <w:sz w:val="28"/>
          <w:szCs w:val="28"/>
        </w:rPr>
        <w:t xml:space="preserve">Латентная преступность. Виды латентности. Методы изучения латентной преступности. </w:t>
      </w:r>
    </w:p>
    <w:p w:rsidR="006B0D45" w:rsidRPr="00A15BA8" w:rsidRDefault="006B0D45" w:rsidP="00A15BA8">
      <w:pPr>
        <w:spacing w:after="0" w:line="240" w:lineRule="auto"/>
        <w:ind w:firstLine="567"/>
        <w:jc w:val="both"/>
        <w:rPr>
          <w:rFonts w:ascii="Times New Roman" w:hAnsi="Times New Roman"/>
          <w:sz w:val="28"/>
          <w:szCs w:val="28"/>
        </w:rPr>
      </w:pPr>
      <w:r w:rsidRPr="00A15BA8">
        <w:rPr>
          <w:rFonts w:ascii="Times New Roman" w:hAnsi="Times New Roman"/>
          <w:sz w:val="28"/>
          <w:szCs w:val="28"/>
        </w:rPr>
        <w:t>Причинность как форма объективной связи явлений. Специфика криминологической причинности. Классификация причин и условий преступности.</w:t>
      </w:r>
    </w:p>
    <w:p w:rsidR="006B0D45" w:rsidRDefault="006B0D45" w:rsidP="00A15BA8">
      <w:pPr>
        <w:spacing w:after="0" w:line="240" w:lineRule="auto"/>
        <w:ind w:firstLine="567"/>
        <w:jc w:val="both"/>
        <w:rPr>
          <w:rFonts w:ascii="Times New Roman" w:hAnsi="Times New Roman"/>
          <w:b/>
          <w:sz w:val="28"/>
          <w:szCs w:val="28"/>
        </w:rPr>
      </w:pPr>
    </w:p>
    <w:p w:rsidR="006B0D45" w:rsidRPr="00A15BA8" w:rsidRDefault="006B0D45" w:rsidP="00A15BA8">
      <w:pPr>
        <w:spacing w:after="0" w:line="240" w:lineRule="auto"/>
        <w:ind w:firstLine="567"/>
        <w:jc w:val="both"/>
        <w:rPr>
          <w:rFonts w:ascii="Times New Roman" w:hAnsi="Times New Roman"/>
          <w:b/>
          <w:sz w:val="28"/>
          <w:szCs w:val="28"/>
        </w:rPr>
      </w:pPr>
      <w:r w:rsidRPr="00A15BA8">
        <w:rPr>
          <w:rFonts w:ascii="Times New Roman" w:hAnsi="Times New Roman"/>
          <w:b/>
          <w:sz w:val="28"/>
          <w:szCs w:val="28"/>
        </w:rPr>
        <w:t>Тема 5. Личность преступника</w:t>
      </w:r>
    </w:p>
    <w:p w:rsidR="006B0D45" w:rsidRPr="00A15BA8" w:rsidRDefault="006B0D45" w:rsidP="00A15BA8">
      <w:pPr>
        <w:spacing w:after="0" w:line="240" w:lineRule="auto"/>
        <w:ind w:firstLine="567"/>
        <w:jc w:val="both"/>
        <w:rPr>
          <w:rFonts w:ascii="Times New Roman" w:hAnsi="Times New Roman"/>
          <w:sz w:val="28"/>
          <w:szCs w:val="28"/>
        </w:rPr>
      </w:pPr>
    </w:p>
    <w:p w:rsidR="006B0D45" w:rsidRPr="00A15BA8" w:rsidRDefault="006B0D45" w:rsidP="00A15BA8">
      <w:pPr>
        <w:spacing w:after="0" w:line="240" w:lineRule="auto"/>
        <w:ind w:firstLine="567"/>
        <w:jc w:val="both"/>
        <w:rPr>
          <w:rFonts w:ascii="Times New Roman" w:hAnsi="Times New Roman"/>
          <w:sz w:val="28"/>
          <w:szCs w:val="28"/>
        </w:rPr>
      </w:pPr>
      <w:r w:rsidRPr="00A15BA8">
        <w:rPr>
          <w:rFonts w:ascii="Times New Roman" w:hAnsi="Times New Roman"/>
          <w:sz w:val="28"/>
          <w:szCs w:val="28"/>
        </w:rPr>
        <w:t>Понятие личности преступника. Два подхода к изучению личности преступника. Личность преступника и субъект преступления. Криминологическая характеристика преступников. Структура личности преступника. Соотношение социального и биологического в личности преступника. Классификация преступников. Теоретическое и практическое значение классификаций преступников.</w:t>
      </w:r>
    </w:p>
    <w:p w:rsidR="006B0D45" w:rsidRPr="00A15BA8" w:rsidRDefault="006B0D45" w:rsidP="00A15BA8">
      <w:pPr>
        <w:spacing w:after="0" w:line="240" w:lineRule="auto"/>
        <w:ind w:firstLine="567"/>
        <w:jc w:val="both"/>
        <w:rPr>
          <w:rFonts w:ascii="Times New Roman" w:hAnsi="Times New Roman"/>
          <w:b/>
          <w:sz w:val="28"/>
          <w:szCs w:val="28"/>
        </w:rPr>
      </w:pPr>
    </w:p>
    <w:p w:rsidR="006B0D45" w:rsidRDefault="006B0D45" w:rsidP="00D07471">
      <w:pPr>
        <w:spacing w:after="0" w:line="240" w:lineRule="auto"/>
        <w:jc w:val="both"/>
        <w:rPr>
          <w:rFonts w:ascii="Times New Roman" w:hAnsi="Times New Roman"/>
          <w:b/>
          <w:sz w:val="28"/>
          <w:szCs w:val="28"/>
        </w:rPr>
      </w:pPr>
      <w:r w:rsidRPr="00A15BA8">
        <w:rPr>
          <w:rFonts w:ascii="Times New Roman" w:hAnsi="Times New Roman"/>
          <w:b/>
          <w:sz w:val="28"/>
          <w:szCs w:val="28"/>
        </w:rPr>
        <w:t>Тема 6. Индивидуальное преступное поведение</w:t>
      </w:r>
    </w:p>
    <w:p w:rsidR="006B0D45" w:rsidRPr="00A15BA8" w:rsidRDefault="006B0D45" w:rsidP="00D07471">
      <w:pPr>
        <w:spacing w:after="0" w:line="240" w:lineRule="auto"/>
        <w:jc w:val="both"/>
        <w:rPr>
          <w:rFonts w:ascii="Times New Roman" w:hAnsi="Times New Roman"/>
          <w:b/>
          <w:sz w:val="28"/>
          <w:szCs w:val="28"/>
        </w:rPr>
      </w:pPr>
    </w:p>
    <w:p w:rsidR="006B0D45" w:rsidRPr="00A15BA8" w:rsidRDefault="006B0D45" w:rsidP="00A15BA8">
      <w:pPr>
        <w:spacing w:after="0" w:line="240" w:lineRule="auto"/>
        <w:ind w:firstLine="567"/>
        <w:jc w:val="both"/>
        <w:rPr>
          <w:rFonts w:ascii="Times New Roman" w:hAnsi="Times New Roman"/>
          <w:sz w:val="28"/>
          <w:szCs w:val="28"/>
        </w:rPr>
      </w:pPr>
      <w:r w:rsidRPr="00A15BA8">
        <w:rPr>
          <w:rFonts w:ascii="Times New Roman" w:hAnsi="Times New Roman"/>
          <w:sz w:val="28"/>
          <w:szCs w:val="28"/>
        </w:rPr>
        <w:t xml:space="preserve">Понятие преступного поведения. Принцип двухфакторной детерминации преступного поведения. Детерминизм и «свобода воли» в преступном поведении. Причины преступного поведения. Психические аномалии и преступное поведение. </w:t>
      </w:r>
    </w:p>
    <w:p w:rsidR="006B0D45" w:rsidRPr="00A15BA8" w:rsidRDefault="006B0D45" w:rsidP="00A15BA8">
      <w:pPr>
        <w:spacing w:after="0" w:line="240" w:lineRule="auto"/>
        <w:ind w:firstLine="567"/>
        <w:jc w:val="both"/>
        <w:rPr>
          <w:rFonts w:ascii="Times New Roman" w:hAnsi="Times New Roman"/>
          <w:sz w:val="28"/>
          <w:szCs w:val="28"/>
        </w:rPr>
      </w:pPr>
      <w:r w:rsidRPr="00A15BA8">
        <w:rPr>
          <w:rFonts w:ascii="Times New Roman" w:hAnsi="Times New Roman"/>
          <w:sz w:val="28"/>
          <w:szCs w:val="28"/>
        </w:rPr>
        <w:t>Механизм преступного поведения и его элементы (звенья). Мотивы и преступное поведение. Роль потребностей в формировании преступного поведения.</w:t>
      </w:r>
    </w:p>
    <w:p w:rsidR="006B0D45" w:rsidRPr="00A15BA8" w:rsidRDefault="006B0D45" w:rsidP="00A15BA8">
      <w:pPr>
        <w:spacing w:after="0" w:line="240" w:lineRule="auto"/>
        <w:ind w:firstLine="567"/>
        <w:jc w:val="both"/>
        <w:rPr>
          <w:rFonts w:ascii="Times New Roman" w:hAnsi="Times New Roman"/>
          <w:b/>
          <w:sz w:val="28"/>
          <w:szCs w:val="28"/>
        </w:rPr>
      </w:pPr>
    </w:p>
    <w:p w:rsidR="006B0D45" w:rsidRPr="00A15BA8" w:rsidRDefault="006B0D45" w:rsidP="00A15BA8">
      <w:pPr>
        <w:spacing w:after="0" w:line="240" w:lineRule="auto"/>
        <w:ind w:firstLine="567"/>
        <w:jc w:val="both"/>
        <w:rPr>
          <w:rFonts w:ascii="Times New Roman" w:hAnsi="Times New Roman"/>
          <w:b/>
          <w:sz w:val="28"/>
          <w:szCs w:val="28"/>
        </w:rPr>
      </w:pPr>
      <w:r w:rsidRPr="00A15BA8">
        <w:rPr>
          <w:rFonts w:ascii="Times New Roman" w:hAnsi="Times New Roman"/>
          <w:b/>
          <w:sz w:val="28"/>
          <w:szCs w:val="28"/>
        </w:rPr>
        <w:t>Тема 7. Жертва преступления</w:t>
      </w:r>
    </w:p>
    <w:p w:rsidR="006B0D45" w:rsidRPr="00A15BA8" w:rsidRDefault="006B0D45" w:rsidP="00A15BA8">
      <w:pPr>
        <w:spacing w:after="0" w:line="240" w:lineRule="auto"/>
        <w:ind w:firstLine="567"/>
        <w:jc w:val="both"/>
        <w:rPr>
          <w:rFonts w:ascii="Times New Roman" w:hAnsi="Times New Roman"/>
          <w:sz w:val="28"/>
          <w:szCs w:val="28"/>
        </w:rPr>
      </w:pPr>
    </w:p>
    <w:p w:rsidR="006B0D45" w:rsidRPr="00A15BA8" w:rsidRDefault="006B0D45" w:rsidP="00A15BA8">
      <w:pPr>
        <w:spacing w:after="0" w:line="240" w:lineRule="auto"/>
        <w:ind w:firstLine="567"/>
        <w:jc w:val="both"/>
        <w:rPr>
          <w:rFonts w:ascii="Times New Roman" w:hAnsi="Times New Roman"/>
          <w:sz w:val="28"/>
          <w:szCs w:val="28"/>
        </w:rPr>
      </w:pPr>
      <w:r w:rsidRPr="00A15BA8">
        <w:rPr>
          <w:rFonts w:ascii="Times New Roman" w:hAnsi="Times New Roman"/>
          <w:sz w:val="28"/>
          <w:szCs w:val="28"/>
        </w:rPr>
        <w:t xml:space="preserve">Возникновение виктимологии: Г. фон Гентиг и Б. Мендельсон. Виктимологические исследования в СССР и России. </w:t>
      </w:r>
    </w:p>
    <w:p w:rsidR="006B0D45" w:rsidRPr="00A15BA8" w:rsidRDefault="006B0D45" w:rsidP="00A15BA8">
      <w:pPr>
        <w:spacing w:after="0" w:line="240" w:lineRule="auto"/>
        <w:ind w:firstLine="567"/>
        <w:jc w:val="both"/>
        <w:rPr>
          <w:rFonts w:ascii="Times New Roman" w:hAnsi="Times New Roman"/>
          <w:sz w:val="28"/>
          <w:szCs w:val="28"/>
        </w:rPr>
      </w:pPr>
      <w:r w:rsidRPr="00A15BA8">
        <w:rPr>
          <w:rFonts w:ascii="Times New Roman" w:hAnsi="Times New Roman"/>
          <w:sz w:val="28"/>
          <w:szCs w:val="28"/>
        </w:rPr>
        <w:t xml:space="preserve">Виктимность и ее виды. Виновная и невиновная виктимность. Потерпевший и жертва преступления. Вина потерпевшего. Виктимизация. Социальные последствия преступности. </w:t>
      </w:r>
    </w:p>
    <w:p w:rsidR="006B0D45" w:rsidRPr="00A15BA8" w:rsidRDefault="006B0D45" w:rsidP="00A15BA8">
      <w:pPr>
        <w:spacing w:after="0" w:line="240" w:lineRule="auto"/>
        <w:ind w:firstLine="567"/>
        <w:jc w:val="both"/>
        <w:rPr>
          <w:rFonts w:ascii="Times New Roman" w:hAnsi="Times New Roman"/>
          <w:sz w:val="28"/>
          <w:szCs w:val="28"/>
        </w:rPr>
      </w:pPr>
      <w:r w:rsidRPr="00A15BA8">
        <w:rPr>
          <w:rFonts w:ascii="Times New Roman" w:hAnsi="Times New Roman"/>
          <w:sz w:val="28"/>
          <w:szCs w:val="28"/>
        </w:rPr>
        <w:t>Теоретическое и практическое значение виктимологии.</w:t>
      </w:r>
    </w:p>
    <w:p w:rsidR="006B0D45" w:rsidRPr="00A15BA8" w:rsidRDefault="006B0D45" w:rsidP="00A15BA8">
      <w:pPr>
        <w:spacing w:after="0" w:line="240" w:lineRule="auto"/>
        <w:ind w:firstLine="567"/>
        <w:jc w:val="both"/>
        <w:rPr>
          <w:rFonts w:ascii="Times New Roman" w:hAnsi="Times New Roman"/>
          <w:b/>
          <w:sz w:val="28"/>
          <w:szCs w:val="28"/>
        </w:rPr>
      </w:pPr>
    </w:p>
    <w:p w:rsidR="006B0D45" w:rsidRPr="007015DC" w:rsidRDefault="006B0D45" w:rsidP="00D07471">
      <w:pPr>
        <w:spacing w:after="0" w:line="240" w:lineRule="auto"/>
        <w:jc w:val="both"/>
        <w:rPr>
          <w:rFonts w:ascii="Times New Roman" w:hAnsi="Times New Roman"/>
          <w:b/>
          <w:sz w:val="28"/>
          <w:szCs w:val="28"/>
        </w:rPr>
      </w:pPr>
      <w:r w:rsidRPr="007015DC">
        <w:rPr>
          <w:rFonts w:ascii="Times New Roman" w:hAnsi="Times New Roman"/>
          <w:b/>
          <w:sz w:val="28"/>
          <w:szCs w:val="28"/>
        </w:rPr>
        <w:t>Тема 8. Предупреждение (профилактика) преступлений</w:t>
      </w:r>
    </w:p>
    <w:p w:rsidR="006B0D45" w:rsidRPr="007015DC" w:rsidRDefault="006B0D45" w:rsidP="007015DC">
      <w:pPr>
        <w:spacing w:after="0" w:line="240" w:lineRule="auto"/>
        <w:ind w:firstLine="567"/>
        <w:jc w:val="both"/>
        <w:rPr>
          <w:rFonts w:ascii="Times New Roman" w:hAnsi="Times New Roman"/>
          <w:sz w:val="28"/>
          <w:szCs w:val="28"/>
        </w:rPr>
      </w:pPr>
    </w:p>
    <w:p w:rsidR="006B0D45" w:rsidRPr="007015DC" w:rsidRDefault="006B0D45" w:rsidP="007015DC">
      <w:pPr>
        <w:spacing w:after="0" w:line="240" w:lineRule="auto"/>
        <w:ind w:firstLine="567"/>
        <w:jc w:val="both"/>
        <w:rPr>
          <w:rFonts w:ascii="Times New Roman" w:hAnsi="Times New Roman"/>
          <w:sz w:val="28"/>
          <w:szCs w:val="28"/>
        </w:rPr>
      </w:pPr>
      <w:r w:rsidRPr="007015DC">
        <w:rPr>
          <w:rFonts w:ascii="Times New Roman" w:hAnsi="Times New Roman"/>
          <w:sz w:val="28"/>
          <w:szCs w:val="28"/>
        </w:rPr>
        <w:t xml:space="preserve">Понятие предупредительной деятельности. Предупреждение и профилактика преступлений. Организационные, социально-экономические и правовые основы предупреждения преступлений. </w:t>
      </w:r>
    </w:p>
    <w:p w:rsidR="006B0D45" w:rsidRPr="007015DC" w:rsidRDefault="006B0D45" w:rsidP="007015DC">
      <w:pPr>
        <w:spacing w:after="0" w:line="240" w:lineRule="auto"/>
        <w:ind w:firstLine="567"/>
        <w:jc w:val="both"/>
        <w:rPr>
          <w:rFonts w:ascii="Times New Roman" w:hAnsi="Times New Roman"/>
          <w:sz w:val="28"/>
          <w:szCs w:val="28"/>
        </w:rPr>
      </w:pPr>
      <w:r w:rsidRPr="007015DC">
        <w:rPr>
          <w:rFonts w:ascii="Times New Roman" w:hAnsi="Times New Roman"/>
          <w:sz w:val="28"/>
          <w:szCs w:val="28"/>
        </w:rPr>
        <w:t xml:space="preserve">Объект и субъекты предупредительной деятельности. Классификация субъектов предупреждения преступлений. Виды и уровни предупредительной деятельности. Общая и специальная (криминологическая) профилактика преступлений. </w:t>
      </w:r>
    </w:p>
    <w:p w:rsidR="006B0D45" w:rsidRPr="007015DC" w:rsidRDefault="006B0D45" w:rsidP="007015DC">
      <w:pPr>
        <w:spacing w:after="0" w:line="240" w:lineRule="auto"/>
        <w:ind w:firstLine="567"/>
        <w:jc w:val="both"/>
        <w:rPr>
          <w:rFonts w:ascii="Times New Roman" w:hAnsi="Times New Roman"/>
          <w:sz w:val="28"/>
          <w:szCs w:val="28"/>
        </w:rPr>
      </w:pPr>
      <w:r w:rsidRPr="007015DC">
        <w:rPr>
          <w:rFonts w:ascii="Times New Roman" w:hAnsi="Times New Roman"/>
          <w:sz w:val="28"/>
          <w:szCs w:val="28"/>
        </w:rPr>
        <w:t xml:space="preserve">Меры профилактики преступлений. Ранняя и непосредственная профилактика. Виктимологическая профилактика. </w:t>
      </w:r>
    </w:p>
    <w:p w:rsidR="006B0D45" w:rsidRPr="007015DC" w:rsidRDefault="006B0D45" w:rsidP="007015DC">
      <w:pPr>
        <w:spacing w:after="0" w:line="240" w:lineRule="auto"/>
        <w:ind w:firstLine="567"/>
        <w:jc w:val="both"/>
        <w:rPr>
          <w:rFonts w:ascii="Times New Roman" w:hAnsi="Times New Roman"/>
          <w:sz w:val="28"/>
          <w:szCs w:val="28"/>
        </w:rPr>
      </w:pPr>
      <w:r w:rsidRPr="007015DC">
        <w:rPr>
          <w:rFonts w:ascii="Times New Roman" w:hAnsi="Times New Roman"/>
          <w:sz w:val="28"/>
          <w:szCs w:val="28"/>
        </w:rPr>
        <w:t>Понятие криминологического прогнозирования. Виды прогнозирования. Методы прогнозирования.</w:t>
      </w:r>
    </w:p>
    <w:p w:rsidR="006B0D45" w:rsidRDefault="006B0D45" w:rsidP="00D07471">
      <w:pPr>
        <w:spacing w:after="0" w:line="240" w:lineRule="auto"/>
        <w:jc w:val="center"/>
        <w:rPr>
          <w:rFonts w:ascii="Times New Roman" w:hAnsi="Times New Roman"/>
          <w:b/>
          <w:sz w:val="28"/>
          <w:szCs w:val="28"/>
        </w:rPr>
      </w:pPr>
    </w:p>
    <w:p w:rsidR="006B0D45" w:rsidRPr="007015DC" w:rsidRDefault="006B0D45" w:rsidP="00D07471">
      <w:pPr>
        <w:spacing w:after="0" w:line="240" w:lineRule="auto"/>
        <w:jc w:val="center"/>
        <w:rPr>
          <w:rFonts w:ascii="Times New Roman" w:hAnsi="Times New Roman"/>
          <w:b/>
          <w:sz w:val="28"/>
          <w:szCs w:val="28"/>
        </w:rPr>
      </w:pPr>
      <w:r>
        <w:rPr>
          <w:rFonts w:ascii="Times New Roman" w:hAnsi="Times New Roman"/>
          <w:b/>
          <w:sz w:val="28"/>
          <w:szCs w:val="28"/>
        </w:rPr>
        <w:t>Особенная часть</w:t>
      </w:r>
    </w:p>
    <w:p w:rsidR="006B0D45" w:rsidRPr="007015DC" w:rsidRDefault="006B0D45" w:rsidP="007015DC">
      <w:pPr>
        <w:spacing w:after="0" w:line="240" w:lineRule="auto"/>
        <w:ind w:firstLine="567"/>
        <w:jc w:val="both"/>
        <w:rPr>
          <w:rFonts w:ascii="Times New Roman" w:hAnsi="Times New Roman"/>
          <w:b/>
          <w:sz w:val="28"/>
          <w:szCs w:val="28"/>
        </w:rPr>
      </w:pPr>
    </w:p>
    <w:p w:rsidR="006B0D45" w:rsidRPr="007015DC" w:rsidRDefault="006B0D45" w:rsidP="007015DC">
      <w:pPr>
        <w:spacing w:after="0" w:line="240" w:lineRule="auto"/>
        <w:ind w:firstLine="567"/>
        <w:jc w:val="both"/>
        <w:rPr>
          <w:rFonts w:ascii="Times New Roman" w:hAnsi="Times New Roman"/>
          <w:b/>
          <w:sz w:val="28"/>
          <w:szCs w:val="28"/>
        </w:rPr>
      </w:pPr>
      <w:r w:rsidRPr="007015DC">
        <w:rPr>
          <w:rFonts w:ascii="Times New Roman" w:hAnsi="Times New Roman"/>
          <w:b/>
          <w:sz w:val="28"/>
          <w:szCs w:val="28"/>
        </w:rPr>
        <w:t>Тема 9. Насильственная преступность</w:t>
      </w:r>
    </w:p>
    <w:p w:rsidR="006B0D45" w:rsidRPr="007015DC" w:rsidRDefault="006B0D45" w:rsidP="007015DC">
      <w:pPr>
        <w:spacing w:after="0" w:line="240" w:lineRule="auto"/>
        <w:ind w:firstLine="567"/>
        <w:jc w:val="both"/>
        <w:rPr>
          <w:rFonts w:ascii="Times New Roman" w:hAnsi="Times New Roman"/>
          <w:sz w:val="28"/>
          <w:szCs w:val="28"/>
        </w:rPr>
      </w:pPr>
    </w:p>
    <w:p w:rsidR="006B0D45" w:rsidRPr="007015DC" w:rsidRDefault="006B0D45" w:rsidP="007015DC">
      <w:pPr>
        <w:spacing w:after="0" w:line="240" w:lineRule="auto"/>
        <w:ind w:firstLine="567"/>
        <w:jc w:val="both"/>
        <w:rPr>
          <w:rFonts w:ascii="Times New Roman" w:hAnsi="Times New Roman"/>
          <w:sz w:val="28"/>
          <w:szCs w:val="28"/>
        </w:rPr>
      </w:pPr>
      <w:r w:rsidRPr="007015DC">
        <w:rPr>
          <w:rFonts w:ascii="Times New Roman" w:hAnsi="Times New Roman"/>
          <w:sz w:val="28"/>
          <w:szCs w:val="28"/>
        </w:rPr>
        <w:t>Понятие насилия в уголовном праве и криминологии. Криминологическая характеристика насильственных преступлений. Бытовая преступность. Досуговая преступность. Характеристика личности насильственного преступника. Причины и условия насильственной преступности. Меры предупреждения насильственных преступлений.</w:t>
      </w:r>
    </w:p>
    <w:p w:rsidR="006B0D45" w:rsidRPr="007015DC" w:rsidRDefault="006B0D45" w:rsidP="007015DC">
      <w:pPr>
        <w:spacing w:after="0" w:line="240" w:lineRule="auto"/>
        <w:ind w:firstLine="567"/>
        <w:jc w:val="both"/>
        <w:rPr>
          <w:rFonts w:ascii="Times New Roman" w:hAnsi="Times New Roman"/>
          <w:b/>
          <w:sz w:val="28"/>
          <w:szCs w:val="28"/>
        </w:rPr>
      </w:pPr>
    </w:p>
    <w:p w:rsidR="006B0D45" w:rsidRPr="007015DC" w:rsidRDefault="006B0D45" w:rsidP="007015DC">
      <w:pPr>
        <w:spacing w:after="0" w:line="240" w:lineRule="auto"/>
        <w:ind w:firstLine="567"/>
        <w:jc w:val="both"/>
        <w:rPr>
          <w:rFonts w:ascii="Times New Roman" w:hAnsi="Times New Roman"/>
          <w:b/>
          <w:sz w:val="28"/>
          <w:szCs w:val="28"/>
        </w:rPr>
      </w:pPr>
      <w:r w:rsidRPr="007015DC">
        <w:rPr>
          <w:rFonts w:ascii="Times New Roman" w:hAnsi="Times New Roman"/>
          <w:b/>
          <w:sz w:val="28"/>
          <w:szCs w:val="28"/>
        </w:rPr>
        <w:t>Тема 10. Экономическая преступность</w:t>
      </w:r>
    </w:p>
    <w:p w:rsidR="006B0D45" w:rsidRPr="007015DC" w:rsidRDefault="006B0D45" w:rsidP="007015DC">
      <w:pPr>
        <w:spacing w:after="0" w:line="240" w:lineRule="auto"/>
        <w:ind w:firstLine="567"/>
        <w:jc w:val="both"/>
        <w:rPr>
          <w:rFonts w:ascii="Times New Roman" w:hAnsi="Times New Roman"/>
          <w:sz w:val="28"/>
          <w:szCs w:val="28"/>
        </w:rPr>
      </w:pPr>
    </w:p>
    <w:p w:rsidR="006B0D45" w:rsidRPr="007015DC" w:rsidRDefault="006B0D45" w:rsidP="007015DC">
      <w:pPr>
        <w:spacing w:after="0" w:line="240" w:lineRule="auto"/>
        <w:ind w:firstLine="567"/>
        <w:jc w:val="both"/>
        <w:rPr>
          <w:rFonts w:ascii="Times New Roman" w:hAnsi="Times New Roman"/>
          <w:sz w:val="28"/>
          <w:szCs w:val="28"/>
        </w:rPr>
      </w:pPr>
      <w:r w:rsidRPr="007015DC">
        <w:rPr>
          <w:rFonts w:ascii="Times New Roman" w:hAnsi="Times New Roman"/>
          <w:sz w:val="28"/>
          <w:szCs w:val="28"/>
        </w:rPr>
        <w:t>Криминологическая характеристика экономической преступности. Преступления против собственности. Преступления в сфере экономической деятельности. Криминологическая характеристика личности преступника. Причины и условия экономической преступности. Меры предупреждения экономических преступлений.</w:t>
      </w:r>
    </w:p>
    <w:p w:rsidR="006B0D45" w:rsidRDefault="006B0D45" w:rsidP="007015DC">
      <w:pPr>
        <w:spacing w:after="0" w:line="240" w:lineRule="auto"/>
        <w:ind w:firstLine="567"/>
        <w:jc w:val="both"/>
        <w:rPr>
          <w:rFonts w:ascii="Times New Roman" w:hAnsi="Times New Roman"/>
          <w:b/>
          <w:sz w:val="28"/>
          <w:szCs w:val="28"/>
        </w:rPr>
      </w:pPr>
    </w:p>
    <w:p w:rsidR="006B0D45" w:rsidRPr="007015DC" w:rsidRDefault="006B0D45" w:rsidP="007015DC">
      <w:pPr>
        <w:spacing w:after="0" w:line="240" w:lineRule="auto"/>
        <w:ind w:firstLine="567"/>
        <w:jc w:val="both"/>
        <w:rPr>
          <w:rFonts w:ascii="Times New Roman" w:hAnsi="Times New Roman"/>
          <w:b/>
          <w:sz w:val="28"/>
          <w:szCs w:val="28"/>
        </w:rPr>
      </w:pPr>
      <w:r w:rsidRPr="007015DC">
        <w:rPr>
          <w:rFonts w:ascii="Times New Roman" w:hAnsi="Times New Roman"/>
          <w:b/>
          <w:sz w:val="28"/>
          <w:szCs w:val="28"/>
        </w:rPr>
        <w:t>Тема 11. Неосторожная преступность</w:t>
      </w:r>
    </w:p>
    <w:p w:rsidR="006B0D45" w:rsidRPr="007015DC" w:rsidRDefault="006B0D45" w:rsidP="007015DC">
      <w:pPr>
        <w:spacing w:after="0" w:line="240" w:lineRule="auto"/>
        <w:ind w:firstLine="567"/>
        <w:jc w:val="both"/>
        <w:rPr>
          <w:rFonts w:ascii="Times New Roman" w:hAnsi="Times New Roman"/>
          <w:sz w:val="28"/>
          <w:szCs w:val="28"/>
        </w:rPr>
      </w:pPr>
    </w:p>
    <w:p w:rsidR="006B0D45" w:rsidRPr="007015DC" w:rsidRDefault="006B0D45" w:rsidP="007015DC">
      <w:pPr>
        <w:spacing w:after="0" w:line="240" w:lineRule="auto"/>
        <w:ind w:firstLine="567"/>
        <w:jc w:val="both"/>
        <w:rPr>
          <w:rFonts w:ascii="Times New Roman" w:hAnsi="Times New Roman"/>
          <w:sz w:val="28"/>
          <w:szCs w:val="28"/>
        </w:rPr>
      </w:pPr>
      <w:r w:rsidRPr="007015DC">
        <w:rPr>
          <w:rFonts w:ascii="Times New Roman" w:hAnsi="Times New Roman"/>
          <w:sz w:val="28"/>
          <w:szCs w:val="28"/>
        </w:rPr>
        <w:t>Криминологическая характеристика неосторожной преступности. Неосторожные преступления, совершаемые в сфере межличностного взаимодействия. Неосторожные преступления, совершаемые в сфере взаимодействия с техническими и природными системами. Общественная опасность неосторожных преступлений. Личность неосторожного преступника. Субъекты предупреждения неосторожных преступлений. Меры предупреждения неосторожных преступлений.</w:t>
      </w:r>
    </w:p>
    <w:p w:rsidR="006B0D45" w:rsidRPr="007015DC" w:rsidRDefault="006B0D45" w:rsidP="007015DC">
      <w:pPr>
        <w:spacing w:after="0" w:line="240" w:lineRule="auto"/>
        <w:ind w:firstLine="567"/>
        <w:jc w:val="both"/>
        <w:rPr>
          <w:rFonts w:ascii="Times New Roman" w:hAnsi="Times New Roman"/>
          <w:b/>
          <w:sz w:val="28"/>
          <w:szCs w:val="28"/>
        </w:rPr>
      </w:pPr>
    </w:p>
    <w:p w:rsidR="006B0D45" w:rsidRPr="007015DC" w:rsidRDefault="006B0D45" w:rsidP="007015DC">
      <w:pPr>
        <w:spacing w:after="0" w:line="240" w:lineRule="auto"/>
        <w:ind w:firstLine="567"/>
        <w:jc w:val="both"/>
        <w:rPr>
          <w:rFonts w:ascii="Times New Roman" w:hAnsi="Times New Roman"/>
          <w:b/>
          <w:sz w:val="28"/>
          <w:szCs w:val="28"/>
        </w:rPr>
      </w:pPr>
      <w:r w:rsidRPr="007015DC">
        <w:rPr>
          <w:rFonts w:ascii="Times New Roman" w:hAnsi="Times New Roman"/>
          <w:b/>
          <w:sz w:val="28"/>
          <w:szCs w:val="28"/>
        </w:rPr>
        <w:t>Тема 12. Преступность несовершеннолетних</w:t>
      </w:r>
    </w:p>
    <w:p w:rsidR="006B0D45" w:rsidRPr="007015DC" w:rsidRDefault="006B0D45" w:rsidP="007015DC">
      <w:pPr>
        <w:spacing w:after="0" w:line="240" w:lineRule="auto"/>
        <w:ind w:firstLine="567"/>
        <w:jc w:val="both"/>
        <w:rPr>
          <w:rFonts w:ascii="Times New Roman" w:hAnsi="Times New Roman"/>
          <w:sz w:val="28"/>
          <w:szCs w:val="28"/>
        </w:rPr>
      </w:pPr>
    </w:p>
    <w:p w:rsidR="006B0D45" w:rsidRPr="007015DC" w:rsidRDefault="006B0D45" w:rsidP="007015DC">
      <w:pPr>
        <w:spacing w:after="0" w:line="240" w:lineRule="auto"/>
        <w:ind w:firstLine="567"/>
        <w:jc w:val="both"/>
        <w:rPr>
          <w:rFonts w:ascii="Times New Roman" w:hAnsi="Times New Roman"/>
          <w:sz w:val="28"/>
          <w:szCs w:val="28"/>
        </w:rPr>
      </w:pPr>
      <w:r w:rsidRPr="007015DC">
        <w:rPr>
          <w:rFonts w:ascii="Times New Roman" w:hAnsi="Times New Roman"/>
          <w:sz w:val="28"/>
          <w:szCs w:val="28"/>
        </w:rPr>
        <w:t>Криминологическая характеристика преступности несовершеннолетних. Особенности преступности несовершеннолетних. Деформация ценностно-нормативной сферы несовершеннолетнего преступника. Нравственный негативизм и нравственный инфантилизм. Условия неблагоприятного формирования личности несовершеннолетних. Субъекты предупреждения преступлений несовершеннолетних. Меры предупреждения преступлений несовершеннолетних.</w:t>
      </w:r>
    </w:p>
    <w:p w:rsidR="006B0D45" w:rsidRPr="007015DC" w:rsidRDefault="006B0D45" w:rsidP="007015DC">
      <w:pPr>
        <w:spacing w:after="0" w:line="240" w:lineRule="auto"/>
        <w:ind w:firstLine="567"/>
        <w:jc w:val="both"/>
        <w:rPr>
          <w:rFonts w:ascii="Times New Roman" w:hAnsi="Times New Roman"/>
          <w:b/>
          <w:sz w:val="28"/>
          <w:szCs w:val="28"/>
        </w:rPr>
      </w:pPr>
    </w:p>
    <w:p w:rsidR="006B0D45" w:rsidRPr="007015DC" w:rsidRDefault="006B0D45" w:rsidP="007015DC">
      <w:pPr>
        <w:spacing w:after="0" w:line="240" w:lineRule="auto"/>
        <w:ind w:firstLine="567"/>
        <w:jc w:val="both"/>
        <w:rPr>
          <w:rFonts w:ascii="Times New Roman" w:hAnsi="Times New Roman"/>
          <w:b/>
          <w:sz w:val="28"/>
          <w:szCs w:val="28"/>
        </w:rPr>
      </w:pPr>
      <w:r w:rsidRPr="007015DC">
        <w:rPr>
          <w:rFonts w:ascii="Times New Roman" w:hAnsi="Times New Roman"/>
          <w:b/>
          <w:sz w:val="28"/>
          <w:szCs w:val="28"/>
        </w:rPr>
        <w:t>Тема 13. Рецидивная и пенитенциарная преступность</w:t>
      </w:r>
    </w:p>
    <w:p w:rsidR="006B0D45" w:rsidRPr="007015DC" w:rsidRDefault="006B0D45" w:rsidP="007015DC">
      <w:pPr>
        <w:spacing w:after="0" w:line="240" w:lineRule="auto"/>
        <w:ind w:firstLine="567"/>
        <w:jc w:val="both"/>
        <w:rPr>
          <w:rFonts w:ascii="Times New Roman" w:hAnsi="Times New Roman"/>
          <w:spacing w:val="-2"/>
          <w:sz w:val="28"/>
          <w:szCs w:val="28"/>
        </w:rPr>
      </w:pPr>
    </w:p>
    <w:p w:rsidR="006B0D45" w:rsidRPr="007015DC" w:rsidRDefault="006B0D45" w:rsidP="007015DC">
      <w:pPr>
        <w:spacing w:after="0" w:line="240" w:lineRule="auto"/>
        <w:ind w:firstLine="567"/>
        <w:jc w:val="both"/>
        <w:rPr>
          <w:rFonts w:ascii="Times New Roman" w:hAnsi="Times New Roman"/>
          <w:spacing w:val="-2"/>
          <w:sz w:val="28"/>
          <w:szCs w:val="28"/>
        </w:rPr>
      </w:pPr>
      <w:r w:rsidRPr="007015DC">
        <w:rPr>
          <w:rFonts w:ascii="Times New Roman" w:hAnsi="Times New Roman"/>
          <w:spacing w:val="-2"/>
          <w:sz w:val="28"/>
          <w:szCs w:val="28"/>
        </w:rPr>
        <w:t>Понятие и виды рецидива. Криминологическая характеристика рецидивной преступности. Характеристика личности рецидивиста. Постпенитенциарная адаптация рецидивистов. Рецидив и криминальный профессионализм. Причины и условия рецидивной преступности. Меры предупреждения рецидивной преступности. Понятие и криминологическая характеристика пенитенциарной преступности. Особенности пенитенциарной преступности. Рецидивная и пенитенциарная преступность. Характеристика субкультуры осуждённых. Роль субкультуры осуждённых в детерминации преступного поведения. Особенности предупреждения преступлений осуждённых.</w:t>
      </w:r>
    </w:p>
    <w:p w:rsidR="006B0D45" w:rsidRPr="007015DC" w:rsidRDefault="006B0D45" w:rsidP="007015DC">
      <w:pPr>
        <w:spacing w:after="0" w:line="240" w:lineRule="auto"/>
        <w:ind w:firstLine="567"/>
        <w:jc w:val="both"/>
        <w:rPr>
          <w:rFonts w:ascii="Times New Roman" w:hAnsi="Times New Roman"/>
          <w:b/>
          <w:sz w:val="28"/>
          <w:szCs w:val="28"/>
        </w:rPr>
      </w:pPr>
    </w:p>
    <w:p w:rsidR="006B0D45" w:rsidRPr="007015DC" w:rsidRDefault="006B0D45" w:rsidP="007015DC">
      <w:pPr>
        <w:spacing w:after="0" w:line="240" w:lineRule="auto"/>
        <w:ind w:firstLine="567"/>
        <w:jc w:val="both"/>
        <w:rPr>
          <w:rFonts w:ascii="Times New Roman" w:hAnsi="Times New Roman"/>
          <w:b/>
          <w:sz w:val="28"/>
          <w:szCs w:val="28"/>
        </w:rPr>
      </w:pPr>
      <w:r w:rsidRPr="007015DC">
        <w:rPr>
          <w:rFonts w:ascii="Times New Roman" w:hAnsi="Times New Roman"/>
          <w:b/>
          <w:sz w:val="28"/>
          <w:szCs w:val="28"/>
        </w:rPr>
        <w:t>Тема 14. Профессиональная и организованная преступность</w:t>
      </w:r>
    </w:p>
    <w:p w:rsidR="006B0D45" w:rsidRPr="007015DC" w:rsidRDefault="006B0D45" w:rsidP="007015DC">
      <w:pPr>
        <w:spacing w:after="0" w:line="240" w:lineRule="auto"/>
        <w:ind w:firstLine="567"/>
        <w:jc w:val="both"/>
        <w:rPr>
          <w:rFonts w:ascii="Times New Roman" w:hAnsi="Times New Roman"/>
          <w:sz w:val="28"/>
          <w:szCs w:val="28"/>
        </w:rPr>
      </w:pPr>
    </w:p>
    <w:p w:rsidR="006B0D45" w:rsidRPr="007015DC" w:rsidRDefault="006B0D45" w:rsidP="007015DC">
      <w:pPr>
        <w:spacing w:after="0" w:line="240" w:lineRule="auto"/>
        <w:ind w:firstLine="567"/>
        <w:jc w:val="both"/>
        <w:rPr>
          <w:rFonts w:ascii="Times New Roman" w:hAnsi="Times New Roman"/>
          <w:sz w:val="28"/>
          <w:szCs w:val="28"/>
        </w:rPr>
      </w:pPr>
      <w:r w:rsidRPr="007015DC">
        <w:rPr>
          <w:rFonts w:ascii="Times New Roman" w:hAnsi="Times New Roman"/>
          <w:sz w:val="28"/>
          <w:szCs w:val="28"/>
        </w:rPr>
        <w:t>Понятие профессиональной преступности. Признаки профессиональной преступности. Истоки профессиональной преступности. Криминальные профессии. Профессиональная преступность в СССР. Причины и условия профессиональной преступности. Меры борьбы с профессиональной преступностью. Понятие организованной преступности. Признаки организованной преступности. Коррупция как способ защиты от социального контроля. Легализация преступных доходов как направление деятельности организованной преступности. Общественная опасность организованной преступности. Особенности российской организованной преступности. Стратегия и тактика борьбы с организованной преступностью.</w:t>
      </w:r>
    </w:p>
    <w:p w:rsidR="006B0D45" w:rsidRPr="007015DC" w:rsidRDefault="006B0D45" w:rsidP="007015DC">
      <w:pPr>
        <w:spacing w:after="0" w:line="240" w:lineRule="auto"/>
        <w:ind w:firstLine="567"/>
        <w:jc w:val="both"/>
        <w:rPr>
          <w:rFonts w:ascii="Times New Roman" w:hAnsi="Times New Roman"/>
          <w:b/>
          <w:sz w:val="28"/>
          <w:szCs w:val="28"/>
        </w:rPr>
      </w:pPr>
    </w:p>
    <w:p w:rsidR="006B0D45" w:rsidRPr="007015DC" w:rsidRDefault="006B0D45" w:rsidP="007015DC">
      <w:pPr>
        <w:spacing w:after="0" w:line="240" w:lineRule="auto"/>
        <w:ind w:firstLine="567"/>
        <w:jc w:val="both"/>
        <w:rPr>
          <w:rFonts w:ascii="Times New Roman" w:hAnsi="Times New Roman"/>
          <w:b/>
          <w:sz w:val="28"/>
          <w:szCs w:val="28"/>
        </w:rPr>
      </w:pPr>
      <w:r w:rsidRPr="007015DC">
        <w:rPr>
          <w:rFonts w:ascii="Times New Roman" w:hAnsi="Times New Roman"/>
          <w:b/>
          <w:sz w:val="28"/>
          <w:szCs w:val="28"/>
        </w:rPr>
        <w:t>Тема 15. Международное сотрудничество в борьбе с преступностью</w:t>
      </w:r>
    </w:p>
    <w:p w:rsidR="006B0D45" w:rsidRPr="007015DC" w:rsidRDefault="006B0D45" w:rsidP="007015DC">
      <w:pPr>
        <w:spacing w:after="0" w:line="240" w:lineRule="auto"/>
        <w:ind w:firstLine="567"/>
        <w:jc w:val="both"/>
        <w:rPr>
          <w:rFonts w:ascii="Times New Roman" w:hAnsi="Times New Roman"/>
          <w:sz w:val="28"/>
          <w:szCs w:val="28"/>
        </w:rPr>
      </w:pPr>
    </w:p>
    <w:p w:rsidR="006B0D45" w:rsidRPr="007015DC" w:rsidRDefault="006B0D45" w:rsidP="007015DC">
      <w:pPr>
        <w:spacing w:after="0" w:line="240" w:lineRule="auto"/>
        <w:ind w:firstLine="567"/>
        <w:jc w:val="both"/>
        <w:rPr>
          <w:rFonts w:ascii="Times New Roman" w:hAnsi="Times New Roman"/>
          <w:sz w:val="28"/>
          <w:szCs w:val="28"/>
        </w:rPr>
      </w:pPr>
      <w:r w:rsidRPr="007015DC">
        <w:rPr>
          <w:rFonts w:ascii="Times New Roman" w:hAnsi="Times New Roman"/>
          <w:sz w:val="28"/>
          <w:szCs w:val="28"/>
        </w:rPr>
        <w:t>Организация Объединённых Наций и её специализированные органы как координаторы международного сотрудничества в борьбе с преступностью. Конгрессы ООН по предупреждению преступности и обращению с правонарушителями. Транснациональная организованная преступность. Формы международного сотрудничества в борьбе с преступностью. Правовые основы международного сотрудничества в борьбе с преступностью. Сотрудничество в борьбе с преступностью стран СНГ.</w:t>
      </w:r>
    </w:p>
    <w:p w:rsidR="006B0D45" w:rsidRPr="007015DC" w:rsidRDefault="006B0D45" w:rsidP="007015DC">
      <w:pPr>
        <w:spacing w:after="0" w:line="240" w:lineRule="auto"/>
        <w:ind w:firstLine="567"/>
        <w:jc w:val="both"/>
        <w:rPr>
          <w:rFonts w:ascii="Times New Roman" w:hAnsi="Times New Roman"/>
          <w:sz w:val="28"/>
          <w:szCs w:val="28"/>
        </w:rPr>
      </w:pPr>
    </w:p>
    <w:p w:rsidR="006B0D45" w:rsidRPr="005F34CD" w:rsidRDefault="006B0D45" w:rsidP="00D07471">
      <w:pPr>
        <w:pStyle w:val="Heading8"/>
        <w:keepNext w:val="0"/>
        <w:ind w:firstLine="0"/>
        <w:jc w:val="center"/>
        <w:rPr>
          <w:rFonts w:ascii="Times New Roman" w:hAnsi="Times New Roman"/>
          <w:b/>
          <w:sz w:val="28"/>
          <w:szCs w:val="28"/>
        </w:rPr>
      </w:pPr>
      <w:r w:rsidRPr="005F34CD">
        <w:rPr>
          <w:rFonts w:ascii="Times New Roman" w:hAnsi="Times New Roman"/>
          <w:b/>
          <w:sz w:val="28"/>
          <w:szCs w:val="28"/>
        </w:rPr>
        <w:t xml:space="preserve">Раздел </w:t>
      </w:r>
      <w:r w:rsidRPr="005F34CD">
        <w:rPr>
          <w:rFonts w:ascii="Times New Roman" w:hAnsi="Times New Roman"/>
          <w:b/>
          <w:sz w:val="28"/>
          <w:szCs w:val="28"/>
          <w:lang w:val="en-US"/>
        </w:rPr>
        <w:t>III</w:t>
      </w:r>
      <w:r>
        <w:rPr>
          <w:rFonts w:ascii="Times New Roman" w:hAnsi="Times New Roman"/>
          <w:b/>
          <w:sz w:val="28"/>
          <w:szCs w:val="28"/>
        </w:rPr>
        <w:t>. Уголовно-исполнительное право</w:t>
      </w:r>
    </w:p>
    <w:p w:rsidR="006B0D45" w:rsidRDefault="006B0D45" w:rsidP="007015DC">
      <w:pPr>
        <w:pStyle w:val="PlainText"/>
        <w:tabs>
          <w:tab w:val="left" w:pos="4678"/>
        </w:tabs>
        <w:ind w:firstLine="567"/>
        <w:jc w:val="center"/>
        <w:rPr>
          <w:rFonts w:ascii="Times New Roman" w:hAnsi="Times New Roman" w:cs="Times New Roman"/>
          <w:b/>
          <w:bCs/>
          <w:sz w:val="28"/>
          <w:szCs w:val="28"/>
        </w:rPr>
      </w:pPr>
    </w:p>
    <w:p w:rsidR="006B0D45" w:rsidRPr="005F34CD" w:rsidRDefault="006B0D45" w:rsidP="007015DC">
      <w:pPr>
        <w:pStyle w:val="PlainText"/>
        <w:tabs>
          <w:tab w:val="left" w:pos="4678"/>
        </w:tabs>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Общая часть </w:t>
      </w:r>
    </w:p>
    <w:p w:rsidR="006B0D45" w:rsidRPr="005F34CD" w:rsidRDefault="006B0D45" w:rsidP="007015DC">
      <w:pPr>
        <w:pStyle w:val="PlainText"/>
        <w:tabs>
          <w:tab w:val="left" w:pos="4678"/>
        </w:tabs>
        <w:ind w:firstLine="567"/>
        <w:jc w:val="center"/>
        <w:rPr>
          <w:rFonts w:ascii="Times New Roman" w:hAnsi="Times New Roman" w:cs="Times New Roman"/>
          <w:b/>
          <w:bCs/>
          <w:sz w:val="28"/>
          <w:szCs w:val="28"/>
        </w:rPr>
      </w:pPr>
    </w:p>
    <w:p w:rsidR="006B0D45" w:rsidRPr="005F34CD" w:rsidRDefault="006B0D45" w:rsidP="007015DC">
      <w:pPr>
        <w:pStyle w:val="PlainText"/>
        <w:tabs>
          <w:tab w:val="left" w:pos="4678"/>
        </w:tabs>
        <w:ind w:firstLine="567"/>
        <w:jc w:val="both"/>
        <w:rPr>
          <w:rFonts w:ascii="Times New Roman" w:hAnsi="Times New Roman" w:cs="Times New Roman"/>
          <w:b/>
          <w:bCs/>
          <w:sz w:val="28"/>
          <w:szCs w:val="28"/>
        </w:rPr>
      </w:pPr>
      <w:r w:rsidRPr="005F34CD">
        <w:rPr>
          <w:rFonts w:ascii="Times New Roman" w:hAnsi="Times New Roman" w:cs="Times New Roman"/>
          <w:b/>
          <w:bCs/>
          <w:sz w:val="28"/>
          <w:szCs w:val="28"/>
        </w:rPr>
        <w:t>Тема 1. Уголовно-исполнительное правои система уголовно-исполнительного законодательства</w:t>
      </w:r>
    </w:p>
    <w:p w:rsidR="006B0D45" w:rsidRDefault="006B0D45" w:rsidP="007015DC">
      <w:pPr>
        <w:pStyle w:val="PlainText"/>
        <w:tabs>
          <w:tab w:val="left" w:pos="4678"/>
        </w:tabs>
        <w:ind w:firstLine="567"/>
        <w:jc w:val="both"/>
        <w:rPr>
          <w:rFonts w:ascii="Times New Roman" w:hAnsi="Times New Roman" w:cs="Times New Roman"/>
          <w:sz w:val="28"/>
          <w:szCs w:val="28"/>
        </w:rPr>
      </w:pPr>
    </w:p>
    <w:p w:rsidR="006B0D45" w:rsidRPr="005F34CD" w:rsidRDefault="006B0D45" w:rsidP="007015DC">
      <w:pPr>
        <w:pStyle w:val="PlainText"/>
        <w:tabs>
          <w:tab w:val="left" w:pos="4678"/>
        </w:tabs>
        <w:ind w:firstLine="567"/>
        <w:jc w:val="both"/>
        <w:rPr>
          <w:rFonts w:ascii="Times New Roman" w:hAnsi="Times New Roman" w:cs="Times New Roman"/>
          <w:spacing w:val="-8"/>
          <w:sz w:val="28"/>
          <w:szCs w:val="28"/>
        </w:rPr>
      </w:pPr>
      <w:r w:rsidRPr="005F34CD">
        <w:rPr>
          <w:rFonts w:ascii="Times New Roman" w:hAnsi="Times New Roman" w:cs="Times New Roman"/>
          <w:sz w:val="28"/>
          <w:szCs w:val="28"/>
        </w:rPr>
        <w:t xml:space="preserve">Понятие уголовно-исполнительной политики. Ее цели, задачи, содержание. </w:t>
      </w:r>
      <w:r w:rsidRPr="005F34CD">
        <w:rPr>
          <w:rFonts w:ascii="Times New Roman" w:hAnsi="Times New Roman" w:cs="Times New Roman"/>
          <w:spacing w:val="-8"/>
          <w:sz w:val="28"/>
          <w:szCs w:val="28"/>
        </w:rPr>
        <w:t>Социальные факторы, определяющие направления уголовно-исполнительной политики, ее стратегию, тактику, задачи. Закон как основная форма выражения политики,  решения федеральных органов государственный власти  в сфере исполнения уголовных наказаний. Влияние международных правовых актов в сфере прав человека, обращения с заключенными и исполнения наказаний на уголовно-исполнительную политику.</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Уголовно-исполнительное право. Его понятие, содержание. Уголовно-исполнительное право и уголовно - исполнительное законодательство. Их соотношение. Предмет и метод правового регулирования. Принципы уголовно-исполнительного права. Их значение, содержание, система, отражение в уголовно-исполнительном законодательстве. Уголовно-исполнительное право как самостоятельная отрасль права. Место уголовно-исполнительного права в системе других отраслей права. Соотношение уголовно-исполнительного права, уголовного и уголовно-процессуального права. Характер и уровни их взаимосвязи.</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Уголовно-исполнительное законодательство. Понятие и система. Международно-правовые акты в системе уголовно-исполнительного законодательства. Закон как основная форма уголовно-исполнительного права. Иные нормативные правовые акты как форма уголовно-исполнительного права. Сущность, роль и значение реформы уголовно-исполнительного законодательства. Уголовно-исполнительный кодекс Российской Федерации, его общая характеристика, принципы построения и структура. Цели и задачи уголовно-исполнительного законодательства. Действие уголовно-исполнительного законодательства в пространстве и во времени. Нормы уголовно-исполнительного законодательства, их виды и структура.</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Уголовно-исполнительные правоотношения. Момент возникновения и окончания. Субъекты уголовно-исполнительных правоотношений.</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Основание исполнения  наказаний и применения иных мер уголовно-правового характера.</w:t>
      </w:r>
    </w:p>
    <w:p w:rsidR="006B0D45" w:rsidRPr="005F34CD" w:rsidRDefault="006B0D45" w:rsidP="007015DC">
      <w:pPr>
        <w:pStyle w:val="PlainText"/>
        <w:tabs>
          <w:tab w:val="left" w:pos="4678"/>
        </w:tabs>
        <w:ind w:firstLine="567"/>
        <w:jc w:val="center"/>
        <w:rPr>
          <w:rFonts w:ascii="Times New Roman" w:hAnsi="Times New Roman" w:cs="Times New Roman"/>
          <w:b/>
          <w:bCs/>
          <w:sz w:val="28"/>
          <w:szCs w:val="28"/>
        </w:rPr>
      </w:pPr>
    </w:p>
    <w:p w:rsidR="006B0D45" w:rsidRPr="005F34CD" w:rsidRDefault="006B0D45" w:rsidP="007015DC">
      <w:pPr>
        <w:pStyle w:val="PlainText"/>
        <w:tabs>
          <w:tab w:val="left" w:pos="4678"/>
        </w:tabs>
        <w:ind w:firstLine="567"/>
        <w:jc w:val="both"/>
        <w:rPr>
          <w:rFonts w:ascii="Times New Roman" w:hAnsi="Times New Roman" w:cs="Times New Roman"/>
          <w:b/>
          <w:bCs/>
          <w:sz w:val="28"/>
          <w:szCs w:val="28"/>
        </w:rPr>
      </w:pPr>
      <w:r w:rsidRPr="005F34CD">
        <w:rPr>
          <w:rFonts w:ascii="Times New Roman" w:hAnsi="Times New Roman" w:cs="Times New Roman"/>
          <w:b/>
          <w:bCs/>
          <w:sz w:val="28"/>
          <w:szCs w:val="28"/>
        </w:rPr>
        <w:t>Тема 2. Учреждения и органы, исполняющие наказания</w:t>
      </w:r>
    </w:p>
    <w:p w:rsidR="006B0D45" w:rsidRDefault="006B0D45" w:rsidP="007015DC">
      <w:pPr>
        <w:pStyle w:val="PlainText"/>
        <w:tabs>
          <w:tab w:val="left" w:pos="4678"/>
        </w:tabs>
        <w:ind w:firstLine="567"/>
        <w:jc w:val="both"/>
        <w:rPr>
          <w:rFonts w:ascii="Times New Roman" w:hAnsi="Times New Roman" w:cs="Times New Roman"/>
          <w:sz w:val="28"/>
          <w:szCs w:val="28"/>
        </w:rPr>
      </w:pP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Система учреждений и органов, исполняющих наказания. Специализированные и неспециализированные учреждения и органы, исполняющие наказания. Задачи учреждений и органов, исполняющих наказания. Исполнение наказаний в отношении осужденных военнослужащих.</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Уголовно-исполнительная система. Ее понятие, структура, задачи. Правовая основа деятельности уголовно-исполнительной системы. Организация уголовно-исполнительной системы и обеспечение ее деятельности. Центральные и территориальные органы управления уголовно-исполнительной системой. Имущество уголовно-исполнительной системы, обеспечение безопасности ее объектов. Финансирование уголовно-исполнительной системы.</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Исправительные учреждения, организационно-правовые основы их деятельности. Взаимодействие исправительных учреждений с иными правоохранительными органами и судом.</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Персонал исправительных учреждений. Сотрудники и работники исправительных учреждений. Требования к персоналу учреждений и органов,  исполняющих наказания. Основные права и обязанности Сотрудников исправительных учреждений. Полномочия органов государственной власти и управления субъектов федерации и органов местного самоуправления в организации, ликвидации и формировании кадрами исправительных учреждений. Гарантии социальной и правовой защищенности персонала уголовно-исполнительной системы и членов их семей. Международные акты о повышенной социально-правовой защите персонала учреждений и органов, исполняющих наказания, и их реализация.</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Режим особых условий в исправительных учреждениях. Основания и порядок применения к осужденным мер безопасности.</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Осуществление контроля за деятельностью учреждений и органов,  исполняющих наказания. Субъекты контроля, его виды, формы и методы.</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Международный контроль, контроль органов государственной власти и органов местного самоуправления, судебный  контроль, ведомственный контроль, прокурорский надзор за деятельностью учреждений и органов, исполняющих наказания. Основания и порядок  осуществления общественными объединениями контроля за деятельностью учреждений и органов, исполняющих наказания.</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Порядок посещения учреждений, исполняющих наказания, и следственных изоляторов для осуществления контроля.</w:t>
      </w:r>
    </w:p>
    <w:p w:rsidR="006B0D45" w:rsidRPr="005F34CD" w:rsidRDefault="006B0D45" w:rsidP="007015DC">
      <w:pPr>
        <w:pStyle w:val="PlainText"/>
        <w:tabs>
          <w:tab w:val="left" w:pos="4678"/>
        </w:tabs>
        <w:ind w:firstLine="567"/>
        <w:jc w:val="center"/>
        <w:rPr>
          <w:rFonts w:ascii="Times New Roman" w:hAnsi="Times New Roman" w:cs="Times New Roman"/>
          <w:b/>
          <w:bCs/>
          <w:sz w:val="28"/>
          <w:szCs w:val="28"/>
        </w:rPr>
      </w:pPr>
    </w:p>
    <w:p w:rsidR="006B0D45" w:rsidRPr="005F34CD" w:rsidRDefault="006B0D45" w:rsidP="007015DC">
      <w:pPr>
        <w:pStyle w:val="PlainText"/>
        <w:tabs>
          <w:tab w:val="left" w:pos="4678"/>
        </w:tabs>
        <w:ind w:firstLine="567"/>
        <w:jc w:val="both"/>
        <w:rPr>
          <w:rFonts w:ascii="Times New Roman" w:hAnsi="Times New Roman" w:cs="Times New Roman"/>
          <w:b/>
          <w:bCs/>
          <w:sz w:val="28"/>
          <w:szCs w:val="28"/>
        </w:rPr>
      </w:pPr>
      <w:r w:rsidRPr="005F34CD">
        <w:rPr>
          <w:rFonts w:ascii="Times New Roman" w:hAnsi="Times New Roman" w:cs="Times New Roman"/>
          <w:b/>
          <w:bCs/>
          <w:sz w:val="28"/>
          <w:szCs w:val="28"/>
        </w:rPr>
        <w:t>Тема 3. Правовое положение лиц, отбывающих наказание</w:t>
      </w:r>
    </w:p>
    <w:p w:rsidR="006B0D45" w:rsidRDefault="006B0D45" w:rsidP="007015DC">
      <w:pPr>
        <w:pStyle w:val="PlainText"/>
        <w:tabs>
          <w:tab w:val="left" w:pos="4678"/>
        </w:tabs>
        <w:ind w:firstLine="567"/>
        <w:jc w:val="both"/>
        <w:rPr>
          <w:rFonts w:ascii="Times New Roman" w:hAnsi="Times New Roman" w:cs="Times New Roman"/>
          <w:sz w:val="28"/>
          <w:szCs w:val="28"/>
        </w:rPr>
      </w:pP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Общее понятие правового положения (статуса) осужденных. Социально-правовое значение этого института. Виды правового статуса. Содержание правового статуса: права, законные интересы, обязанности  осужденных. Их понятие и социально-правовая характеристика.</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Общегражданские права и обязанности осужденных и их ограничения. Специальные права, обязанности и законные интересы.</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Основные обязанности и права осужденных. Право осужденных на личную безопасность. Обеспечение свободы совести и вероисповедания. Обращения осужденных и порядок их рассмотрения. Особенности правового положения осужденных  иностранных граждан и лиц без гражданства.</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Законодательное закрепление правового положения лиц,  отбывающих наказания. Источники ограничения прав и свобод осужденных граждан.  Гарантии обеспечения правового статуса осужденных.</w:t>
      </w:r>
    </w:p>
    <w:p w:rsidR="006B0D45" w:rsidRPr="005F34CD" w:rsidRDefault="006B0D45" w:rsidP="007015DC">
      <w:pPr>
        <w:pStyle w:val="PlainText"/>
        <w:tabs>
          <w:tab w:val="left" w:pos="4678"/>
        </w:tabs>
        <w:ind w:firstLine="567"/>
        <w:jc w:val="center"/>
        <w:rPr>
          <w:rFonts w:ascii="Times New Roman" w:hAnsi="Times New Roman" w:cs="Times New Roman"/>
          <w:b/>
          <w:bCs/>
          <w:sz w:val="28"/>
          <w:szCs w:val="28"/>
        </w:rPr>
      </w:pPr>
    </w:p>
    <w:p w:rsidR="006B0D45" w:rsidRPr="005F34CD" w:rsidRDefault="006B0D45" w:rsidP="007015DC">
      <w:pPr>
        <w:pStyle w:val="PlainText"/>
        <w:tabs>
          <w:tab w:val="left" w:pos="4678"/>
        </w:tabs>
        <w:ind w:firstLine="567"/>
        <w:jc w:val="both"/>
        <w:rPr>
          <w:rFonts w:ascii="Times New Roman" w:hAnsi="Times New Roman" w:cs="Times New Roman"/>
          <w:b/>
          <w:bCs/>
          <w:sz w:val="28"/>
          <w:szCs w:val="28"/>
        </w:rPr>
      </w:pPr>
      <w:r w:rsidRPr="005F34CD">
        <w:rPr>
          <w:rFonts w:ascii="Times New Roman" w:hAnsi="Times New Roman" w:cs="Times New Roman"/>
          <w:b/>
          <w:bCs/>
          <w:sz w:val="28"/>
          <w:szCs w:val="28"/>
        </w:rPr>
        <w:t>Тема 4. Правовое регулирование исполнения наказаний и применения к осужденным мер исправительного воздействия</w:t>
      </w:r>
    </w:p>
    <w:p w:rsidR="006B0D45" w:rsidRDefault="006B0D45" w:rsidP="007015DC">
      <w:pPr>
        <w:pStyle w:val="PlainText"/>
        <w:tabs>
          <w:tab w:val="left" w:pos="4678"/>
        </w:tabs>
        <w:ind w:firstLine="567"/>
        <w:jc w:val="both"/>
        <w:rPr>
          <w:rFonts w:ascii="Times New Roman" w:hAnsi="Times New Roman" w:cs="Times New Roman"/>
          <w:sz w:val="28"/>
          <w:szCs w:val="28"/>
        </w:rPr>
      </w:pP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 xml:space="preserve">Понятие наказания и его цели. Система и виды наказаний. Наказания, не связанные с изоляцией от общества. Наказания, связанные с изоляцией от общества. </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Исполнение приговора как стадия реализации уголовной ответственности. Понятие исполнения и отбывания наказания.</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 xml:space="preserve">Дифференциация и индивидуализация назначения и исполнения наказания. Уголовно-правовая и уголовно-исполнительная классификация осуждённых. Субъекты уголовно-правовой и уголовно-исполнительной дифференциации наказания. «Прогрессивная система» отбывания наказания. </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Понятие исправления осужденных и его основные средства. Режим отбывания наказания и его основные требования. Воспитательная работа. Общественно-полезный труд. Общее образование, профессиональная подготовка, общественное воздействие на осужденных. Дифференциация и индивидуализация исправительного воздействия.</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p>
    <w:p w:rsidR="006B0D45" w:rsidRDefault="006B0D45" w:rsidP="007015DC">
      <w:pPr>
        <w:pStyle w:val="PlainText"/>
        <w:tabs>
          <w:tab w:val="left" w:pos="4678"/>
        </w:tabs>
        <w:ind w:firstLine="567"/>
        <w:jc w:val="center"/>
        <w:rPr>
          <w:rFonts w:ascii="Times New Roman" w:hAnsi="Times New Roman" w:cs="Times New Roman"/>
          <w:b/>
          <w:bCs/>
          <w:sz w:val="28"/>
          <w:szCs w:val="28"/>
        </w:rPr>
      </w:pPr>
    </w:p>
    <w:p w:rsidR="006B0D45" w:rsidRPr="005F34CD" w:rsidRDefault="006B0D45" w:rsidP="007015DC">
      <w:pPr>
        <w:pStyle w:val="PlainText"/>
        <w:tabs>
          <w:tab w:val="left" w:pos="4678"/>
        </w:tabs>
        <w:jc w:val="center"/>
        <w:rPr>
          <w:rFonts w:ascii="Times New Roman" w:hAnsi="Times New Roman" w:cs="Times New Roman"/>
          <w:sz w:val="28"/>
          <w:szCs w:val="28"/>
        </w:rPr>
      </w:pPr>
      <w:r>
        <w:rPr>
          <w:rFonts w:ascii="Times New Roman" w:hAnsi="Times New Roman" w:cs="Times New Roman"/>
          <w:b/>
          <w:bCs/>
          <w:sz w:val="28"/>
          <w:szCs w:val="28"/>
        </w:rPr>
        <w:t>Особенная часть</w:t>
      </w:r>
    </w:p>
    <w:p w:rsidR="006B0D45" w:rsidRPr="005F34CD" w:rsidRDefault="006B0D45" w:rsidP="007015DC">
      <w:pPr>
        <w:pStyle w:val="PlainText"/>
        <w:tabs>
          <w:tab w:val="left" w:pos="4678"/>
        </w:tabs>
        <w:ind w:firstLine="567"/>
        <w:jc w:val="center"/>
        <w:rPr>
          <w:rFonts w:ascii="Times New Roman" w:hAnsi="Times New Roman" w:cs="Times New Roman"/>
          <w:b/>
          <w:bCs/>
          <w:sz w:val="28"/>
          <w:szCs w:val="28"/>
        </w:rPr>
      </w:pPr>
    </w:p>
    <w:p w:rsidR="006B0D45" w:rsidRPr="005F34CD" w:rsidRDefault="006B0D45" w:rsidP="007015DC">
      <w:pPr>
        <w:pStyle w:val="PlainText"/>
        <w:tabs>
          <w:tab w:val="left" w:pos="4678"/>
        </w:tabs>
        <w:ind w:firstLine="567"/>
        <w:jc w:val="both"/>
        <w:rPr>
          <w:rFonts w:ascii="Times New Roman" w:hAnsi="Times New Roman" w:cs="Times New Roman"/>
          <w:b/>
          <w:bCs/>
          <w:sz w:val="28"/>
          <w:szCs w:val="28"/>
        </w:rPr>
      </w:pPr>
      <w:r w:rsidRPr="005F34CD">
        <w:rPr>
          <w:rFonts w:ascii="Times New Roman" w:hAnsi="Times New Roman" w:cs="Times New Roman"/>
          <w:b/>
          <w:bCs/>
          <w:sz w:val="28"/>
          <w:szCs w:val="28"/>
        </w:rPr>
        <w:t>Тема 5. Исполнение наказаний, не связанных с изоляцией осужденного от общества</w:t>
      </w:r>
    </w:p>
    <w:p w:rsidR="006B0D45" w:rsidRDefault="006B0D45" w:rsidP="007015DC">
      <w:pPr>
        <w:pStyle w:val="PlainText"/>
        <w:tabs>
          <w:tab w:val="left" w:pos="4678"/>
        </w:tabs>
        <w:ind w:firstLine="567"/>
        <w:jc w:val="both"/>
        <w:rPr>
          <w:rFonts w:ascii="Times New Roman" w:hAnsi="Times New Roman" w:cs="Times New Roman"/>
          <w:sz w:val="28"/>
          <w:szCs w:val="28"/>
        </w:rPr>
      </w:pP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Наказания, связанные и не связанные с обязательной трудовой деятельностью осуждённого.</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Порядок исполнения наказания в виде обязательных работ. Условия исполнения и отбывания наказания в виде обязательных работ. Исчисление срока обязательных работ. Права и обязанности уголовно-исполнительных инспекций. Обязанности администрации организаций, в которых осужденные отбывают обязательные работы. Злостное уклонение от отбывания обязательных работ и его последствия.</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Порядок исполнения наказания в виде штрафа.  Добровольная уплата штрафа.  Рассрочка уплаты штрафа. Штраф как основное и как дополнительное наказание. Права судебного пристава-исполнителя. Злостное уклонение от уплаты штрафа и его последствия.</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Порядок исполнения наказания в виде лишения права занимать определенные должности или заниматься определенной деятельностью. Применение данного наказания в качестве основного и дополнительного. Уголовно-исполнительные инспекции, их права и обязанности по исполнению лишения права занимать определенные должности или заниматься определенной деятельностью. Обязанности органов, правомочных аннулировать разрешение на занятие определенной деятельностью. Обязанности администрации организаций, в которых работают осужденные. Исчисление срока лишения права занимать определенные должности или заниматься определенной деятельностью.  Обязанности осужденного к лишению права занимать определенные должности или заниматься определенной деятельностью. Ответственность  за  злостное неисполнение приговора суда о лишении права занимать определенные должности или заниматься определенной деятельностью.</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Порядок исполнения наказания в виде исправительных работ. Условия отбывания  исправительных  работ. Исчисление срока исправительных работ. Обязанности администрации организаций,  в которых работают  осужденные к исправительным работам. Порядок производства удержаний из заработной платы осужденных. Ответственность за  нарушение порядка и условий отбывания исправительных работ и за злостное уклонение от их отбывания.</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Места отбывания ограничения свободы. Порядок направления осужденных к месту отбывания ограничения свободы. Исчисление срока наказания в виде ограничения свободы. Порядок исполнения ограничения свободы.  Обязанности администрации исправительного центра. Обязанности осуждённых к ограничению свободы. Основания и порядок предоставления осужденным права проживания с семьей на  арендованной или собственной жилой площади. Правовое регулирование и организация надзора за поведением осужденных. Обыск осужденных и досмотр их вещей.</w:t>
      </w:r>
    </w:p>
    <w:p w:rsidR="006B0D45" w:rsidRPr="005F34CD" w:rsidRDefault="006B0D45" w:rsidP="007015DC">
      <w:pPr>
        <w:pStyle w:val="PlainText"/>
        <w:tabs>
          <w:tab w:val="left" w:pos="4678"/>
        </w:tabs>
        <w:ind w:firstLine="567"/>
        <w:jc w:val="both"/>
        <w:rPr>
          <w:rFonts w:ascii="Times New Roman" w:hAnsi="Times New Roman" w:cs="Times New Roman"/>
          <w:spacing w:val="-4"/>
          <w:sz w:val="28"/>
          <w:szCs w:val="28"/>
        </w:rPr>
      </w:pPr>
      <w:r w:rsidRPr="005F34CD">
        <w:rPr>
          <w:rFonts w:ascii="Times New Roman" w:hAnsi="Times New Roman" w:cs="Times New Roman"/>
          <w:spacing w:val="-4"/>
          <w:sz w:val="28"/>
          <w:szCs w:val="28"/>
        </w:rPr>
        <w:t xml:space="preserve">Материально-бытовое и  медико-санитарное  обеспечение  осужденных к ограничению свободы. Условия труда осужденных  к ограничению свободы.  Обязанности администрации организаций, в которых работают осужденные к ограничению свободы. </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 xml:space="preserve">Меры поощрения и взыскания, применяемые к осужденным к ограничению свободы. Порядок применения мер поощрения и взыскания. Ответственность за нарушение порядка и условий отбывания ограничения свободы и за злостное уклонение от отбывания ограничения свободы. </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Исполнение приговора  суда о лишении специального,  воинского или почетного звания, классного чина и государственных наград. Обязанности суда по  исполнению  данного наказания.  Обязанности должностного лица или органа,  присвоившего специальное, воинское или почетное  звание, классный чин или наградившее государственной наградой. Правовые последствия лишения специального, воинского или почетного звания,  классного чина и  государственных наград.</w:t>
      </w:r>
    </w:p>
    <w:p w:rsidR="006B0D45" w:rsidRPr="005F34CD" w:rsidRDefault="006B0D45" w:rsidP="007015DC">
      <w:pPr>
        <w:pStyle w:val="PlainText"/>
        <w:tabs>
          <w:tab w:val="left" w:pos="4678"/>
        </w:tabs>
        <w:ind w:firstLine="567"/>
        <w:jc w:val="center"/>
        <w:rPr>
          <w:rFonts w:ascii="Times New Roman" w:hAnsi="Times New Roman" w:cs="Times New Roman"/>
          <w:b/>
          <w:bCs/>
          <w:sz w:val="28"/>
          <w:szCs w:val="28"/>
        </w:rPr>
      </w:pP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b/>
          <w:bCs/>
          <w:sz w:val="28"/>
          <w:szCs w:val="28"/>
        </w:rPr>
        <w:t>Тема 6. Порядок исполнения наказания в виде ареста</w:t>
      </w:r>
    </w:p>
    <w:p w:rsidR="006B0D45" w:rsidRDefault="006B0D45" w:rsidP="007015DC">
      <w:pPr>
        <w:pStyle w:val="PlainText"/>
        <w:tabs>
          <w:tab w:val="left" w:pos="4678"/>
        </w:tabs>
        <w:ind w:firstLine="567"/>
        <w:jc w:val="both"/>
        <w:rPr>
          <w:rFonts w:ascii="Times New Roman" w:hAnsi="Times New Roman" w:cs="Times New Roman"/>
          <w:sz w:val="28"/>
          <w:szCs w:val="28"/>
        </w:rPr>
      </w:pP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Арест как вид уголовного наказания. Его содержание и основные признаки. Места отбывания ареста. Порядок и условия исполнения наказания в виде ареста. Особенности применения к осужденным к аресту средств исправления. Меры поощрения и взыскания, применяемые к осужденным к аресту. Материально-бытовое обеспечение и медицинское обслуживание осужденных к аресту. Особенности отбывания ареста несовершеннолетними.</w:t>
      </w:r>
    </w:p>
    <w:p w:rsidR="006B0D45" w:rsidRPr="005F34CD" w:rsidRDefault="006B0D45" w:rsidP="007015DC">
      <w:pPr>
        <w:pStyle w:val="PlainText"/>
        <w:tabs>
          <w:tab w:val="left" w:pos="4678"/>
        </w:tabs>
        <w:ind w:firstLine="567"/>
        <w:jc w:val="center"/>
        <w:rPr>
          <w:rFonts w:ascii="Times New Roman" w:hAnsi="Times New Roman" w:cs="Times New Roman"/>
          <w:b/>
          <w:bCs/>
          <w:sz w:val="28"/>
          <w:szCs w:val="28"/>
        </w:rPr>
      </w:pPr>
    </w:p>
    <w:p w:rsidR="006B0D45" w:rsidRDefault="006B0D45" w:rsidP="007015DC">
      <w:pPr>
        <w:pStyle w:val="PlainText"/>
        <w:tabs>
          <w:tab w:val="left" w:pos="4678"/>
        </w:tabs>
        <w:ind w:firstLine="567"/>
        <w:jc w:val="both"/>
        <w:rPr>
          <w:rFonts w:ascii="Times New Roman" w:hAnsi="Times New Roman" w:cs="Times New Roman"/>
          <w:b/>
          <w:bCs/>
          <w:sz w:val="28"/>
          <w:szCs w:val="28"/>
        </w:rPr>
      </w:pPr>
    </w:p>
    <w:p w:rsidR="006B0D45" w:rsidRDefault="006B0D45" w:rsidP="007015DC">
      <w:pPr>
        <w:pStyle w:val="PlainText"/>
        <w:tabs>
          <w:tab w:val="left" w:pos="4678"/>
        </w:tabs>
        <w:ind w:firstLine="567"/>
        <w:jc w:val="both"/>
        <w:rPr>
          <w:rFonts w:ascii="Times New Roman" w:hAnsi="Times New Roman" w:cs="Times New Roman"/>
          <w:b/>
          <w:bCs/>
          <w:sz w:val="28"/>
          <w:szCs w:val="28"/>
        </w:rPr>
      </w:pPr>
    </w:p>
    <w:p w:rsidR="006B0D45" w:rsidRDefault="006B0D45" w:rsidP="007015DC">
      <w:pPr>
        <w:pStyle w:val="PlainText"/>
        <w:tabs>
          <w:tab w:val="left" w:pos="4678"/>
        </w:tabs>
        <w:ind w:firstLine="567"/>
        <w:jc w:val="both"/>
        <w:rPr>
          <w:rFonts w:ascii="Times New Roman" w:hAnsi="Times New Roman" w:cs="Times New Roman"/>
          <w:b/>
          <w:bCs/>
          <w:sz w:val="28"/>
          <w:szCs w:val="28"/>
        </w:rPr>
      </w:pPr>
    </w:p>
    <w:p w:rsidR="006B0D45" w:rsidRPr="005F34CD" w:rsidRDefault="006B0D45" w:rsidP="007015DC">
      <w:pPr>
        <w:pStyle w:val="PlainText"/>
        <w:tabs>
          <w:tab w:val="left" w:pos="4678"/>
        </w:tabs>
        <w:ind w:firstLine="567"/>
        <w:jc w:val="both"/>
        <w:rPr>
          <w:rFonts w:ascii="Times New Roman" w:hAnsi="Times New Roman" w:cs="Times New Roman"/>
          <w:b/>
          <w:bCs/>
          <w:sz w:val="28"/>
          <w:szCs w:val="28"/>
        </w:rPr>
      </w:pPr>
      <w:r w:rsidRPr="005F34CD">
        <w:rPr>
          <w:rFonts w:ascii="Times New Roman" w:hAnsi="Times New Roman" w:cs="Times New Roman"/>
          <w:b/>
          <w:bCs/>
          <w:sz w:val="28"/>
          <w:szCs w:val="28"/>
        </w:rPr>
        <w:t>Тема 7. Порядок исполнения и условия отбывания наказания</w:t>
      </w:r>
    </w:p>
    <w:p w:rsidR="006B0D45" w:rsidRPr="005F34CD" w:rsidRDefault="006B0D45" w:rsidP="007015DC">
      <w:pPr>
        <w:pStyle w:val="PlainText"/>
        <w:tabs>
          <w:tab w:val="left" w:pos="4678"/>
        </w:tabs>
        <w:ind w:firstLine="567"/>
        <w:jc w:val="center"/>
        <w:rPr>
          <w:rFonts w:ascii="Times New Roman" w:hAnsi="Times New Roman" w:cs="Times New Roman"/>
          <w:b/>
          <w:bCs/>
          <w:sz w:val="28"/>
          <w:szCs w:val="28"/>
        </w:rPr>
      </w:pPr>
      <w:r w:rsidRPr="005F34CD">
        <w:rPr>
          <w:rFonts w:ascii="Times New Roman" w:hAnsi="Times New Roman" w:cs="Times New Roman"/>
          <w:b/>
          <w:bCs/>
          <w:sz w:val="28"/>
          <w:szCs w:val="28"/>
        </w:rPr>
        <w:t>в виде лишения свободы</w:t>
      </w:r>
    </w:p>
    <w:p w:rsidR="006B0D45" w:rsidRDefault="006B0D45" w:rsidP="007015DC">
      <w:pPr>
        <w:pStyle w:val="PlainText"/>
        <w:tabs>
          <w:tab w:val="left" w:pos="4678"/>
        </w:tabs>
        <w:ind w:firstLine="567"/>
        <w:jc w:val="both"/>
        <w:rPr>
          <w:rFonts w:ascii="Times New Roman" w:hAnsi="Times New Roman" w:cs="Times New Roman"/>
          <w:spacing w:val="-4"/>
          <w:sz w:val="28"/>
          <w:szCs w:val="28"/>
        </w:rPr>
      </w:pPr>
    </w:p>
    <w:p w:rsidR="006B0D45" w:rsidRPr="005F34CD" w:rsidRDefault="006B0D45" w:rsidP="007015DC">
      <w:pPr>
        <w:pStyle w:val="PlainText"/>
        <w:tabs>
          <w:tab w:val="left" w:pos="4678"/>
        </w:tabs>
        <w:ind w:firstLine="567"/>
        <w:jc w:val="both"/>
        <w:rPr>
          <w:rFonts w:ascii="Times New Roman" w:hAnsi="Times New Roman" w:cs="Times New Roman"/>
          <w:spacing w:val="-4"/>
          <w:sz w:val="28"/>
          <w:szCs w:val="28"/>
        </w:rPr>
      </w:pPr>
      <w:r w:rsidRPr="005F34CD">
        <w:rPr>
          <w:rFonts w:ascii="Times New Roman" w:hAnsi="Times New Roman" w:cs="Times New Roman"/>
          <w:spacing w:val="-4"/>
          <w:sz w:val="28"/>
          <w:szCs w:val="28"/>
        </w:rPr>
        <w:t xml:space="preserve">Классификация осужденных к лишению свободы. Ее понятие и  значение для достижения целей наказания. Критерии классификации осужденных: социально-демографические, уголовно-правовые, уголовно-исполнительные. Распределение осужденных по видам исправительных учреждений: основания, цели и порядок распределения. Раздельное содержания осужденных различных классификационных групп. </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Виды исправительных учреждений. Порядок направления  осужденных к месту отбывания наказания. Порядок приема осужденных в исправительные учреждения. Перемещение осужденных к лишению свободы. Оставление осужденных к лишению свободы в следственном изоляторе или тюрьме.</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Изменение условий содержания осужденных путем изменения вида исправительного учреждения и в пределах одного учреждения: основания и порядок. Виды условий отбывания наказания в исправительных учреждениях.</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Режим в исправительных учреждениях: понятие, содержание, значение. Правовое регулирование режима. Основные  функции  режима  в исправительных учреждениях. Правила режима, относящиеся к осужденным, и правила режима, относящиеся к персоналу исправительных учреждений. Режимные требования в отношении граждан, находящихся на территории исправительных учреждений, и территориях, прилегающих к ним.</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Средства обеспечения режима в исправительных учреждениях. Технические средства надзора и контроля. Оперативно-розыскная деятельность в исправительных учреждениях. Режим особых условий. Меры безопасности и основания их применения.</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Меры поощрения и взыскания, применяемые к осужденным к лишению свободы.  Порядок их применения. Должностные лица исправительных учреждений,  уполномоченные применять меры поощрения и взыскания.</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Понятие злостного нарушения установленного порядка отбывания наказания. Правовые последствия признания осужденного злостным нарушителем установленного порядка отбывания наказания. 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Приобретение осуждёнными продуктов питания и предметов первой необходимости: порядок приобретения и размер разрешаемых к расходованию средств.</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Свидания осужденных: виды свиданий и порядок их проведения. Особенности проведения свиданий с адвокатами.</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Получение и отправление осуждёнными посылок, передач и бандеролей.  Порядок получения посылок, передач и бандеролей.</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Телефонные переговоры осуждённых. Условия и порядок предоставления телефонных разговоров.</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Переписка осужденных к лишению свободы. Ограничения на переписку и отправление денежных переводов.</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Приобретение и хранение осужденными литературы. Ограничения на приобретение и хранение литературы.</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Условия и порядок передвижения осужденных без конвоя (сопровождения). Порядок и условия выездов осуждённых за пределы исправительных учреждений.</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Социальное обеспечение осужденных к лишению свободы.</w:t>
      </w:r>
    </w:p>
    <w:p w:rsidR="006B0D45" w:rsidRPr="005F34CD" w:rsidRDefault="006B0D45" w:rsidP="007015DC">
      <w:pPr>
        <w:pStyle w:val="PlainText"/>
        <w:tabs>
          <w:tab w:val="left" w:pos="4678"/>
        </w:tabs>
        <w:ind w:firstLine="567"/>
        <w:jc w:val="both"/>
        <w:rPr>
          <w:rFonts w:ascii="Times New Roman" w:hAnsi="Times New Roman" w:cs="Times New Roman"/>
          <w:spacing w:val="-4"/>
          <w:sz w:val="28"/>
          <w:szCs w:val="28"/>
        </w:rPr>
      </w:pPr>
      <w:r w:rsidRPr="005F34CD">
        <w:rPr>
          <w:rFonts w:ascii="Times New Roman" w:hAnsi="Times New Roman" w:cs="Times New Roman"/>
          <w:spacing w:val="-4"/>
          <w:sz w:val="28"/>
          <w:szCs w:val="28"/>
        </w:rPr>
        <w:t>Материально-бытовое обеспечение осужденных к лишению свободы. Обеспечение осужденных жилыми помещениями, питанием, одеждой, средствами гигиены. Особенности материально-бытового обеспечения осужденных несовершеннолетних, инвалидов, беременных женщин, кормящих матерей и женщин, имеющих детей.</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 xml:space="preserve">Медико-санитарное обеспечение осужденных к лишению свободы. Виды медицинской помощи осужденным. Система медицинского обслуживания осужденных. Обязанности администрации исправительных учреждений в медико-санитарном обеспечении осужденных. </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Материальная ответственность осужденных к лишению свободы, ее правовое регулирование.</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 xml:space="preserve">Правовое регулирование  труда осужденных к лишению свободы. Задачи привлечения осужденных к труду: воспитательная, оздоровительная, экономическая. Формы организации труда. Индивидуальная трудовая деятельность осужденных. Условия труда осужденных. Отпуска осужденных. Включение в трудовой стаж времени привлечения осужденных к оплачиваемому труду. Оплата труда  осужденных. Удержания из заработной платы и иных доходов осужденных. Привлечение осуждённых к работам без оплаты труда. </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Организация воспитательной работы с осужденными  в  исправительных учреждениях: правовое регулирование, структура, направления. Нравственное, правовое, трудовое, физическое и иное  воспитание осуждённых. Формы воспитательной работы с осуждёнными. Самодеятельные организации осужденных в исправительных учреждениях: задачи, компетенция. Правовая основа организации и деятельности самодеятельных организаций осуждённых.</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 xml:space="preserve">Общее образование осужденных к лишению свободы. Правовое регулирование общеобразовательного обучения осужденных. Профессиональное образование и профессиональная подготовка осужденных к лишению свободы. </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Формы участия общественности в исправлении осуждённых.</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 xml:space="preserve">Исполнение наказания в исправительных колониях  общего  режима  и  его правовое регулирование.  Категории осужденных отбывающих  наказание в исправительных колониях общего режима. Условия отбывания лишения свободы в исправительных колониях общего режима: виды условий и порядок перевода. </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 xml:space="preserve">Исполнение наказания в исправительных колониях строгого режима  и его правовое регулирование.  Категории осужденных, отбывающих наказание в исправительных колониях строгого режима. Условия отбывания  лишения  свободы в исправительных колониях строгого режима: виды условий и порядок перевода. </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Исполнение наказания в исправительных колониях особого  режима  и его правовое регулирование.  Категории осужденных, отбывающих наказание в исправительных колониях особого режима. Условия отбывания  лишения  свободы  в исправительных колониях особого режима: виды условий и порядок перевода. Особенности отбывания наказания в исправительных колониях особого режима для осужденных, отбывающих пожизненное лишение свободы.</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 xml:space="preserve">Исполнение наказания в колониях-поселениях и его правовое регулирование. Категории осужденных, отбывающих наказание в колониях-поселениях. Условия отбывания лишения свободы в колониях-поселениях. Особенности применения мер поощрения и взыскания к отбывающим наказание в колониях-поселениях. </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Исполнение наказания в тюрьмах и его правовое регулирование.  Категории осужденных, отбывающих наказание в тюрьмах. Раздельное содержание осуждённых в тюрьмах. Условия  отбывания лишения свободы в тюрьмах: виды режима и порядок перевода. Особенности применения к осужденным,  отбывающим наказание в тюрьме, средств исправительного воздействия.</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Исполнение наказания в воспитательных колониях и его правовое регулирование. Условия отбывания наказания в воспитательных колониях: виды условий и порядок перевода. Меры поощрения и взыскания,  применяемые к осужденным, отбывающим наказание в воспитательных колониях. Порядок применения мер поощрения и взыскания. Должностные лица воспитательной колонии, применяющие меры поощрения и взыскания. Условия содержания в дисциплинарных изоляторах.</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Особенности привлечения осужденных, содержащихся в воспитательных колониях, к общественно полезному труду, общеобразовательному и профессиональному обучению, профессиональной подготовке. Воспитательная работа с несовершеннолетними осужденными. Участие общественных объединений в работе воспитательных колоний.</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Оставление в воспитательных колониях осужденных к лишению свободы, достигших совершеннолетия. Перевод осужденных из воспитательных колоний в исправительные колонии.</w:t>
      </w:r>
    </w:p>
    <w:p w:rsidR="006B0D45" w:rsidRPr="005F34CD" w:rsidRDefault="006B0D45" w:rsidP="007015DC">
      <w:pPr>
        <w:pStyle w:val="PlainText"/>
        <w:tabs>
          <w:tab w:val="left" w:pos="4678"/>
        </w:tabs>
        <w:ind w:firstLine="567"/>
        <w:jc w:val="center"/>
        <w:rPr>
          <w:rFonts w:ascii="Times New Roman" w:hAnsi="Times New Roman" w:cs="Times New Roman"/>
          <w:b/>
          <w:bCs/>
          <w:sz w:val="28"/>
          <w:szCs w:val="28"/>
        </w:rPr>
      </w:pPr>
    </w:p>
    <w:p w:rsidR="006B0D45" w:rsidRDefault="006B0D45" w:rsidP="007015DC">
      <w:pPr>
        <w:pStyle w:val="PlainText"/>
        <w:tabs>
          <w:tab w:val="left" w:pos="4678"/>
        </w:tabs>
        <w:ind w:firstLine="567"/>
        <w:jc w:val="both"/>
        <w:rPr>
          <w:rFonts w:ascii="Times New Roman" w:hAnsi="Times New Roman" w:cs="Times New Roman"/>
          <w:b/>
          <w:bCs/>
          <w:sz w:val="28"/>
          <w:szCs w:val="28"/>
        </w:rPr>
      </w:pPr>
    </w:p>
    <w:p w:rsidR="006B0D45" w:rsidRDefault="006B0D45" w:rsidP="007015DC">
      <w:pPr>
        <w:pStyle w:val="PlainText"/>
        <w:tabs>
          <w:tab w:val="left" w:pos="4678"/>
        </w:tabs>
        <w:ind w:firstLine="567"/>
        <w:jc w:val="both"/>
        <w:rPr>
          <w:rFonts w:ascii="Times New Roman" w:hAnsi="Times New Roman" w:cs="Times New Roman"/>
          <w:b/>
          <w:bCs/>
          <w:sz w:val="28"/>
          <w:szCs w:val="28"/>
        </w:rPr>
      </w:pPr>
    </w:p>
    <w:p w:rsidR="006B0D45" w:rsidRDefault="006B0D45" w:rsidP="007015DC">
      <w:pPr>
        <w:pStyle w:val="PlainText"/>
        <w:tabs>
          <w:tab w:val="left" w:pos="4678"/>
        </w:tabs>
        <w:ind w:firstLine="567"/>
        <w:jc w:val="both"/>
        <w:rPr>
          <w:rFonts w:ascii="Times New Roman" w:hAnsi="Times New Roman" w:cs="Times New Roman"/>
          <w:b/>
          <w:bCs/>
          <w:sz w:val="28"/>
          <w:szCs w:val="28"/>
        </w:rPr>
      </w:pPr>
    </w:p>
    <w:p w:rsidR="006B0D45" w:rsidRPr="005F34CD" w:rsidRDefault="006B0D45" w:rsidP="007015DC">
      <w:pPr>
        <w:pStyle w:val="PlainText"/>
        <w:tabs>
          <w:tab w:val="left" w:pos="4678"/>
        </w:tabs>
        <w:ind w:firstLine="567"/>
        <w:jc w:val="both"/>
        <w:rPr>
          <w:rFonts w:ascii="Times New Roman" w:hAnsi="Times New Roman" w:cs="Times New Roman"/>
          <w:b/>
          <w:bCs/>
          <w:sz w:val="28"/>
          <w:szCs w:val="28"/>
        </w:rPr>
      </w:pPr>
      <w:r w:rsidRPr="005F34CD">
        <w:rPr>
          <w:rFonts w:ascii="Times New Roman" w:hAnsi="Times New Roman" w:cs="Times New Roman"/>
          <w:b/>
          <w:bCs/>
          <w:sz w:val="28"/>
          <w:szCs w:val="28"/>
        </w:rPr>
        <w:t>Тема 8. Исполнение наказаний в отношенииосужденных военнослужащих</w:t>
      </w:r>
    </w:p>
    <w:p w:rsidR="006B0D45" w:rsidRDefault="006B0D45" w:rsidP="007015DC">
      <w:pPr>
        <w:pStyle w:val="PlainText"/>
        <w:tabs>
          <w:tab w:val="left" w:pos="4678"/>
        </w:tabs>
        <w:ind w:firstLine="567"/>
        <w:jc w:val="both"/>
        <w:rPr>
          <w:rFonts w:ascii="Times New Roman" w:hAnsi="Times New Roman" w:cs="Times New Roman"/>
          <w:sz w:val="28"/>
          <w:szCs w:val="28"/>
        </w:rPr>
      </w:pP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Порядок исполнения наказания в виде ограничения по военной службе. Удержания из денежного содержания осуждённого. Перемещение осуждённого военнослужащего по службе. Освобождение от наказания и прекращение исполнения наказания в виде ограничения по военной службе.</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Места отбывания ареста. Раздельное содержание осуждённых военнослужащих. Порядок и условия отбывания ареста. Меры поощрения и взыскания, применяемые к осуждённым военнослужащим. Правовое положение осуждённых к аресту.</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Особенности режима в дисциплинарной воинской части. Условия отбывания наказания в виде содержания в дисциплинарной воинской части. Военная подготовка и труд осуждённых военнослужащих. Изменение условий отбывания наказания в дисциплинарной воинской части. Меры поощрения и взыскания, применяемые к осуждённым военнослужащим. Материально-бытовое и медицинское обеспечение осуждённых военнослужащих. Зачёт срока содержания в дисциплинарной воинской части в общий срок военной службы.</w:t>
      </w:r>
    </w:p>
    <w:p w:rsidR="006B0D45" w:rsidRPr="005F34CD" w:rsidRDefault="006B0D45" w:rsidP="007015DC">
      <w:pPr>
        <w:pStyle w:val="PlainText"/>
        <w:tabs>
          <w:tab w:val="left" w:pos="4678"/>
        </w:tabs>
        <w:ind w:firstLine="567"/>
        <w:jc w:val="center"/>
        <w:rPr>
          <w:rFonts w:ascii="Times New Roman" w:hAnsi="Times New Roman" w:cs="Times New Roman"/>
          <w:b/>
          <w:bCs/>
          <w:sz w:val="28"/>
          <w:szCs w:val="28"/>
        </w:rPr>
      </w:pPr>
    </w:p>
    <w:p w:rsidR="006B0D45" w:rsidRPr="005F34CD" w:rsidRDefault="006B0D45" w:rsidP="007015DC">
      <w:pPr>
        <w:pStyle w:val="PlainText"/>
        <w:tabs>
          <w:tab w:val="left" w:pos="4678"/>
        </w:tabs>
        <w:ind w:firstLine="567"/>
        <w:jc w:val="both"/>
        <w:rPr>
          <w:rFonts w:ascii="Times New Roman" w:hAnsi="Times New Roman" w:cs="Times New Roman"/>
          <w:b/>
          <w:bCs/>
          <w:sz w:val="28"/>
          <w:szCs w:val="28"/>
        </w:rPr>
      </w:pPr>
      <w:r w:rsidRPr="005F34CD">
        <w:rPr>
          <w:rFonts w:ascii="Times New Roman" w:hAnsi="Times New Roman" w:cs="Times New Roman"/>
          <w:b/>
          <w:bCs/>
          <w:sz w:val="28"/>
          <w:szCs w:val="28"/>
        </w:rPr>
        <w:t>Тема 9. Освобождение от отбывания наказания. Помощь осужденным, освобождаемым от отбывания наказания, и контроль за ними</w:t>
      </w:r>
    </w:p>
    <w:p w:rsidR="006B0D45" w:rsidRDefault="006B0D45" w:rsidP="007015DC">
      <w:pPr>
        <w:pStyle w:val="PlainText"/>
        <w:tabs>
          <w:tab w:val="left" w:pos="4678"/>
        </w:tabs>
        <w:ind w:firstLine="567"/>
        <w:jc w:val="both"/>
        <w:rPr>
          <w:rFonts w:ascii="Times New Roman" w:hAnsi="Times New Roman" w:cs="Times New Roman"/>
          <w:sz w:val="28"/>
          <w:szCs w:val="28"/>
        </w:rPr>
      </w:pP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 xml:space="preserve">Основания освобождения от отбывания наказания.  Прекращение отбывания наказания и порядок освобождения. Особенности освобождения осужденных военнослужащих от отбывания наказания. </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Порядок обращения с ходатайством об условно-досрочном освобождении. Особенности условно-досрочного освобождения осуждённых к пожизненному лишению свободы.</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Порядок и условия представления к замене неотбытой части наказания более мягким видом наказания.</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Порядок и условия досрочного освобождения от отбывания наказания в связи с тяжёлой болезнью или инвалидностью.</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Внесудебные виды досрочного освобождения: амнистия и помилование. Порядок исполнения амнистии в исправительных учреждениях. Порядок обращения с ходатайством о помиловании и порядок его рассмотрения.</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Отсрочка отбывания  наказания  осужденным  беременным  женщинам и осужденным женщинам, имеющим малолетних детей. Контроль за соблюдением условий отсрочки.</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Обязанности администрации учреждений, исполняющих наказания,  по содействию в трудовом и бытовом устройстве освобождаемых осужденных. Права освобождаемых осужденных на трудовое и бытовое устройство и другие виды социальной помощи. Контроль за лицами, освобожденными от отбывания наказания.</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Порядок осуществления контроля за поведением условно осуждённых. Ответственность условно осуждённых.</w:t>
      </w:r>
    </w:p>
    <w:p w:rsidR="006B0D45" w:rsidRPr="005F34CD" w:rsidRDefault="006B0D45" w:rsidP="007015DC">
      <w:pPr>
        <w:pStyle w:val="PlainText"/>
        <w:tabs>
          <w:tab w:val="left" w:pos="4678"/>
        </w:tabs>
        <w:ind w:firstLine="567"/>
        <w:jc w:val="center"/>
        <w:rPr>
          <w:rFonts w:ascii="Times New Roman" w:hAnsi="Times New Roman" w:cs="Times New Roman"/>
          <w:b/>
          <w:bCs/>
          <w:sz w:val="28"/>
          <w:szCs w:val="28"/>
        </w:rPr>
      </w:pPr>
    </w:p>
    <w:p w:rsidR="006B0D45" w:rsidRPr="005F34CD" w:rsidRDefault="006B0D45" w:rsidP="007015DC">
      <w:pPr>
        <w:pStyle w:val="PlainText"/>
        <w:tabs>
          <w:tab w:val="left" w:pos="4678"/>
        </w:tabs>
        <w:ind w:firstLine="567"/>
        <w:jc w:val="both"/>
        <w:rPr>
          <w:rFonts w:ascii="Times New Roman" w:hAnsi="Times New Roman" w:cs="Times New Roman"/>
          <w:b/>
          <w:bCs/>
          <w:sz w:val="28"/>
          <w:szCs w:val="28"/>
        </w:rPr>
      </w:pPr>
      <w:r w:rsidRPr="005F34CD">
        <w:rPr>
          <w:rFonts w:ascii="Times New Roman" w:hAnsi="Times New Roman" w:cs="Times New Roman"/>
          <w:b/>
          <w:bCs/>
          <w:sz w:val="28"/>
          <w:szCs w:val="28"/>
        </w:rPr>
        <w:t>Тема 10. Содержание под стражей подозреваемыхи обвиняемых в совершении преступлений</w:t>
      </w:r>
    </w:p>
    <w:p w:rsidR="006B0D45" w:rsidRDefault="006B0D45" w:rsidP="007015DC">
      <w:pPr>
        <w:pStyle w:val="PlainText"/>
        <w:tabs>
          <w:tab w:val="left" w:pos="4678"/>
        </w:tabs>
        <w:ind w:firstLine="567"/>
        <w:jc w:val="both"/>
        <w:rPr>
          <w:rFonts w:ascii="Times New Roman" w:hAnsi="Times New Roman" w:cs="Times New Roman"/>
          <w:sz w:val="28"/>
          <w:szCs w:val="28"/>
        </w:rPr>
      </w:pP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Основания, цели и принципы содержания под стражей подозреваемых и обвиняемых. Общая характеристика  законодательных  и нормативных правовых актов, регулирующих  порядок и условия содержание подозреваемых и обвиняемых в совершении преступлений под стражей. Места содержания подозреваемых и обвиняемых под стражей. Следственные изоляторы, их структура и основы деятельности. Изоляторы временного содержания подозреваемых и обвиняемых.</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Правовой статус подозреваемых и обвиняемых в совершении преступлений, его содержание. Основные права подозреваемых и обвиняемых во время содержания под стражей. Право на информацию, личную безопасность,  обращение с предложениями, заявлениями и жалобами, материально-бытовое и медико-санитарное обеспечение, свободу вероисповедания, участие в гражданско-правовых сделках,  реализация права на переписку,  свидания, получение посылок и передач, получение и отправление денежных переводов и др. Обязанности подозреваемых и обвиняемых во время содержания под стражей.</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Особенности правового статуса содержащихся под стражей  женщин  и несовершеннолетних.</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Обеспечение изоляции и предотвращение правонарушений в местах содержания под стражей. Режим в местах содержания под стражей: понятие и цели. Размещение осужденных в камерах и их раздельное содержание. Охрана подозреваемых и обвиняемых и надзор за ними. Меры пресечения  противоправного поведения подозреваемых и обвиняемых, их содержание и правовое регулирование. Меры поощрения и взыскания и порядок их применения.</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Основания и порядок освобождения подозреваемых и обвиняемых из-под стражи.</w:t>
      </w:r>
    </w:p>
    <w:p w:rsidR="006B0D45" w:rsidRPr="005F34CD" w:rsidRDefault="006B0D45" w:rsidP="007015DC">
      <w:pPr>
        <w:pStyle w:val="PlainText"/>
        <w:tabs>
          <w:tab w:val="left" w:pos="4678"/>
        </w:tabs>
        <w:ind w:firstLine="567"/>
        <w:jc w:val="center"/>
        <w:rPr>
          <w:rFonts w:ascii="Times New Roman" w:hAnsi="Times New Roman" w:cs="Times New Roman"/>
          <w:b/>
          <w:bCs/>
          <w:sz w:val="28"/>
          <w:szCs w:val="28"/>
        </w:rPr>
      </w:pPr>
    </w:p>
    <w:p w:rsidR="006B0D45" w:rsidRPr="005F34CD" w:rsidRDefault="006B0D45" w:rsidP="007015DC">
      <w:pPr>
        <w:pStyle w:val="PlainText"/>
        <w:tabs>
          <w:tab w:val="left" w:pos="4678"/>
        </w:tabs>
        <w:ind w:firstLine="567"/>
        <w:jc w:val="both"/>
        <w:rPr>
          <w:rFonts w:ascii="Times New Roman" w:hAnsi="Times New Roman" w:cs="Times New Roman"/>
          <w:b/>
          <w:bCs/>
          <w:sz w:val="28"/>
          <w:szCs w:val="28"/>
        </w:rPr>
      </w:pPr>
      <w:r w:rsidRPr="005F34CD">
        <w:rPr>
          <w:rFonts w:ascii="Times New Roman" w:hAnsi="Times New Roman" w:cs="Times New Roman"/>
          <w:b/>
          <w:bCs/>
          <w:sz w:val="28"/>
          <w:szCs w:val="28"/>
        </w:rPr>
        <w:t>Тема 11. Международные правовые акты об обращении с осужденными</w:t>
      </w:r>
    </w:p>
    <w:p w:rsidR="006B0D45" w:rsidRDefault="006B0D45" w:rsidP="007015DC">
      <w:pPr>
        <w:pStyle w:val="PlainText"/>
        <w:tabs>
          <w:tab w:val="left" w:pos="4678"/>
        </w:tabs>
        <w:ind w:firstLine="567"/>
        <w:jc w:val="both"/>
        <w:rPr>
          <w:rFonts w:ascii="Times New Roman" w:hAnsi="Times New Roman" w:cs="Times New Roman"/>
          <w:sz w:val="28"/>
          <w:szCs w:val="28"/>
        </w:rPr>
      </w:pP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Международное сотрудничество в области обращения с осужденными: история и перспективы. Принципы, цели, задачи международного сотрудничества в сфере обращения с осужденными. Место международных правовых актов в национальной правовой системе.</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Международные тюремные конгрессы: первая серия  (1846,  1847,1857 г.г.). Вторая серия тюремных конгрессов (1872, 1878, 1885, 1890,1895, 1900, 1905, 1910, 1925, 1930, 1936, 1950 г.г.). Конгрессы ООН  по предупреждению преступности и обращению с правонарушителями как источники международных актов об обращении с осужденными.</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Действующие международные акты об обращении с осужденными. Их виды, классификация. Общие и специализированные акты.</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 xml:space="preserve">Минимальные стандартные правила обращения с заключенными (1955 г.); Декларация о защите всех лиц от пыток и других жестоких, бесчеловечных или унижающих достоинство видов обращения и наказания (1975  г.);  Конвенция  против пыток и других жестоких, бесчеловечных или унижающих достоинство видов обращения и наказания (1984 г.);  Кодекс поведения должностных лиц  по поддержанию правопорядка (1979 г.);  Принципы медицинской этики, относящиеся к роли работников здравоохранения, в особенности врачей, в защите заключенных или задержанных лиц от пыток и других жестоких, бесчеловечных или унижающих достоинство видов обращения и наказания (1982г.); Меры, гарантирующие  защиту прав тех,  кто приговорен к смертной казни (1984 г.); Минимальные стандартные правила ООН, касающиеся отправления правосудия  в отношении несовершеннолетних (Пекинские правила) (1985 г.); Свод принципов защиты всех лиц, подверженных задержанию или заключению в какой бы то ни было форме (1989 г.); Правила ООН, касающиеся защиты несовершеннолетних, лишенных свободы (1990 г.). </w:t>
      </w:r>
    </w:p>
    <w:p w:rsidR="006B0D45" w:rsidRPr="005F34CD" w:rsidRDefault="006B0D45" w:rsidP="007015DC">
      <w:pPr>
        <w:pStyle w:val="PlainText"/>
        <w:tabs>
          <w:tab w:val="left" w:pos="4678"/>
        </w:tabs>
        <w:ind w:firstLine="567"/>
        <w:jc w:val="both"/>
        <w:rPr>
          <w:rFonts w:ascii="Times New Roman" w:hAnsi="Times New Roman" w:cs="Times New Roman"/>
          <w:sz w:val="28"/>
          <w:szCs w:val="28"/>
        </w:rPr>
      </w:pPr>
      <w:r w:rsidRPr="005F34CD">
        <w:rPr>
          <w:rFonts w:ascii="Times New Roman" w:hAnsi="Times New Roman" w:cs="Times New Roman"/>
          <w:sz w:val="28"/>
          <w:szCs w:val="28"/>
        </w:rPr>
        <w:t>Международные стандарты обращения с осужденными: цели, задачи, принципы, основные положения.</w:t>
      </w:r>
    </w:p>
    <w:p w:rsidR="006B0D45" w:rsidRDefault="006B0D45" w:rsidP="007015DC">
      <w:pPr>
        <w:ind w:left="720"/>
        <w:jc w:val="center"/>
        <w:rPr>
          <w:b/>
          <w:sz w:val="28"/>
          <w:szCs w:val="28"/>
        </w:rPr>
      </w:pPr>
    </w:p>
    <w:p w:rsidR="006B0D45" w:rsidRDefault="006B0D45" w:rsidP="00CA2F55">
      <w:pPr>
        <w:pStyle w:val="ListParagraph"/>
        <w:numPr>
          <w:ilvl w:val="0"/>
          <w:numId w:val="2"/>
        </w:numPr>
        <w:spacing w:after="0" w:line="240" w:lineRule="auto"/>
        <w:jc w:val="both"/>
        <w:rPr>
          <w:rFonts w:ascii="Times New Roman" w:hAnsi="Times New Roman"/>
          <w:b/>
          <w:sz w:val="28"/>
          <w:szCs w:val="28"/>
        </w:rPr>
      </w:pPr>
      <w:r>
        <w:rPr>
          <w:rFonts w:ascii="Times New Roman" w:hAnsi="Times New Roman"/>
          <w:b/>
          <w:sz w:val="28"/>
          <w:szCs w:val="28"/>
        </w:rPr>
        <w:t xml:space="preserve">Список литературы </w:t>
      </w:r>
    </w:p>
    <w:p w:rsidR="006B0D45" w:rsidRDefault="006B0D45" w:rsidP="00CA2F55">
      <w:pPr>
        <w:pStyle w:val="ListParagraph"/>
        <w:spacing w:after="0" w:line="240" w:lineRule="auto"/>
        <w:jc w:val="both"/>
        <w:rPr>
          <w:rFonts w:ascii="Times New Roman" w:hAnsi="Times New Roman"/>
          <w:b/>
          <w:sz w:val="28"/>
          <w:szCs w:val="28"/>
        </w:rPr>
      </w:pPr>
    </w:p>
    <w:p w:rsidR="006B0D45" w:rsidRPr="00CA2F55" w:rsidRDefault="006B0D45" w:rsidP="00CA2F55">
      <w:pPr>
        <w:tabs>
          <w:tab w:val="right" w:pos="1000"/>
        </w:tabs>
        <w:spacing w:after="0" w:line="240" w:lineRule="auto"/>
        <w:ind w:firstLine="720"/>
        <w:jc w:val="center"/>
        <w:rPr>
          <w:rFonts w:ascii="Times New Roman" w:hAnsi="Times New Roman"/>
          <w:b/>
          <w:sz w:val="28"/>
          <w:szCs w:val="28"/>
        </w:rPr>
      </w:pPr>
      <w:r w:rsidRPr="00CA2F55">
        <w:rPr>
          <w:rFonts w:ascii="Times New Roman" w:hAnsi="Times New Roman"/>
          <w:b/>
          <w:sz w:val="28"/>
          <w:szCs w:val="28"/>
        </w:rPr>
        <w:t>УГОЛОВНОЕ ПРАВО</w:t>
      </w:r>
    </w:p>
    <w:p w:rsidR="006B0D45" w:rsidRPr="00CA2F55" w:rsidRDefault="006B0D45" w:rsidP="00CA2F55">
      <w:pPr>
        <w:tabs>
          <w:tab w:val="right" w:pos="1000"/>
        </w:tabs>
        <w:spacing w:after="0" w:line="240" w:lineRule="auto"/>
        <w:ind w:firstLine="720"/>
        <w:jc w:val="both"/>
        <w:rPr>
          <w:rFonts w:ascii="Times New Roman" w:hAnsi="Times New Roman"/>
          <w:b/>
          <w:sz w:val="28"/>
          <w:szCs w:val="28"/>
        </w:rPr>
      </w:pPr>
    </w:p>
    <w:p w:rsidR="006B0D45" w:rsidRPr="00CA2F55" w:rsidRDefault="006B0D45" w:rsidP="00CA2F55">
      <w:pPr>
        <w:tabs>
          <w:tab w:val="right" w:pos="1000"/>
        </w:tabs>
        <w:spacing w:after="0" w:line="240" w:lineRule="auto"/>
        <w:ind w:firstLine="720"/>
        <w:jc w:val="center"/>
        <w:rPr>
          <w:rFonts w:ascii="Times New Roman" w:hAnsi="Times New Roman"/>
          <w:b/>
          <w:sz w:val="28"/>
          <w:szCs w:val="28"/>
        </w:rPr>
      </w:pPr>
      <w:r w:rsidRPr="00CA2F55">
        <w:rPr>
          <w:rFonts w:ascii="Times New Roman" w:hAnsi="Times New Roman"/>
          <w:b/>
          <w:sz w:val="28"/>
          <w:szCs w:val="28"/>
        </w:rPr>
        <w:t>Основная литература</w:t>
      </w:r>
    </w:p>
    <w:p w:rsidR="006B0D45" w:rsidRPr="00CA2F55" w:rsidRDefault="006B0D45" w:rsidP="00CA2F55">
      <w:pPr>
        <w:tabs>
          <w:tab w:val="right" w:pos="1000"/>
        </w:tabs>
        <w:spacing w:after="0"/>
        <w:jc w:val="both"/>
        <w:rPr>
          <w:rFonts w:ascii="Times New Roman" w:hAnsi="Times New Roman"/>
          <w:sz w:val="28"/>
          <w:szCs w:val="28"/>
        </w:rPr>
      </w:pPr>
      <w:r w:rsidRPr="00CA2F55">
        <w:rPr>
          <w:rFonts w:ascii="Times New Roman" w:hAnsi="Times New Roman"/>
          <w:sz w:val="28"/>
          <w:szCs w:val="28"/>
        </w:rPr>
        <w:t xml:space="preserve">1. </w:t>
      </w:r>
      <w:r w:rsidRPr="00CA2F55">
        <w:rPr>
          <w:rFonts w:ascii="Times New Roman" w:hAnsi="Times New Roman"/>
          <w:bCs/>
          <w:color w:val="3C3C3C"/>
          <w:sz w:val="28"/>
          <w:szCs w:val="28"/>
          <w:shd w:val="clear" w:color="auto" w:fill="FFFFFF"/>
        </w:rPr>
        <w:t xml:space="preserve">Уголовное право </w:t>
      </w:r>
      <w:r>
        <w:rPr>
          <w:rFonts w:ascii="Times New Roman" w:hAnsi="Times New Roman"/>
          <w:bCs/>
          <w:color w:val="3C3C3C"/>
          <w:sz w:val="28"/>
          <w:szCs w:val="28"/>
          <w:shd w:val="clear" w:color="auto" w:fill="FFFFFF"/>
        </w:rPr>
        <w:t>России. Части Общая и Особенная:у</w:t>
      </w:r>
      <w:r w:rsidRPr="00CA2F55">
        <w:rPr>
          <w:rFonts w:ascii="Times New Roman" w:hAnsi="Times New Roman"/>
          <w:bCs/>
          <w:color w:val="3C3C3C"/>
          <w:sz w:val="28"/>
          <w:szCs w:val="28"/>
          <w:shd w:val="clear" w:color="auto" w:fill="FFFFFF"/>
        </w:rPr>
        <w:t>чебник</w:t>
      </w:r>
      <w:r w:rsidRPr="00CA2F55">
        <w:rPr>
          <w:rStyle w:val="apple-converted-space"/>
          <w:rFonts w:ascii="Times New Roman" w:hAnsi="Times New Roman"/>
          <w:color w:val="3C3C3C"/>
          <w:sz w:val="28"/>
          <w:szCs w:val="28"/>
          <w:shd w:val="clear" w:color="auto" w:fill="FFFFFF"/>
        </w:rPr>
        <w:t> </w:t>
      </w:r>
      <w:r w:rsidRPr="00CA2F55">
        <w:rPr>
          <w:rFonts w:ascii="Times New Roman" w:hAnsi="Times New Roman"/>
          <w:color w:val="3C3C3C"/>
          <w:sz w:val="28"/>
          <w:szCs w:val="28"/>
          <w:shd w:val="clear" w:color="auto" w:fill="FFFFFF"/>
        </w:rPr>
        <w:t xml:space="preserve">: / под ред. А.В. Бриллиантова. — </w:t>
      </w:r>
      <w:r w:rsidRPr="00CA2F55">
        <w:rPr>
          <w:rFonts w:ascii="Times New Roman" w:hAnsi="Times New Roman"/>
          <w:bCs/>
          <w:color w:val="3C3C3C"/>
          <w:sz w:val="28"/>
          <w:szCs w:val="28"/>
          <w:shd w:val="clear" w:color="auto" w:fill="FFFFFF"/>
        </w:rPr>
        <w:t xml:space="preserve">2-е издание. </w:t>
      </w:r>
      <w:r w:rsidRPr="00CA2F55">
        <w:rPr>
          <w:rFonts w:ascii="Times New Roman" w:hAnsi="Times New Roman"/>
          <w:color w:val="3C3C3C"/>
          <w:sz w:val="28"/>
          <w:szCs w:val="28"/>
          <w:shd w:val="clear" w:color="auto" w:fill="FFFFFF"/>
        </w:rPr>
        <w:t xml:space="preserve">М., 2015. </w:t>
      </w:r>
    </w:p>
    <w:p w:rsidR="006B0D45" w:rsidRPr="00CA2F55" w:rsidRDefault="006B0D45" w:rsidP="00CA2F55">
      <w:pPr>
        <w:tabs>
          <w:tab w:val="right" w:pos="1000"/>
        </w:tabs>
        <w:spacing w:after="0"/>
        <w:ind w:firstLine="709"/>
        <w:jc w:val="both"/>
        <w:rPr>
          <w:rFonts w:ascii="Times New Roman" w:hAnsi="Times New Roman"/>
          <w:sz w:val="28"/>
          <w:szCs w:val="28"/>
        </w:rPr>
      </w:pPr>
      <w:r w:rsidRPr="00CA2F55">
        <w:rPr>
          <w:rFonts w:ascii="Times New Roman" w:hAnsi="Times New Roman"/>
          <w:sz w:val="28"/>
          <w:szCs w:val="28"/>
        </w:rPr>
        <w:t>2. Комментарий к Уголовному кодексу Россий</w:t>
      </w:r>
      <w:r>
        <w:rPr>
          <w:rFonts w:ascii="Times New Roman" w:hAnsi="Times New Roman"/>
          <w:sz w:val="28"/>
          <w:szCs w:val="28"/>
        </w:rPr>
        <w:t>ской Федерации (постатейный) / п</w:t>
      </w:r>
      <w:r w:rsidRPr="00CA2F55">
        <w:rPr>
          <w:rFonts w:ascii="Times New Roman" w:hAnsi="Times New Roman"/>
          <w:sz w:val="28"/>
          <w:szCs w:val="28"/>
        </w:rPr>
        <w:t xml:space="preserve">од ред. А.В.Бриллиантова. 2-е изд., М., 2015. </w:t>
      </w:r>
    </w:p>
    <w:p w:rsidR="006B0D45" w:rsidRPr="00CA2F55" w:rsidRDefault="006B0D45" w:rsidP="00CA2F55">
      <w:pPr>
        <w:pStyle w:val="FR2"/>
        <w:keepLines/>
        <w:spacing w:line="240" w:lineRule="auto"/>
        <w:ind w:firstLine="709"/>
        <w:jc w:val="both"/>
        <w:rPr>
          <w:rFonts w:ascii="Times New Roman" w:hAnsi="Times New Roman" w:cs="Times New Roman"/>
          <w:sz w:val="28"/>
          <w:szCs w:val="28"/>
        </w:rPr>
      </w:pPr>
      <w:r w:rsidRPr="00CA2F55">
        <w:rPr>
          <w:rFonts w:ascii="Times New Roman" w:hAnsi="Times New Roman" w:cs="Times New Roman"/>
          <w:sz w:val="28"/>
          <w:szCs w:val="28"/>
        </w:rPr>
        <w:t>3. Энциклопедия уголовного права. В 35 т. / Под ред. В.Б. Малинина. СПб., 2005- 2017.</w:t>
      </w:r>
    </w:p>
    <w:p w:rsidR="006B0D45" w:rsidRPr="00CA2F55" w:rsidRDefault="006B0D45" w:rsidP="00CA2F55">
      <w:pPr>
        <w:autoSpaceDE w:val="0"/>
        <w:autoSpaceDN w:val="0"/>
        <w:adjustRightInd w:val="0"/>
        <w:spacing w:after="0"/>
        <w:ind w:firstLine="540"/>
        <w:jc w:val="both"/>
        <w:rPr>
          <w:rFonts w:ascii="Times New Roman" w:hAnsi="Times New Roman"/>
          <w:sz w:val="28"/>
          <w:szCs w:val="28"/>
        </w:rPr>
      </w:pPr>
      <w:r w:rsidRPr="00CA2F55">
        <w:rPr>
          <w:rFonts w:ascii="Times New Roman" w:hAnsi="Times New Roman"/>
          <w:sz w:val="28"/>
          <w:szCs w:val="28"/>
        </w:rPr>
        <w:t>4. Комментарий к Уголовному кодексу Российской Федерации (постатейный) (7-е издание, п</w:t>
      </w:r>
      <w:r>
        <w:rPr>
          <w:rFonts w:ascii="Times New Roman" w:hAnsi="Times New Roman"/>
          <w:sz w:val="28"/>
          <w:szCs w:val="28"/>
        </w:rPr>
        <w:t>ереработанное и дополненное) / п</w:t>
      </w:r>
      <w:r w:rsidRPr="00CA2F55">
        <w:rPr>
          <w:rFonts w:ascii="Times New Roman" w:hAnsi="Times New Roman"/>
          <w:sz w:val="28"/>
          <w:szCs w:val="28"/>
        </w:rPr>
        <w:t>од ред. Г.А. Есакова. М.,  2017.</w:t>
      </w:r>
    </w:p>
    <w:p w:rsidR="006B0D45" w:rsidRPr="00CA2F55" w:rsidRDefault="006B0D45" w:rsidP="00CA2F55">
      <w:pPr>
        <w:autoSpaceDE w:val="0"/>
        <w:autoSpaceDN w:val="0"/>
        <w:adjustRightInd w:val="0"/>
        <w:spacing w:after="0"/>
        <w:ind w:firstLine="540"/>
        <w:jc w:val="both"/>
        <w:rPr>
          <w:rFonts w:ascii="Times New Roman" w:hAnsi="Times New Roman"/>
          <w:sz w:val="28"/>
          <w:szCs w:val="28"/>
        </w:rPr>
      </w:pPr>
      <w:r w:rsidRPr="00CA2F55">
        <w:rPr>
          <w:rFonts w:ascii="Times New Roman" w:hAnsi="Times New Roman"/>
          <w:sz w:val="28"/>
          <w:szCs w:val="28"/>
        </w:rPr>
        <w:t>5. Применение насилия. Поняти</w:t>
      </w:r>
      <w:r>
        <w:rPr>
          <w:rFonts w:ascii="Times New Roman" w:hAnsi="Times New Roman"/>
          <w:sz w:val="28"/>
          <w:szCs w:val="28"/>
        </w:rPr>
        <w:t>е и квалификация: Монография / п</w:t>
      </w:r>
      <w:r w:rsidRPr="00CA2F55">
        <w:rPr>
          <w:rFonts w:ascii="Times New Roman" w:hAnsi="Times New Roman"/>
          <w:sz w:val="28"/>
          <w:szCs w:val="28"/>
        </w:rPr>
        <w:t xml:space="preserve">од ред. А.В. Галаховой. - М, 2016. </w:t>
      </w:r>
    </w:p>
    <w:p w:rsidR="006B0D45" w:rsidRPr="00CA2F55" w:rsidRDefault="006B0D45" w:rsidP="00CA2F55">
      <w:pPr>
        <w:pStyle w:val="ListParagraph"/>
        <w:spacing w:after="0" w:line="240" w:lineRule="auto"/>
        <w:jc w:val="both"/>
        <w:rPr>
          <w:rFonts w:ascii="Times New Roman" w:hAnsi="Times New Roman"/>
          <w:b/>
          <w:sz w:val="28"/>
          <w:szCs w:val="28"/>
        </w:rPr>
      </w:pPr>
    </w:p>
    <w:p w:rsidR="006B0D45" w:rsidRDefault="006B0D45" w:rsidP="00CA2F55">
      <w:pPr>
        <w:spacing w:after="0"/>
        <w:ind w:firstLine="720"/>
        <w:jc w:val="center"/>
        <w:rPr>
          <w:rFonts w:ascii="Times New Roman" w:hAnsi="Times New Roman"/>
          <w:b/>
          <w:sz w:val="28"/>
          <w:szCs w:val="28"/>
        </w:rPr>
      </w:pPr>
    </w:p>
    <w:p w:rsidR="006B0D45" w:rsidRPr="00CA2F55" w:rsidRDefault="006B0D45" w:rsidP="00CA2F55">
      <w:pPr>
        <w:spacing w:after="0"/>
        <w:ind w:firstLine="720"/>
        <w:jc w:val="center"/>
        <w:rPr>
          <w:rFonts w:ascii="Times New Roman" w:hAnsi="Times New Roman"/>
          <w:b/>
          <w:sz w:val="28"/>
          <w:szCs w:val="28"/>
        </w:rPr>
      </w:pPr>
      <w:r w:rsidRPr="00CA2F55">
        <w:rPr>
          <w:rFonts w:ascii="Times New Roman" w:hAnsi="Times New Roman"/>
          <w:b/>
          <w:sz w:val="28"/>
          <w:szCs w:val="28"/>
        </w:rPr>
        <w:t>Дополнительная литература</w:t>
      </w:r>
    </w:p>
    <w:p w:rsidR="006B0D45" w:rsidRPr="00CA2F55" w:rsidRDefault="006B0D45" w:rsidP="00CA2F55">
      <w:pPr>
        <w:tabs>
          <w:tab w:val="right" w:pos="1000"/>
        </w:tabs>
        <w:spacing w:after="0"/>
        <w:ind w:firstLine="709"/>
        <w:jc w:val="both"/>
        <w:rPr>
          <w:rFonts w:ascii="Times New Roman" w:hAnsi="Times New Roman"/>
          <w:color w:val="3C3C3C"/>
          <w:sz w:val="28"/>
          <w:szCs w:val="28"/>
          <w:shd w:val="clear" w:color="auto" w:fill="FFFFFF"/>
        </w:rPr>
      </w:pPr>
      <w:r w:rsidRPr="00CA2F55">
        <w:rPr>
          <w:rFonts w:ascii="Times New Roman" w:hAnsi="Times New Roman"/>
          <w:sz w:val="28"/>
          <w:szCs w:val="28"/>
        </w:rPr>
        <w:t xml:space="preserve">1. </w:t>
      </w:r>
      <w:r w:rsidRPr="00CA2F55">
        <w:rPr>
          <w:rFonts w:ascii="Times New Roman" w:hAnsi="Times New Roman"/>
          <w:bCs/>
          <w:color w:val="3C3C3C"/>
          <w:sz w:val="28"/>
          <w:szCs w:val="28"/>
          <w:shd w:val="clear" w:color="auto" w:fill="FFFFFF"/>
        </w:rPr>
        <w:t>Уголовное право в ожидании перемен: теоретико-инструментальный анализ</w:t>
      </w:r>
      <w:r w:rsidRPr="00CA2F55">
        <w:rPr>
          <w:rStyle w:val="apple-converted-space"/>
          <w:rFonts w:ascii="Times New Roman" w:hAnsi="Times New Roman"/>
          <w:color w:val="3C3C3C"/>
          <w:sz w:val="28"/>
          <w:szCs w:val="28"/>
          <w:shd w:val="clear" w:color="auto" w:fill="FFFFFF"/>
        </w:rPr>
        <w:t> </w:t>
      </w:r>
      <w:r w:rsidRPr="00CA2F55">
        <w:rPr>
          <w:rFonts w:ascii="Times New Roman" w:hAnsi="Times New Roman"/>
          <w:color w:val="3C3C3C"/>
          <w:sz w:val="28"/>
          <w:szCs w:val="28"/>
          <w:shd w:val="clear" w:color="auto" w:fill="FFFFFF"/>
        </w:rPr>
        <w:t xml:space="preserve">: учебное пособие / А.Э. Жалинский. М., 2009. </w:t>
      </w:r>
    </w:p>
    <w:p w:rsidR="006B0D45" w:rsidRDefault="006B0D45" w:rsidP="00CA2F55">
      <w:pPr>
        <w:tabs>
          <w:tab w:val="right" w:pos="1000"/>
        </w:tabs>
        <w:spacing w:after="0"/>
        <w:ind w:firstLine="709"/>
        <w:jc w:val="both"/>
        <w:rPr>
          <w:rFonts w:ascii="Times New Roman" w:hAnsi="Times New Roman"/>
          <w:sz w:val="28"/>
          <w:szCs w:val="28"/>
        </w:rPr>
      </w:pPr>
      <w:r w:rsidRPr="00CA2F55">
        <w:rPr>
          <w:rFonts w:ascii="Times New Roman" w:hAnsi="Times New Roman"/>
          <w:color w:val="3C3C3C"/>
          <w:sz w:val="28"/>
          <w:szCs w:val="28"/>
          <w:shd w:val="clear" w:color="auto" w:fill="FFFFFF"/>
        </w:rPr>
        <w:t xml:space="preserve">2. </w:t>
      </w:r>
      <w:r w:rsidRPr="00CA2F55">
        <w:rPr>
          <w:rFonts w:ascii="Times New Roman" w:hAnsi="Times New Roman"/>
          <w:bCs/>
          <w:sz w:val="28"/>
          <w:szCs w:val="28"/>
        </w:rPr>
        <w:t>Актуальные проблемы теории и практики применения уголовного закона:</w:t>
      </w:r>
      <w:r w:rsidRPr="00CA2F55">
        <w:rPr>
          <w:rFonts w:ascii="Times New Roman" w:hAnsi="Times New Roman"/>
          <w:sz w:val="28"/>
          <w:szCs w:val="28"/>
        </w:rPr>
        <w:t xml:space="preserve">Сборник материалов </w:t>
      </w:r>
      <w:r>
        <w:rPr>
          <w:rFonts w:ascii="Times New Roman" w:hAnsi="Times New Roman"/>
          <w:sz w:val="28"/>
          <w:szCs w:val="28"/>
        </w:rPr>
        <w:t xml:space="preserve">Четвертой </w:t>
      </w:r>
      <w:r w:rsidRPr="00CA2F55">
        <w:rPr>
          <w:rFonts w:ascii="Times New Roman" w:hAnsi="Times New Roman"/>
          <w:sz w:val="28"/>
          <w:szCs w:val="28"/>
        </w:rPr>
        <w:t>Всероссийской нау</w:t>
      </w:r>
      <w:r>
        <w:rPr>
          <w:rFonts w:ascii="Times New Roman" w:hAnsi="Times New Roman"/>
          <w:sz w:val="28"/>
          <w:szCs w:val="28"/>
        </w:rPr>
        <w:t>чно-практической конференции / п</w:t>
      </w:r>
      <w:r w:rsidRPr="00CA2F55">
        <w:rPr>
          <w:rFonts w:ascii="Times New Roman" w:hAnsi="Times New Roman"/>
          <w:sz w:val="28"/>
          <w:szCs w:val="28"/>
        </w:rPr>
        <w:t>од ред. Ю.Е. Пудовочкина, А.В. Бриллиантова. М.</w:t>
      </w:r>
      <w:r>
        <w:rPr>
          <w:rFonts w:ascii="Times New Roman" w:hAnsi="Times New Roman"/>
          <w:sz w:val="28"/>
          <w:szCs w:val="28"/>
        </w:rPr>
        <w:t>, 2017</w:t>
      </w:r>
      <w:r w:rsidRPr="00CA2F55">
        <w:rPr>
          <w:rFonts w:ascii="Times New Roman" w:hAnsi="Times New Roman"/>
          <w:sz w:val="28"/>
          <w:szCs w:val="28"/>
        </w:rPr>
        <w:t xml:space="preserve">. </w:t>
      </w:r>
    </w:p>
    <w:p w:rsidR="006B0D45" w:rsidRPr="00CA2F55" w:rsidRDefault="006B0D45" w:rsidP="00CA2F55">
      <w:pPr>
        <w:tabs>
          <w:tab w:val="right" w:pos="1000"/>
        </w:tabs>
        <w:spacing w:after="0"/>
        <w:ind w:firstLine="709"/>
        <w:jc w:val="both"/>
        <w:rPr>
          <w:rFonts w:ascii="Times New Roman" w:hAnsi="Times New Roman"/>
          <w:bCs/>
          <w:sz w:val="28"/>
          <w:szCs w:val="28"/>
        </w:rPr>
      </w:pPr>
      <w:r w:rsidRPr="00CA2F55">
        <w:rPr>
          <w:rFonts w:ascii="Times New Roman" w:hAnsi="Times New Roman"/>
          <w:sz w:val="28"/>
          <w:szCs w:val="28"/>
        </w:rPr>
        <w:t xml:space="preserve"> 3. </w:t>
      </w:r>
      <w:r w:rsidRPr="00CA2F55">
        <w:rPr>
          <w:rFonts w:ascii="Times New Roman" w:hAnsi="Times New Roman"/>
          <w:bCs/>
          <w:sz w:val="28"/>
          <w:szCs w:val="28"/>
        </w:rPr>
        <w:t xml:space="preserve">Актуальные проблемы уголовного права, криминологии и уголовно-исполнительного права: Сборник научных трудов </w:t>
      </w:r>
      <w:r>
        <w:rPr>
          <w:rFonts w:ascii="Times New Roman" w:hAnsi="Times New Roman"/>
          <w:bCs/>
          <w:sz w:val="28"/>
          <w:szCs w:val="28"/>
        </w:rPr>
        <w:t>кафедры уголовного права. Вып. 7 / п</w:t>
      </w:r>
      <w:r w:rsidRPr="00CA2F55">
        <w:rPr>
          <w:rFonts w:ascii="Times New Roman" w:hAnsi="Times New Roman"/>
          <w:bCs/>
          <w:sz w:val="28"/>
          <w:szCs w:val="28"/>
        </w:rPr>
        <w:t>од ред. А.В. Бриллиантова. – М</w:t>
      </w:r>
      <w:r>
        <w:rPr>
          <w:rFonts w:ascii="Times New Roman" w:hAnsi="Times New Roman"/>
          <w:bCs/>
          <w:sz w:val="28"/>
          <w:szCs w:val="28"/>
        </w:rPr>
        <w:t>.:РГУП. 2017</w:t>
      </w:r>
      <w:r w:rsidRPr="00CA2F55">
        <w:rPr>
          <w:rFonts w:ascii="Times New Roman" w:hAnsi="Times New Roman"/>
          <w:bCs/>
          <w:sz w:val="28"/>
          <w:szCs w:val="28"/>
        </w:rPr>
        <w:t>.</w:t>
      </w:r>
    </w:p>
    <w:p w:rsidR="006B0D45" w:rsidRPr="00CA2F55" w:rsidRDefault="006B0D45" w:rsidP="00CA2F55">
      <w:pPr>
        <w:tabs>
          <w:tab w:val="right" w:pos="1000"/>
        </w:tabs>
        <w:spacing w:after="0"/>
        <w:ind w:firstLine="709"/>
        <w:jc w:val="both"/>
        <w:rPr>
          <w:rStyle w:val="apple-converted-space"/>
          <w:rFonts w:ascii="Times New Roman" w:hAnsi="Times New Roman"/>
          <w:color w:val="3C3C3C"/>
          <w:sz w:val="28"/>
          <w:szCs w:val="28"/>
          <w:shd w:val="clear" w:color="auto" w:fill="FFFFFF"/>
        </w:rPr>
      </w:pPr>
      <w:r w:rsidRPr="00CA2F55">
        <w:rPr>
          <w:rFonts w:ascii="Times New Roman" w:hAnsi="Times New Roman"/>
          <w:bCs/>
          <w:sz w:val="28"/>
          <w:szCs w:val="28"/>
        </w:rPr>
        <w:t xml:space="preserve">4.  </w:t>
      </w:r>
      <w:r w:rsidRPr="00CA2F55">
        <w:rPr>
          <w:rFonts w:ascii="Times New Roman" w:hAnsi="Times New Roman"/>
          <w:bCs/>
          <w:color w:val="3C3C3C"/>
          <w:sz w:val="28"/>
          <w:szCs w:val="28"/>
          <w:shd w:val="clear" w:color="auto" w:fill="FFFFFF"/>
        </w:rPr>
        <w:t>Судейское усмотрение в уголовном праве. Учебное пособие</w:t>
      </w:r>
      <w:r w:rsidRPr="00CA2F55">
        <w:rPr>
          <w:rStyle w:val="apple-converted-space"/>
          <w:rFonts w:ascii="Times New Roman" w:hAnsi="Times New Roman"/>
          <w:color w:val="3C3C3C"/>
          <w:sz w:val="28"/>
          <w:szCs w:val="28"/>
          <w:shd w:val="clear" w:color="auto" w:fill="FFFFFF"/>
        </w:rPr>
        <w:t> </w:t>
      </w:r>
      <w:r w:rsidRPr="00CA2F55">
        <w:rPr>
          <w:rFonts w:ascii="Times New Roman" w:hAnsi="Times New Roman"/>
          <w:color w:val="3C3C3C"/>
          <w:sz w:val="28"/>
          <w:szCs w:val="28"/>
          <w:shd w:val="clear" w:color="auto" w:fill="FFFFFF"/>
        </w:rPr>
        <w:t xml:space="preserve">: учебное пособие / Ю.В. Грачева. — М.,  2014. </w:t>
      </w:r>
    </w:p>
    <w:p w:rsidR="006B0D45" w:rsidRPr="00CA2F55" w:rsidRDefault="006B0D45" w:rsidP="00CA2F55">
      <w:pPr>
        <w:tabs>
          <w:tab w:val="right" w:pos="1000"/>
        </w:tabs>
        <w:spacing w:after="0"/>
        <w:ind w:firstLine="709"/>
        <w:jc w:val="both"/>
        <w:rPr>
          <w:rStyle w:val="apple-converted-space"/>
          <w:rFonts w:ascii="Times New Roman" w:hAnsi="Times New Roman"/>
          <w:color w:val="3C3C3C"/>
          <w:sz w:val="28"/>
          <w:szCs w:val="28"/>
          <w:shd w:val="clear" w:color="auto" w:fill="FFFFFF"/>
        </w:rPr>
      </w:pPr>
      <w:r w:rsidRPr="00CA2F55">
        <w:rPr>
          <w:rStyle w:val="apple-converted-space"/>
          <w:rFonts w:ascii="Times New Roman" w:hAnsi="Times New Roman"/>
          <w:color w:val="3C3C3C"/>
          <w:sz w:val="28"/>
          <w:szCs w:val="28"/>
          <w:shd w:val="clear" w:color="auto" w:fill="FFFFFF"/>
        </w:rPr>
        <w:t xml:space="preserve">5. </w:t>
      </w:r>
      <w:r w:rsidRPr="00CA2F55">
        <w:rPr>
          <w:rFonts w:ascii="Times New Roman" w:hAnsi="Times New Roman"/>
          <w:bCs/>
          <w:color w:val="3C3C3C"/>
          <w:sz w:val="28"/>
          <w:szCs w:val="28"/>
          <w:shd w:val="clear" w:color="auto" w:fill="FFFFFF"/>
        </w:rPr>
        <w:t>Проблемы российской уголовной политики</w:t>
      </w:r>
      <w:r w:rsidRPr="00CA2F55">
        <w:rPr>
          <w:rStyle w:val="apple-converted-space"/>
          <w:rFonts w:ascii="Times New Roman" w:hAnsi="Times New Roman"/>
          <w:color w:val="3C3C3C"/>
          <w:sz w:val="28"/>
          <w:szCs w:val="28"/>
          <w:shd w:val="clear" w:color="auto" w:fill="FFFFFF"/>
        </w:rPr>
        <w:t> </w:t>
      </w:r>
      <w:r w:rsidRPr="00CA2F55">
        <w:rPr>
          <w:rFonts w:ascii="Times New Roman" w:hAnsi="Times New Roman"/>
          <w:color w:val="3C3C3C"/>
          <w:sz w:val="28"/>
          <w:szCs w:val="28"/>
          <w:shd w:val="clear" w:color="auto" w:fill="FFFFFF"/>
        </w:rPr>
        <w:t xml:space="preserve">: сборник научных трудов / М.М. Бабаев, Ю.Е. Пудовочкин. М., 2014. </w:t>
      </w:r>
    </w:p>
    <w:p w:rsidR="006B0D45" w:rsidRPr="00CA2F55" w:rsidRDefault="006B0D45" w:rsidP="00CA2F55">
      <w:pPr>
        <w:tabs>
          <w:tab w:val="right" w:pos="1000"/>
        </w:tabs>
        <w:spacing w:after="0"/>
        <w:ind w:firstLine="709"/>
        <w:jc w:val="both"/>
        <w:rPr>
          <w:rFonts w:ascii="Times New Roman" w:hAnsi="Times New Roman"/>
          <w:sz w:val="28"/>
          <w:szCs w:val="28"/>
        </w:rPr>
      </w:pPr>
      <w:r w:rsidRPr="00CA2F55">
        <w:rPr>
          <w:rStyle w:val="apple-converted-space"/>
          <w:rFonts w:ascii="Times New Roman" w:hAnsi="Times New Roman"/>
          <w:color w:val="3C3C3C"/>
          <w:sz w:val="28"/>
          <w:szCs w:val="28"/>
          <w:shd w:val="clear" w:color="auto" w:fill="FFFFFF"/>
        </w:rPr>
        <w:t xml:space="preserve">6. </w:t>
      </w:r>
      <w:r w:rsidRPr="00CA2F55">
        <w:rPr>
          <w:rFonts w:ascii="Times New Roman" w:hAnsi="Times New Roman"/>
          <w:sz w:val="28"/>
          <w:szCs w:val="28"/>
        </w:rPr>
        <w:t xml:space="preserve">Иногамова-Хегай Л.В. Концептуальные основы конкуренции уголовно-правовых норм: монография. М., 2015. </w:t>
      </w:r>
    </w:p>
    <w:p w:rsidR="006B0D45" w:rsidRPr="00CA2F55" w:rsidRDefault="006B0D45" w:rsidP="00CA2F55">
      <w:pPr>
        <w:tabs>
          <w:tab w:val="right" w:pos="1000"/>
        </w:tabs>
        <w:spacing w:after="0"/>
        <w:ind w:firstLine="709"/>
        <w:jc w:val="both"/>
        <w:rPr>
          <w:rFonts w:ascii="Times New Roman" w:hAnsi="Times New Roman"/>
          <w:sz w:val="28"/>
          <w:szCs w:val="28"/>
        </w:rPr>
      </w:pPr>
      <w:r w:rsidRPr="00CA2F55">
        <w:rPr>
          <w:rFonts w:ascii="Times New Roman" w:hAnsi="Times New Roman"/>
          <w:sz w:val="28"/>
          <w:szCs w:val="28"/>
        </w:rPr>
        <w:t>7. Вопросы уголовного права и уголовного процесса в практике Верховного Суда Российской Федерации: сборник материалов судебной практики / сост. В. Б. Боровиков, А. В. Галахова, В. В. Демидов. – 2-е изд., доп. – М., 2011.</w:t>
      </w:r>
    </w:p>
    <w:p w:rsidR="006B0D45" w:rsidRPr="00CA2F55" w:rsidRDefault="006B0D45" w:rsidP="00CA2F55">
      <w:pPr>
        <w:tabs>
          <w:tab w:val="right" w:pos="1000"/>
        </w:tabs>
        <w:spacing w:after="0"/>
        <w:ind w:firstLine="709"/>
        <w:jc w:val="both"/>
        <w:rPr>
          <w:rFonts w:ascii="Times New Roman" w:hAnsi="Times New Roman"/>
          <w:sz w:val="28"/>
          <w:szCs w:val="28"/>
        </w:rPr>
      </w:pPr>
      <w:r w:rsidRPr="00CA2F55">
        <w:rPr>
          <w:rFonts w:ascii="Times New Roman" w:hAnsi="Times New Roman"/>
          <w:sz w:val="28"/>
          <w:szCs w:val="28"/>
        </w:rPr>
        <w:t xml:space="preserve">8. Арямов А.А., Колыванцева М.А. Альтернативные способы разрешения уголовно-правового конфликта. Монография. – М., 2017. </w:t>
      </w:r>
    </w:p>
    <w:p w:rsidR="006B0D45" w:rsidRPr="00CA2F55" w:rsidRDefault="006B0D45" w:rsidP="00CA2F55">
      <w:pPr>
        <w:autoSpaceDE w:val="0"/>
        <w:autoSpaceDN w:val="0"/>
        <w:adjustRightInd w:val="0"/>
        <w:spacing w:after="0"/>
        <w:ind w:firstLine="540"/>
        <w:jc w:val="both"/>
        <w:rPr>
          <w:rFonts w:ascii="Times New Roman" w:hAnsi="Times New Roman"/>
          <w:sz w:val="28"/>
          <w:szCs w:val="28"/>
        </w:rPr>
      </w:pPr>
      <w:r w:rsidRPr="00CA2F55">
        <w:rPr>
          <w:rFonts w:ascii="Times New Roman" w:hAnsi="Times New Roman"/>
          <w:sz w:val="28"/>
          <w:szCs w:val="28"/>
        </w:rPr>
        <w:t xml:space="preserve">9. Соктоев З.Б. Причинность и объективная сторона преступления: монография. М., 2015. </w:t>
      </w:r>
    </w:p>
    <w:p w:rsidR="006B0D45" w:rsidRPr="00CA2F55" w:rsidRDefault="006B0D45" w:rsidP="00CA2F55">
      <w:pPr>
        <w:autoSpaceDE w:val="0"/>
        <w:autoSpaceDN w:val="0"/>
        <w:adjustRightInd w:val="0"/>
        <w:spacing w:after="0"/>
        <w:ind w:firstLine="540"/>
        <w:jc w:val="both"/>
        <w:rPr>
          <w:rFonts w:ascii="Times New Roman" w:hAnsi="Times New Roman"/>
          <w:sz w:val="28"/>
          <w:szCs w:val="28"/>
        </w:rPr>
      </w:pPr>
      <w:r w:rsidRPr="00CA2F55">
        <w:rPr>
          <w:rFonts w:ascii="Times New Roman" w:hAnsi="Times New Roman"/>
          <w:sz w:val="28"/>
          <w:szCs w:val="28"/>
        </w:rPr>
        <w:t xml:space="preserve">10. Степанов-Егиянц В.Г. Ответственность за преступления против компьютерной информации по уголовному законодательству Российской Федерации. М., 2016. </w:t>
      </w:r>
    </w:p>
    <w:p w:rsidR="006B0D45" w:rsidRPr="00CA2F55" w:rsidRDefault="006B0D45" w:rsidP="00CA2F55">
      <w:pPr>
        <w:autoSpaceDE w:val="0"/>
        <w:autoSpaceDN w:val="0"/>
        <w:adjustRightInd w:val="0"/>
        <w:spacing w:after="0"/>
        <w:ind w:left="540"/>
        <w:jc w:val="both"/>
        <w:rPr>
          <w:rFonts w:ascii="Times New Roman" w:hAnsi="Times New Roman"/>
          <w:sz w:val="28"/>
          <w:szCs w:val="28"/>
        </w:rPr>
      </w:pPr>
    </w:p>
    <w:p w:rsidR="006B0D45" w:rsidRPr="00CA2F55" w:rsidRDefault="006B0D45" w:rsidP="00660E99">
      <w:pPr>
        <w:tabs>
          <w:tab w:val="num" w:pos="900"/>
          <w:tab w:val="right" w:pos="1000"/>
        </w:tabs>
        <w:spacing w:after="0" w:line="240" w:lineRule="auto"/>
        <w:jc w:val="center"/>
        <w:rPr>
          <w:rFonts w:ascii="Times New Roman" w:hAnsi="Times New Roman"/>
          <w:b/>
          <w:sz w:val="28"/>
          <w:szCs w:val="28"/>
        </w:rPr>
      </w:pPr>
      <w:r>
        <w:rPr>
          <w:rFonts w:ascii="Times New Roman" w:hAnsi="Times New Roman"/>
          <w:b/>
          <w:sz w:val="28"/>
          <w:szCs w:val="28"/>
        </w:rPr>
        <w:t>Криминология</w:t>
      </w:r>
    </w:p>
    <w:p w:rsidR="006B0D45" w:rsidRPr="00CA2F55" w:rsidRDefault="006B0D45" w:rsidP="00660E99">
      <w:pPr>
        <w:spacing w:after="0" w:line="240" w:lineRule="auto"/>
        <w:jc w:val="center"/>
        <w:rPr>
          <w:rFonts w:ascii="Times New Roman" w:hAnsi="Times New Roman"/>
          <w:b/>
          <w:sz w:val="28"/>
          <w:szCs w:val="28"/>
        </w:rPr>
      </w:pPr>
      <w:r w:rsidRPr="00CA2F55">
        <w:rPr>
          <w:rFonts w:ascii="Times New Roman" w:hAnsi="Times New Roman"/>
          <w:b/>
          <w:sz w:val="28"/>
          <w:szCs w:val="28"/>
        </w:rPr>
        <w:t>Основная литература</w:t>
      </w:r>
    </w:p>
    <w:p w:rsidR="006B0D45" w:rsidRPr="00CA2F55" w:rsidRDefault="006B0D45" w:rsidP="00CA2F55">
      <w:pPr>
        <w:autoSpaceDE w:val="0"/>
        <w:autoSpaceDN w:val="0"/>
        <w:adjustRightInd w:val="0"/>
        <w:spacing w:after="0" w:line="240" w:lineRule="auto"/>
        <w:ind w:left="540"/>
        <w:jc w:val="both"/>
        <w:rPr>
          <w:rFonts w:ascii="Times New Roman" w:hAnsi="Times New Roman"/>
          <w:sz w:val="28"/>
          <w:szCs w:val="28"/>
        </w:rPr>
      </w:pPr>
    </w:p>
    <w:p w:rsidR="006B0D45" w:rsidRPr="00CA2F55" w:rsidRDefault="006B0D45" w:rsidP="00660E99">
      <w:pPr>
        <w:autoSpaceDE w:val="0"/>
        <w:autoSpaceDN w:val="0"/>
        <w:adjustRightInd w:val="0"/>
        <w:spacing w:after="0" w:line="240" w:lineRule="auto"/>
        <w:ind w:firstLine="540"/>
        <w:jc w:val="both"/>
        <w:rPr>
          <w:rFonts w:ascii="Times New Roman" w:hAnsi="Times New Roman"/>
          <w:sz w:val="28"/>
          <w:szCs w:val="28"/>
        </w:rPr>
      </w:pPr>
      <w:r w:rsidRPr="00CA2F55">
        <w:rPr>
          <w:rFonts w:ascii="Times New Roman" w:hAnsi="Times New Roman"/>
          <w:sz w:val="28"/>
          <w:szCs w:val="28"/>
        </w:rPr>
        <w:t xml:space="preserve">1. Лекции по криминологии : учеб. пособие / В. Н. Кудрявцев. — Репр. изд. — М., 2017. </w:t>
      </w:r>
    </w:p>
    <w:p w:rsidR="006B0D45" w:rsidRPr="00CA2F55" w:rsidRDefault="006B0D45" w:rsidP="00660E99">
      <w:pPr>
        <w:autoSpaceDE w:val="0"/>
        <w:autoSpaceDN w:val="0"/>
        <w:adjustRightInd w:val="0"/>
        <w:spacing w:after="0" w:line="240" w:lineRule="auto"/>
        <w:ind w:firstLine="540"/>
        <w:jc w:val="both"/>
        <w:rPr>
          <w:rFonts w:ascii="Times New Roman" w:hAnsi="Times New Roman"/>
          <w:sz w:val="28"/>
          <w:szCs w:val="28"/>
          <w:shd w:val="clear" w:color="auto" w:fill="FFFFFF"/>
        </w:rPr>
      </w:pPr>
      <w:r w:rsidRPr="00CA2F55">
        <w:rPr>
          <w:rFonts w:ascii="Times New Roman" w:hAnsi="Times New Roman"/>
          <w:sz w:val="28"/>
          <w:szCs w:val="28"/>
        </w:rPr>
        <w:t xml:space="preserve">2. </w:t>
      </w:r>
      <w:r w:rsidRPr="00CA2F55">
        <w:rPr>
          <w:rFonts w:ascii="Times New Roman" w:hAnsi="Times New Roman"/>
          <w:sz w:val="28"/>
          <w:szCs w:val="28"/>
          <w:shd w:val="clear" w:color="auto" w:fill="FFFFFF"/>
        </w:rPr>
        <w:t xml:space="preserve">Криминология : учебник для аспирантов / под ред. И. М. Мацкевича. М., 2017. </w:t>
      </w:r>
    </w:p>
    <w:p w:rsidR="006B0D45" w:rsidRPr="00CA2F55" w:rsidRDefault="006B0D45" w:rsidP="00660E99">
      <w:pPr>
        <w:autoSpaceDE w:val="0"/>
        <w:autoSpaceDN w:val="0"/>
        <w:adjustRightInd w:val="0"/>
        <w:spacing w:after="0" w:line="240" w:lineRule="auto"/>
        <w:ind w:firstLine="540"/>
        <w:jc w:val="both"/>
        <w:rPr>
          <w:rFonts w:ascii="Times New Roman" w:hAnsi="Times New Roman"/>
          <w:sz w:val="28"/>
          <w:szCs w:val="28"/>
        </w:rPr>
      </w:pPr>
      <w:r w:rsidRPr="00CA2F55">
        <w:rPr>
          <w:rFonts w:ascii="Times New Roman" w:hAnsi="Times New Roman"/>
          <w:sz w:val="28"/>
          <w:szCs w:val="28"/>
          <w:shd w:val="clear" w:color="auto" w:fill="FFFFFF"/>
        </w:rPr>
        <w:t xml:space="preserve">3. Криминология: Учебник для вузов / Под общ. ред. проф., д.ю.н. А.И. Долговой. - 4-e изд., перераб. и доп. - М., 2016. </w:t>
      </w:r>
    </w:p>
    <w:p w:rsidR="006B0D45" w:rsidRPr="00CA2F55" w:rsidRDefault="006B0D45" w:rsidP="00CA2F55">
      <w:pPr>
        <w:spacing w:after="0" w:line="240" w:lineRule="auto"/>
        <w:ind w:firstLine="720"/>
        <w:jc w:val="both"/>
        <w:rPr>
          <w:rFonts w:ascii="Times New Roman" w:hAnsi="Times New Roman"/>
          <w:b/>
          <w:sz w:val="28"/>
          <w:szCs w:val="28"/>
        </w:rPr>
      </w:pPr>
    </w:p>
    <w:p w:rsidR="006B0D45" w:rsidRDefault="006B0D45" w:rsidP="00CA2F55">
      <w:pPr>
        <w:spacing w:after="0" w:line="240" w:lineRule="auto"/>
        <w:ind w:firstLine="720"/>
        <w:jc w:val="center"/>
        <w:rPr>
          <w:rFonts w:ascii="Times New Roman" w:hAnsi="Times New Roman"/>
          <w:b/>
          <w:sz w:val="28"/>
          <w:szCs w:val="28"/>
        </w:rPr>
      </w:pPr>
      <w:r w:rsidRPr="00CA2F55">
        <w:rPr>
          <w:rFonts w:ascii="Times New Roman" w:hAnsi="Times New Roman"/>
          <w:b/>
          <w:sz w:val="28"/>
          <w:szCs w:val="28"/>
        </w:rPr>
        <w:t>Дополнительная литература</w:t>
      </w:r>
    </w:p>
    <w:p w:rsidR="006B0D45" w:rsidRPr="00CA2F55" w:rsidRDefault="006B0D45" w:rsidP="00CA2F55">
      <w:pPr>
        <w:spacing w:after="0" w:line="240" w:lineRule="auto"/>
        <w:ind w:firstLine="720"/>
        <w:jc w:val="center"/>
        <w:rPr>
          <w:rFonts w:ascii="Times New Roman" w:hAnsi="Times New Roman"/>
          <w:b/>
          <w:sz w:val="28"/>
          <w:szCs w:val="28"/>
        </w:rPr>
      </w:pPr>
    </w:p>
    <w:p w:rsidR="006B0D45" w:rsidRPr="00CA2F55" w:rsidRDefault="006B0D45" w:rsidP="00CA2F55">
      <w:pPr>
        <w:tabs>
          <w:tab w:val="right" w:pos="1000"/>
        </w:tabs>
        <w:spacing w:after="0" w:line="240" w:lineRule="auto"/>
        <w:ind w:firstLine="709"/>
        <w:jc w:val="both"/>
        <w:rPr>
          <w:rFonts w:ascii="Times New Roman" w:hAnsi="Times New Roman"/>
          <w:sz w:val="28"/>
          <w:szCs w:val="28"/>
          <w:shd w:val="clear" w:color="auto" w:fill="FFFFFF"/>
        </w:rPr>
      </w:pPr>
      <w:r w:rsidRPr="00CA2F55">
        <w:rPr>
          <w:rFonts w:ascii="Times New Roman" w:hAnsi="Times New Roman"/>
          <w:sz w:val="28"/>
          <w:szCs w:val="28"/>
        </w:rPr>
        <w:t xml:space="preserve">1. </w:t>
      </w:r>
      <w:r w:rsidRPr="00CA2F55">
        <w:rPr>
          <w:rFonts w:ascii="Times New Roman" w:hAnsi="Times New Roman"/>
          <w:sz w:val="28"/>
          <w:szCs w:val="28"/>
          <w:shd w:val="clear" w:color="auto" w:fill="FFFFFF"/>
        </w:rPr>
        <w:t xml:space="preserve">Криминология: Учебник/Клейменов М.П. - М., 2015. </w:t>
      </w:r>
    </w:p>
    <w:p w:rsidR="006B0D45" w:rsidRPr="00CA2F55" w:rsidRDefault="006B0D45" w:rsidP="00CA2F55">
      <w:pPr>
        <w:tabs>
          <w:tab w:val="right" w:pos="1000"/>
        </w:tabs>
        <w:spacing w:after="0" w:line="240" w:lineRule="auto"/>
        <w:ind w:firstLine="709"/>
        <w:jc w:val="both"/>
        <w:rPr>
          <w:rFonts w:ascii="Times New Roman" w:hAnsi="Times New Roman"/>
          <w:sz w:val="28"/>
          <w:szCs w:val="28"/>
          <w:shd w:val="clear" w:color="auto" w:fill="FFFFFF"/>
        </w:rPr>
      </w:pPr>
      <w:r w:rsidRPr="00CA2F55">
        <w:rPr>
          <w:rFonts w:ascii="Times New Roman" w:hAnsi="Times New Roman"/>
          <w:sz w:val="28"/>
          <w:szCs w:val="28"/>
          <w:shd w:val="clear" w:color="auto" w:fill="FFFFFF"/>
        </w:rPr>
        <w:t>2. Криминология: Учебник / Кудрявцев В. Н., Эминов В. Е. - 5-е изд., перераб. и доп. - М.,  2015.</w:t>
      </w:r>
    </w:p>
    <w:p w:rsidR="006B0D45" w:rsidRPr="00CA2F55" w:rsidRDefault="006B0D45" w:rsidP="00CA2F55">
      <w:pPr>
        <w:tabs>
          <w:tab w:val="right" w:pos="1000"/>
        </w:tabs>
        <w:spacing w:after="0" w:line="240" w:lineRule="auto"/>
        <w:ind w:firstLine="709"/>
        <w:jc w:val="both"/>
        <w:rPr>
          <w:rFonts w:ascii="Times New Roman" w:hAnsi="Times New Roman"/>
          <w:sz w:val="28"/>
          <w:szCs w:val="28"/>
          <w:shd w:val="clear" w:color="auto" w:fill="FFFFFF"/>
        </w:rPr>
      </w:pPr>
      <w:r w:rsidRPr="00CA2F55">
        <w:rPr>
          <w:rFonts w:ascii="Times New Roman" w:hAnsi="Times New Roman"/>
          <w:sz w:val="28"/>
          <w:szCs w:val="28"/>
          <w:shd w:val="clear" w:color="auto" w:fill="FFFFFF"/>
        </w:rPr>
        <w:t xml:space="preserve">3. Криминология в схемах и определениях: Учебное пособие / Эминов В.Е. - М., 2016. </w:t>
      </w:r>
    </w:p>
    <w:p w:rsidR="006B0D45" w:rsidRDefault="006B0D45" w:rsidP="00D027AC">
      <w:pPr>
        <w:tabs>
          <w:tab w:val="right" w:pos="1000"/>
        </w:tabs>
        <w:spacing w:after="0" w:line="240" w:lineRule="auto"/>
        <w:ind w:firstLine="709"/>
        <w:jc w:val="both"/>
        <w:rPr>
          <w:rFonts w:ascii="Times New Roman" w:hAnsi="Times New Roman"/>
          <w:sz w:val="28"/>
          <w:szCs w:val="28"/>
        </w:rPr>
      </w:pPr>
      <w:r w:rsidRPr="00CA2F55">
        <w:rPr>
          <w:rFonts w:ascii="Times New Roman" w:hAnsi="Times New Roman"/>
          <w:sz w:val="28"/>
          <w:szCs w:val="28"/>
          <w:shd w:val="clear" w:color="auto" w:fill="FFFFFF"/>
        </w:rPr>
        <w:t xml:space="preserve">4. </w:t>
      </w:r>
      <w:r w:rsidRPr="00CA2F55">
        <w:rPr>
          <w:rFonts w:ascii="Times New Roman" w:hAnsi="Times New Roman"/>
          <w:sz w:val="28"/>
          <w:szCs w:val="28"/>
        </w:rPr>
        <w:t>Курганов С.И. Преступность: иллюзия или реальность? // Актуальные проблемы уголовного права и криминологии: Сборник научных трудов кафедры уголовного права. Вып. 4 / Под ред. А. В. Бриллиантова. М., 2014. С. 181-190.</w:t>
      </w:r>
    </w:p>
    <w:p w:rsidR="006B0D45" w:rsidRDefault="006B0D45" w:rsidP="00D027AC">
      <w:pPr>
        <w:tabs>
          <w:tab w:val="right" w:pos="1000"/>
        </w:tabs>
        <w:spacing w:after="0" w:line="240" w:lineRule="auto"/>
        <w:ind w:firstLine="709"/>
        <w:jc w:val="both"/>
        <w:rPr>
          <w:rFonts w:ascii="Times New Roman" w:hAnsi="Times New Roman"/>
          <w:sz w:val="28"/>
          <w:szCs w:val="28"/>
        </w:rPr>
      </w:pPr>
      <w:r w:rsidRPr="00CA2F55">
        <w:rPr>
          <w:rFonts w:ascii="Times New Roman" w:hAnsi="Times New Roman"/>
          <w:sz w:val="28"/>
          <w:szCs w:val="28"/>
        </w:rPr>
        <w:t>5. Косевич Н. Р. Преступность: история становления и развития понятия// Актуальные проблемы уголовного права и криминологии: Сборник научных трудов кафедры уголовного права. Вып. 4 / Под ред. А. В. Бриллиантова. М., 2014. С. 191-219.</w:t>
      </w:r>
    </w:p>
    <w:p w:rsidR="006B0D45" w:rsidRPr="00D027AC" w:rsidRDefault="006B0D45" w:rsidP="00D027AC">
      <w:pPr>
        <w:tabs>
          <w:tab w:val="right" w:pos="1000"/>
        </w:tabs>
        <w:spacing w:after="0" w:line="240" w:lineRule="auto"/>
        <w:ind w:firstLine="709"/>
        <w:jc w:val="both"/>
        <w:rPr>
          <w:rStyle w:val="fontstyle01"/>
          <w:color w:val="auto"/>
          <w:sz w:val="28"/>
          <w:szCs w:val="28"/>
        </w:rPr>
      </w:pPr>
      <w:r w:rsidRPr="00CA2F55">
        <w:rPr>
          <w:rFonts w:ascii="Times New Roman" w:hAnsi="Times New Roman"/>
          <w:sz w:val="28"/>
          <w:szCs w:val="28"/>
        </w:rPr>
        <w:t xml:space="preserve">6. </w:t>
      </w:r>
      <w:r w:rsidRPr="00CA2F55">
        <w:rPr>
          <w:rStyle w:val="fontstyle01"/>
          <w:sz w:val="28"/>
          <w:szCs w:val="28"/>
        </w:rPr>
        <w:t>Лунеев В.В. Курс мировой и российской криминологии. Общая часть. Том 1. М., 2011.</w:t>
      </w:r>
    </w:p>
    <w:p w:rsidR="006B0D45" w:rsidRPr="00CA2F55" w:rsidRDefault="006B0D45" w:rsidP="00CA2F55">
      <w:pPr>
        <w:spacing w:after="0" w:line="240" w:lineRule="auto"/>
        <w:jc w:val="both"/>
        <w:rPr>
          <w:rFonts w:ascii="Times New Roman" w:hAnsi="Times New Roman"/>
          <w:sz w:val="28"/>
          <w:szCs w:val="28"/>
        </w:rPr>
      </w:pPr>
    </w:p>
    <w:p w:rsidR="006B0D45" w:rsidRPr="003F3F34" w:rsidRDefault="006B0D45" w:rsidP="00660E99">
      <w:pPr>
        <w:pStyle w:val="1"/>
        <w:jc w:val="center"/>
        <w:rPr>
          <w:rFonts w:ascii="Times New Roman" w:hAnsi="Times New Roman"/>
          <w:b/>
          <w:sz w:val="28"/>
          <w:szCs w:val="28"/>
        </w:rPr>
      </w:pPr>
      <w:r>
        <w:rPr>
          <w:rFonts w:ascii="Times New Roman" w:hAnsi="Times New Roman"/>
          <w:b/>
          <w:sz w:val="28"/>
          <w:szCs w:val="28"/>
        </w:rPr>
        <w:t>Уголовно-исполнительное право</w:t>
      </w:r>
    </w:p>
    <w:p w:rsidR="006B0D45" w:rsidRPr="003F3F34" w:rsidRDefault="006B0D45" w:rsidP="00660E99">
      <w:pPr>
        <w:pStyle w:val="PlainText"/>
        <w:tabs>
          <w:tab w:val="left" w:pos="4678"/>
        </w:tabs>
        <w:jc w:val="center"/>
        <w:rPr>
          <w:rFonts w:ascii="Times New Roman" w:hAnsi="Times New Roman" w:cs="Times New Roman"/>
          <w:sz w:val="28"/>
          <w:szCs w:val="28"/>
        </w:rPr>
      </w:pPr>
      <w:r w:rsidRPr="003F3F34">
        <w:rPr>
          <w:rFonts w:ascii="Times New Roman" w:hAnsi="Times New Roman" w:cs="Times New Roman"/>
          <w:b/>
          <w:bCs/>
          <w:sz w:val="28"/>
          <w:szCs w:val="28"/>
        </w:rPr>
        <w:t>Основная литература</w:t>
      </w:r>
    </w:p>
    <w:p w:rsidR="006B0D45" w:rsidRDefault="006B0D45" w:rsidP="00660E99">
      <w:pPr>
        <w:spacing w:after="0" w:line="240" w:lineRule="auto"/>
        <w:jc w:val="both"/>
        <w:rPr>
          <w:rFonts w:ascii="Times New Roman" w:hAnsi="Times New Roman"/>
          <w:sz w:val="28"/>
          <w:szCs w:val="28"/>
        </w:rPr>
      </w:pPr>
      <w:r w:rsidRPr="00D027AC">
        <w:rPr>
          <w:rFonts w:ascii="Times New Roman" w:hAnsi="Times New Roman"/>
          <w:sz w:val="28"/>
          <w:szCs w:val="28"/>
        </w:rPr>
        <w:t xml:space="preserve">1. </w:t>
      </w:r>
      <w:hyperlink r:id="rId7" w:anchor="none" w:history="1">
        <w:r w:rsidRPr="00D027AC">
          <w:rPr>
            <w:rStyle w:val="Hyperlink"/>
            <w:rFonts w:ascii="Times New Roman" w:hAnsi="Times New Roman"/>
            <w:color w:val="auto"/>
            <w:sz w:val="28"/>
            <w:szCs w:val="28"/>
            <w:u w:val="none"/>
          </w:rPr>
          <w:t>Романов А. К.</w:t>
        </w:r>
      </w:hyperlink>
      <w:r w:rsidRPr="00D027AC">
        <w:rPr>
          <w:rFonts w:ascii="Times New Roman" w:hAnsi="Times New Roman"/>
          <w:sz w:val="28"/>
          <w:szCs w:val="28"/>
        </w:rPr>
        <w:t xml:space="preserve"> Уголовно-исполнительное право Российской Федерации: Лекции. - М., 2014. </w:t>
      </w:r>
    </w:p>
    <w:p w:rsidR="006B0D45" w:rsidRDefault="006B0D45" w:rsidP="00D027AC">
      <w:pPr>
        <w:spacing w:after="0" w:line="240" w:lineRule="auto"/>
        <w:ind w:firstLine="709"/>
        <w:jc w:val="both"/>
        <w:rPr>
          <w:rFonts w:ascii="Times New Roman" w:hAnsi="Times New Roman"/>
          <w:sz w:val="28"/>
          <w:szCs w:val="28"/>
        </w:rPr>
      </w:pPr>
      <w:r w:rsidRPr="00D027AC">
        <w:rPr>
          <w:rFonts w:ascii="Times New Roman" w:hAnsi="Times New Roman"/>
          <w:sz w:val="28"/>
          <w:szCs w:val="28"/>
        </w:rPr>
        <w:t>2. Уголовно-исполнительное право России. В 2 т. Т.1. / Общая часть. Союз криминалистов и криминологов. – 3-е изд., испр. и доп. под ред. Эминова В.Е., Орлова В.Н.  М., 2015</w:t>
      </w:r>
      <w:r>
        <w:rPr>
          <w:rFonts w:ascii="Times New Roman" w:hAnsi="Times New Roman"/>
          <w:sz w:val="28"/>
          <w:szCs w:val="28"/>
        </w:rPr>
        <w:t xml:space="preserve">. </w:t>
      </w:r>
    </w:p>
    <w:p w:rsidR="006B0D45" w:rsidRPr="00D027AC" w:rsidRDefault="006B0D45" w:rsidP="00D027AC">
      <w:pPr>
        <w:spacing w:after="0" w:line="240" w:lineRule="auto"/>
        <w:ind w:firstLine="709"/>
        <w:jc w:val="both"/>
        <w:rPr>
          <w:rFonts w:ascii="Times New Roman" w:hAnsi="Times New Roman"/>
          <w:sz w:val="28"/>
          <w:szCs w:val="28"/>
        </w:rPr>
      </w:pPr>
      <w:r w:rsidRPr="00D027AC">
        <w:rPr>
          <w:rFonts w:ascii="Times New Roman" w:hAnsi="Times New Roman"/>
          <w:sz w:val="28"/>
          <w:szCs w:val="28"/>
        </w:rPr>
        <w:t>3. Уголовно-исполнительное право России. В 2 т. Т.2 /Особенная часть. Союз криминалистов и криминологов. – 3-е изд., испр. и доп. под ред. Эминова В.Е., Орлова В.Н. М., 2015.</w:t>
      </w:r>
    </w:p>
    <w:p w:rsidR="006B0D45" w:rsidRDefault="006B0D45" w:rsidP="00660E99">
      <w:pPr>
        <w:spacing w:after="0" w:line="240" w:lineRule="auto"/>
        <w:jc w:val="center"/>
        <w:rPr>
          <w:rFonts w:ascii="Times New Roman" w:hAnsi="Times New Roman"/>
          <w:b/>
          <w:sz w:val="28"/>
          <w:szCs w:val="28"/>
        </w:rPr>
      </w:pPr>
      <w:r w:rsidRPr="00D027AC">
        <w:rPr>
          <w:rFonts w:ascii="Times New Roman" w:hAnsi="Times New Roman"/>
          <w:b/>
          <w:sz w:val="28"/>
          <w:szCs w:val="28"/>
        </w:rPr>
        <w:t>Дополнительная литература</w:t>
      </w:r>
    </w:p>
    <w:p w:rsidR="006B0D45" w:rsidRPr="00D027AC" w:rsidRDefault="006B0D45" w:rsidP="00D027AC">
      <w:pPr>
        <w:spacing w:after="0" w:line="240" w:lineRule="auto"/>
        <w:ind w:firstLine="720"/>
        <w:jc w:val="center"/>
        <w:rPr>
          <w:rFonts w:ascii="Times New Roman" w:hAnsi="Times New Roman"/>
          <w:b/>
          <w:sz w:val="28"/>
          <w:szCs w:val="28"/>
        </w:rPr>
      </w:pPr>
    </w:p>
    <w:p w:rsidR="006B0D45" w:rsidRPr="00D027AC" w:rsidRDefault="006B0D45" w:rsidP="00D027AC">
      <w:pPr>
        <w:tabs>
          <w:tab w:val="right" w:pos="1000"/>
        </w:tabs>
        <w:spacing w:after="0" w:line="240" w:lineRule="auto"/>
        <w:ind w:firstLine="709"/>
        <w:jc w:val="both"/>
        <w:rPr>
          <w:rFonts w:ascii="Times New Roman" w:hAnsi="Times New Roman"/>
          <w:sz w:val="28"/>
          <w:szCs w:val="28"/>
        </w:rPr>
      </w:pPr>
      <w:r w:rsidRPr="00D027AC">
        <w:rPr>
          <w:rFonts w:ascii="Times New Roman" w:hAnsi="Times New Roman"/>
          <w:sz w:val="28"/>
          <w:szCs w:val="28"/>
        </w:rPr>
        <w:t xml:space="preserve">1. Уголовно-исполнительное право Российской Федерации: учебник / 2.-е изд. под ред. А.В. Бриллиантова. М., 2012. </w:t>
      </w:r>
    </w:p>
    <w:p w:rsidR="006B0D45" w:rsidRPr="00D027AC" w:rsidRDefault="006B0D45" w:rsidP="00D027AC">
      <w:pPr>
        <w:tabs>
          <w:tab w:val="right" w:pos="1000"/>
        </w:tabs>
        <w:spacing w:after="0" w:line="240" w:lineRule="auto"/>
        <w:ind w:firstLine="709"/>
        <w:jc w:val="both"/>
        <w:rPr>
          <w:rFonts w:ascii="Times New Roman" w:hAnsi="Times New Roman"/>
          <w:sz w:val="28"/>
          <w:szCs w:val="28"/>
        </w:rPr>
      </w:pPr>
      <w:r w:rsidRPr="00D027AC">
        <w:rPr>
          <w:rFonts w:ascii="Times New Roman" w:hAnsi="Times New Roman"/>
          <w:sz w:val="28"/>
          <w:szCs w:val="28"/>
        </w:rPr>
        <w:t xml:space="preserve">2. Уголовно-исполнительная политика, законодательство и право: современное состояние и перспективы развития: сборник материалов круглого стола, посвященного памяти доктора юридических наук, профессора, заслуженного юриста Российской Федерации Олега Вадимовича Филимонова (г. Москва, юридический факультет МГУ им. М.В. Ломоносова, 31 мая 2013 года). под науч. ред. засл. деятеля науки РФ, д-ра юрид. наук, проф. В.И. Селиверстова и засл. юриста РФ, д-ра юрид. наук, проф. В.А. Уткина. М., 2014.  </w:t>
      </w:r>
    </w:p>
    <w:p w:rsidR="006B0D45" w:rsidRPr="00D027AC" w:rsidRDefault="006B0D45" w:rsidP="00D027AC">
      <w:pPr>
        <w:tabs>
          <w:tab w:val="right" w:pos="1000"/>
        </w:tabs>
        <w:spacing w:after="0" w:line="240" w:lineRule="auto"/>
        <w:ind w:firstLine="709"/>
        <w:jc w:val="both"/>
        <w:rPr>
          <w:rFonts w:ascii="Times New Roman" w:hAnsi="Times New Roman"/>
          <w:sz w:val="28"/>
          <w:szCs w:val="28"/>
        </w:rPr>
      </w:pPr>
      <w:r w:rsidRPr="00D027AC">
        <w:rPr>
          <w:rFonts w:ascii="Times New Roman" w:hAnsi="Times New Roman"/>
          <w:sz w:val="28"/>
          <w:szCs w:val="28"/>
        </w:rPr>
        <w:t xml:space="preserve">3. Яхшибекян Э.Н. Эффективность исполнения, отбывания наказания в виде обязательных работ: монография. М., 2017. </w:t>
      </w:r>
    </w:p>
    <w:p w:rsidR="006B0D45" w:rsidRDefault="006B0D45" w:rsidP="00D027AC">
      <w:pPr>
        <w:tabs>
          <w:tab w:val="right" w:pos="1000"/>
        </w:tabs>
        <w:spacing w:after="0" w:line="240" w:lineRule="auto"/>
        <w:ind w:firstLine="709"/>
        <w:jc w:val="both"/>
        <w:rPr>
          <w:rFonts w:ascii="Times New Roman" w:hAnsi="Times New Roman"/>
          <w:sz w:val="28"/>
          <w:szCs w:val="28"/>
        </w:rPr>
      </w:pPr>
      <w:r w:rsidRPr="00D027AC">
        <w:rPr>
          <w:rFonts w:ascii="Times New Roman" w:hAnsi="Times New Roman"/>
          <w:sz w:val="28"/>
          <w:szCs w:val="28"/>
        </w:rPr>
        <w:t xml:space="preserve">4. Курганов С.И. Наказание: уголовно-правовой, уголовно-исполнительный и криминологический аспекты.  М., 2008. </w:t>
      </w:r>
    </w:p>
    <w:p w:rsidR="006B0D45" w:rsidRDefault="006B0D45" w:rsidP="00D027AC">
      <w:pPr>
        <w:tabs>
          <w:tab w:val="right" w:pos="1000"/>
        </w:tabs>
        <w:spacing w:after="0" w:line="240" w:lineRule="auto"/>
        <w:ind w:firstLine="709"/>
        <w:jc w:val="both"/>
        <w:rPr>
          <w:rFonts w:ascii="Times New Roman" w:hAnsi="Times New Roman"/>
          <w:sz w:val="28"/>
          <w:szCs w:val="28"/>
        </w:rPr>
      </w:pPr>
      <w:r w:rsidRPr="00D027AC">
        <w:rPr>
          <w:rFonts w:ascii="Times New Roman" w:hAnsi="Times New Roman"/>
          <w:sz w:val="28"/>
          <w:szCs w:val="28"/>
        </w:rPr>
        <w:t xml:space="preserve">5. Уголовно-исполнительное право России: учебник. А.П. Алешина, В.М. Анисимков, Н.В. Желоков и др.; под ред. П.Е. Конегера, М.С. Рыбака. Саратов, 2010. </w:t>
      </w:r>
    </w:p>
    <w:p w:rsidR="006B0D45" w:rsidRDefault="006B0D45" w:rsidP="00D027AC">
      <w:pPr>
        <w:tabs>
          <w:tab w:val="right" w:pos="1000"/>
        </w:tabs>
        <w:spacing w:after="0" w:line="240" w:lineRule="auto"/>
        <w:ind w:firstLine="709"/>
        <w:jc w:val="both"/>
        <w:rPr>
          <w:rFonts w:ascii="Times New Roman" w:hAnsi="Times New Roman"/>
          <w:sz w:val="28"/>
          <w:szCs w:val="28"/>
        </w:rPr>
      </w:pPr>
      <w:r w:rsidRPr="00D027AC">
        <w:rPr>
          <w:rFonts w:ascii="Times New Roman" w:hAnsi="Times New Roman"/>
          <w:sz w:val="28"/>
          <w:szCs w:val="28"/>
        </w:rPr>
        <w:t xml:space="preserve">6. Ткачевский Ю. М.  Российская прогрессивная система исполнения уголовных наказаний. </w:t>
      </w:r>
      <w:r w:rsidRPr="00D027AC">
        <w:rPr>
          <w:rFonts w:ascii="Times New Roman" w:hAnsi="Times New Roman"/>
          <w:sz w:val="28"/>
          <w:szCs w:val="28"/>
        </w:rPr>
        <w:softHyphen/>
        <w:t xml:space="preserve"> М., 2007. </w:t>
      </w:r>
    </w:p>
    <w:p w:rsidR="006B0D45" w:rsidRDefault="006B0D45" w:rsidP="00D027AC">
      <w:pPr>
        <w:tabs>
          <w:tab w:val="right" w:pos="1000"/>
        </w:tabs>
        <w:spacing w:after="0" w:line="240" w:lineRule="auto"/>
        <w:ind w:firstLine="709"/>
        <w:jc w:val="both"/>
        <w:rPr>
          <w:rFonts w:ascii="Times New Roman" w:hAnsi="Times New Roman"/>
          <w:sz w:val="28"/>
          <w:szCs w:val="28"/>
        </w:rPr>
      </w:pPr>
      <w:r w:rsidRPr="00D027AC">
        <w:rPr>
          <w:rFonts w:ascii="Times New Roman" w:hAnsi="Times New Roman"/>
          <w:sz w:val="28"/>
          <w:szCs w:val="28"/>
        </w:rPr>
        <w:t xml:space="preserve">7. Комментарий к Уголовно-исполнительному кодексу Российской Федерации (постатейный): с учетом практики ЕСПЧ, КС РФ и ВС РФ / Акад. Ген. прокуратуры РФ. Бриллиантов А.В., Курганов С.И.; под ред. Бриллиантова А.В. М., 2011. </w:t>
      </w:r>
    </w:p>
    <w:p w:rsidR="006B0D45" w:rsidRDefault="006B0D45" w:rsidP="00D027AC">
      <w:pPr>
        <w:tabs>
          <w:tab w:val="right" w:pos="1000"/>
        </w:tabs>
        <w:spacing w:after="0" w:line="240" w:lineRule="auto"/>
        <w:ind w:firstLine="709"/>
        <w:jc w:val="both"/>
        <w:rPr>
          <w:rFonts w:ascii="Times New Roman" w:hAnsi="Times New Roman"/>
          <w:sz w:val="28"/>
          <w:szCs w:val="28"/>
        </w:rPr>
      </w:pPr>
    </w:p>
    <w:p w:rsidR="006B0D45" w:rsidRDefault="006B0D45" w:rsidP="00D027AC">
      <w:pPr>
        <w:tabs>
          <w:tab w:val="right" w:pos="1000"/>
        </w:tabs>
        <w:spacing w:after="0" w:line="240" w:lineRule="auto"/>
        <w:ind w:firstLine="709"/>
        <w:jc w:val="both"/>
        <w:rPr>
          <w:rFonts w:ascii="Times New Roman" w:hAnsi="Times New Roman"/>
          <w:sz w:val="28"/>
          <w:szCs w:val="28"/>
        </w:rPr>
      </w:pPr>
    </w:p>
    <w:p w:rsidR="006B0D45" w:rsidRDefault="006B0D45" w:rsidP="00D027AC">
      <w:pPr>
        <w:tabs>
          <w:tab w:val="right" w:pos="1000"/>
        </w:tabs>
        <w:spacing w:after="0" w:line="240" w:lineRule="auto"/>
        <w:ind w:firstLine="709"/>
        <w:jc w:val="both"/>
        <w:rPr>
          <w:rFonts w:ascii="Times New Roman" w:hAnsi="Times New Roman"/>
          <w:sz w:val="28"/>
          <w:szCs w:val="28"/>
        </w:rPr>
      </w:pPr>
    </w:p>
    <w:p w:rsidR="006B0D45" w:rsidRDefault="006B0D45" w:rsidP="00D027AC">
      <w:pPr>
        <w:tabs>
          <w:tab w:val="right" w:pos="1000"/>
        </w:tabs>
        <w:spacing w:after="0" w:line="240" w:lineRule="auto"/>
        <w:ind w:firstLine="709"/>
        <w:jc w:val="both"/>
        <w:rPr>
          <w:rFonts w:ascii="Times New Roman" w:hAnsi="Times New Roman"/>
          <w:sz w:val="28"/>
          <w:szCs w:val="28"/>
        </w:rPr>
      </w:pPr>
    </w:p>
    <w:p w:rsidR="006B0D45" w:rsidRDefault="006B0D45" w:rsidP="00D027AC">
      <w:pPr>
        <w:tabs>
          <w:tab w:val="right" w:pos="1000"/>
        </w:tabs>
        <w:spacing w:after="0" w:line="240" w:lineRule="auto"/>
        <w:ind w:firstLine="709"/>
        <w:jc w:val="both"/>
        <w:rPr>
          <w:rFonts w:ascii="Times New Roman" w:hAnsi="Times New Roman"/>
          <w:sz w:val="28"/>
          <w:szCs w:val="28"/>
        </w:rPr>
      </w:pPr>
    </w:p>
    <w:p w:rsidR="006B0D45" w:rsidRDefault="006B0D45" w:rsidP="00D027AC">
      <w:pPr>
        <w:tabs>
          <w:tab w:val="right" w:pos="1000"/>
        </w:tabs>
        <w:spacing w:after="0" w:line="240" w:lineRule="auto"/>
        <w:ind w:firstLine="709"/>
        <w:jc w:val="both"/>
        <w:rPr>
          <w:rFonts w:ascii="Times New Roman" w:hAnsi="Times New Roman"/>
          <w:sz w:val="28"/>
          <w:szCs w:val="28"/>
        </w:rPr>
      </w:pPr>
    </w:p>
    <w:p w:rsidR="006B0D45" w:rsidRDefault="006B0D45" w:rsidP="00D027AC">
      <w:pPr>
        <w:tabs>
          <w:tab w:val="right" w:pos="1000"/>
        </w:tabs>
        <w:spacing w:after="0" w:line="240" w:lineRule="auto"/>
        <w:ind w:firstLine="709"/>
        <w:jc w:val="both"/>
        <w:rPr>
          <w:rFonts w:ascii="Times New Roman" w:hAnsi="Times New Roman"/>
          <w:sz w:val="28"/>
          <w:szCs w:val="28"/>
        </w:rPr>
      </w:pPr>
    </w:p>
    <w:p w:rsidR="006B0D45" w:rsidRDefault="006B0D45" w:rsidP="00D027AC">
      <w:pPr>
        <w:tabs>
          <w:tab w:val="right" w:pos="1000"/>
        </w:tabs>
        <w:spacing w:after="0" w:line="240" w:lineRule="auto"/>
        <w:ind w:firstLine="709"/>
        <w:jc w:val="both"/>
        <w:rPr>
          <w:rFonts w:ascii="Times New Roman" w:hAnsi="Times New Roman"/>
          <w:sz w:val="28"/>
          <w:szCs w:val="28"/>
        </w:rPr>
      </w:pPr>
    </w:p>
    <w:p w:rsidR="006B0D45" w:rsidRDefault="006B0D45" w:rsidP="00D027AC">
      <w:pPr>
        <w:tabs>
          <w:tab w:val="right" w:pos="1000"/>
        </w:tabs>
        <w:spacing w:after="0" w:line="240" w:lineRule="auto"/>
        <w:ind w:firstLine="709"/>
        <w:jc w:val="both"/>
        <w:rPr>
          <w:rFonts w:ascii="Times New Roman" w:hAnsi="Times New Roman"/>
          <w:sz w:val="28"/>
          <w:szCs w:val="28"/>
        </w:rPr>
      </w:pPr>
    </w:p>
    <w:p w:rsidR="006B0D45" w:rsidRDefault="006B0D45" w:rsidP="00D027AC">
      <w:pPr>
        <w:tabs>
          <w:tab w:val="right" w:pos="1000"/>
        </w:tabs>
        <w:spacing w:after="0" w:line="240" w:lineRule="auto"/>
        <w:ind w:firstLine="709"/>
        <w:jc w:val="both"/>
        <w:rPr>
          <w:rFonts w:ascii="Times New Roman" w:hAnsi="Times New Roman"/>
          <w:sz w:val="28"/>
          <w:szCs w:val="28"/>
        </w:rPr>
      </w:pPr>
    </w:p>
    <w:p w:rsidR="006B0D45" w:rsidRDefault="006B0D45" w:rsidP="00D027AC">
      <w:pPr>
        <w:tabs>
          <w:tab w:val="right" w:pos="1000"/>
        </w:tabs>
        <w:spacing w:after="0" w:line="240" w:lineRule="auto"/>
        <w:ind w:firstLine="709"/>
        <w:jc w:val="both"/>
        <w:rPr>
          <w:rFonts w:ascii="Times New Roman" w:hAnsi="Times New Roman"/>
          <w:sz w:val="28"/>
          <w:szCs w:val="28"/>
        </w:rPr>
      </w:pPr>
    </w:p>
    <w:p w:rsidR="006B0D45" w:rsidRDefault="006B0D45" w:rsidP="00D027AC">
      <w:pPr>
        <w:tabs>
          <w:tab w:val="right" w:pos="1000"/>
        </w:tabs>
        <w:spacing w:after="0" w:line="240" w:lineRule="auto"/>
        <w:ind w:firstLine="709"/>
        <w:jc w:val="both"/>
        <w:rPr>
          <w:rFonts w:ascii="Times New Roman" w:hAnsi="Times New Roman"/>
          <w:sz w:val="28"/>
          <w:szCs w:val="28"/>
        </w:rPr>
      </w:pPr>
    </w:p>
    <w:p w:rsidR="006B0D45" w:rsidRDefault="006B0D45" w:rsidP="00D027AC">
      <w:pPr>
        <w:tabs>
          <w:tab w:val="right" w:pos="1000"/>
        </w:tabs>
        <w:spacing w:after="0" w:line="240" w:lineRule="auto"/>
        <w:ind w:firstLine="709"/>
        <w:jc w:val="both"/>
        <w:rPr>
          <w:rFonts w:ascii="Times New Roman" w:hAnsi="Times New Roman"/>
          <w:sz w:val="28"/>
          <w:szCs w:val="28"/>
        </w:rPr>
      </w:pPr>
    </w:p>
    <w:p w:rsidR="006B0D45" w:rsidRDefault="006B0D45" w:rsidP="00D027AC">
      <w:pPr>
        <w:tabs>
          <w:tab w:val="right" w:pos="1000"/>
        </w:tabs>
        <w:spacing w:after="0" w:line="240" w:lineRule="auto"/>
        <w:ind w:firstLine="709"/>
        <w:jc w:val="both"/>
        <w:rPr>
          <w:rFonts w:ascii="Times New Roman" w:hAnsi="Times New Roman"/>
          <w:sz w:val="28"/>
          <w:szCs w:val="28"/>
        </w:rPr>
      </w:pPr>
    </w:p>
    <w:p w:rsidR="006B0D45" w:rsidRDefault="006B0D45" w:rsidP="00D027AC">
      <w:pPr>
        <w:tabs>
          <w:tab w:val="right" w:pos="1000"/>
        </w:tabs>
        <w:spacing w:after="0" w:line="240" w:lineRule="auto"/>
        <w:ind w:firstLine="709"/>
        <w:jc w:val="both"/>
        <w:rPr>
          <w:rFonts w:ascii="Times New Roman" w:hAnsi="Times New Roman"/>
          <w:sz w:val="28"/>
          <w:szCs w:val="28"/>
        </w:rPr>
      </w:pPr>
    </w:p>
    <w:p w:rsidR="006B0D45" w:rsidRDefault="006B0D45" w:rsidP="00D027AC">
      <w:pPr>
        <w:tabs>
          <w:tab w:val="right" w:pos="1000"/>
        </w:tabs>
        <w:spacing w:after="0" w:line="240" w:lineRule="auto"/>
        <w:ind w:firstLine="709"/>
        <w:jc w:val="both"/>
        <w:rPr>
          <w:rFonts w:ascii="Times New Roman" w:hAnsi="Times New Roman"/>
          <w:sz w:val="28"/>
          <w:szCs w:val="28"/>
        </w:rPr>
      </w:pPr>
    </w:p>
    <w:p w:rsidR="006B0D45" w:rsidRDefault="006B0D45" w:rsidP="00D027AC">
      <w:pPr>
        <w:tabs>
          <w:tab w:val="right" w:pos="1000"/>
        </w:tabs>
        <w:spacing w:after="0" w:line="240" w:lineRule="auto"/>
        <w:ind w:firstLine="709"/>
        <w:jc w:val="both"/>
        <w:rPr>
          <w:rFonts w:ascii="Times New Roman" w:hAnsi="Times New Roman"/>
          <w:sz w:val="28"/>
          <w:szCs w:val="28"/>
        </w:rPr>
      </w:pPr>
    </w:p>
    <w:p w:rsidR="006B0D45" w:rsidRDefault="006B0D45" w:rsidP="00D027AC">
      <w:pPr>
        <w:tabs>
          <w:tab w:val="right" w:pos="1000"/>
        </w:tabs>
        <w:spacing w:after="0" w:line="240" w:lineRule="auto"/>
        <w:ind w:firstLine="709"/>
        <w:jc w:val="both"/>
        <w:rPr>
          <w:rFonts w:ascii="Times New Roman" w:hAnsi="Times New Roman"/>
          <w:sz w:val="28"/>
          <w:szCs w:val="28"/>
        </w:rPr>
      </w:pPr>
    </w:p>
    <w:p w:rsidR="006B0D45" w:rsidRDefault="006B0D45" w:rsidP="00D027AC">
      <w:pPr>
        <w:tabs>
          <w:tab w:val="right" w:pos="1000"/>
        </w:tabs>
        <w:spacing w:after="0" w:line="240" w:lineRule="auto"/>
        <w:ind w:firstLine="709"/>
        <w:jc w:val="both"/>
        <w:rPr>
          <w:rFonts w:ascii="Times New Roman" w:hAnsi="Times New Roman"/>
          <w:sz w:val="28"/>
          <w:szCs w:val="28"/>
        </w:rPr>
      </w:pPr>
    </w:p>
    <w:p w:rsidR="006B0D45" w:rsidRDefault="006B0D45" w:rsidP="00D027AC">
      <w:pPr>
        <w:tabs>
          <w:tab w:val="right" w:pos="1000"/>
        </w:tabs>
        <w:spacing w:after="0" w:line="240" w:lineRule="auto"/>
        <w:ind w:firstLine="709"/>
        <w:jc w:val="both"/>
        <w:rPr>
          <w:rFonts w:ascii="Times New Roman" w:hAnsi="Times New Roman"/>
          <w:sz w:val="28"/>
          <w:szCs w:val="28"/>
        </w:rPr>
      </w:pPr>
    </w:p>
    <w:p w:rsidR="006B0D45" w:rsidRDefault="006B0D45" w:rsidP="00D027AC">
      <w:pPr>
        <w:tabs>
          <w:tab w:val="right" w:pos="1000"/>
        </w:tabs>
        <w:spacing w:after="0" w:line="240" w:lineRule="auto"/>
        <w:ind w:firstLine="709"/>
        <w:jc w:val="both"/>
        <w:rPr>
          <w:rFonts w:ascii="Times New Roman" w:hAnsi="Times New Roman"/>
          <w:sz w:val="28"/>
          <w:szCs w:val="28"/>
        </w:rPr>
      </w:pPr>
    </w:p>
    <w:p w:rsidR="006B0D45" w:rsidRDefault="006B0D45" w:rsidP="00D027AC">
      <w:pPr>
        <w:tabs>
          <w:tab w:val="right" w:pos="1000"/>
        </w:tabs>
        <w:spacing w:after="0" w:line="240" w:lineRule="auto"/>
        <w:ind w:firstLine="709"/>
        <w:jc w:val="both"/>
        <w:rPr>
          <w:rFonts w:ascii="Times New Roman" w:hAnsi="Times New Roman"/>
          <w:sz w:val="28"/>
          <w:szCs w:val="28"/>
        </w:rPr>
      </w:pPr>
    </w:p>
    <w:p w:rsidR="006B0D45" w:rsidRDefault="006B0D45" w:rsidP="00D027AC">
      <w:pPr>
        <w:tabs>
          <w:tab w:val="right" w:pos="1000"/>
        </w:tabs>
        <w:spacing w:after="0" w:line="240" w:lineRule="auto"/>
        <w:ind w:firstLine="709"/>
        <w:jc w:val="both"/>
        <w:rPr>
          <w:rFonts w:ascii="Times New Roman" w:hAnsi="Times New Roman"/>
          <w:sz w:val="28"/>
          <w:szCs w:val="28"/>
        </w:rPr>
      </w:pPr>
    </w:p>
    <w:p w:rsidR="006B0D45" w:rsidRDefault="006B0D45" w:rsidP="00D027AC">
      <w:pPr>
        <w:tabs>
          <w:tab w:val="right" w:pos="1000"/>
        </w:tabs>
        <w:spacing w:after="0" w:line="240" w:lineRule="auto"/>
        <w:ind w:firstLine="709"/>
        <w:jc w:val="both"/>
        <w:rPr>
          <w:rFonts w:ascii="Times New Roman" w:hAnsi="Times New Roman"/>
          <w:sz w:val="28"/>
          <w:szCs w:val="28"/>
        </w:rPr>
      </w:pPr>
    </w:p>
    <w:p w:rsidR="006B0D45" w:rsidRDefault="006B0D45" w:rsidP="00D027AC">
      <w:pPr>
        <w:tabs>
          <w:tab w:val="right" w:pos="1000"/>
        </w:tabs>
        <w:spacing w:after="0" w:line="240" w:lineRule="auto"/>
        <w:ind w:firstLine="709"/>
        <w:jc w:val="both"/>
        <w:rPr>
          <w:rFonts w:ascii="Times New Roman" w:hAnsi="Times New Roman"/>
          <w:sz w:val="28"/>
          <w:szCs w:val="28"/>
        </w:rPr>
      </w:pPr>
    </w:p>
    <w:p w:rsidR="006B0D45" w:rsidRDefault="006B0D45" w:rsidP="00D027AC">
      <w:pPr>
        <w:tabs>
          <w:tab w:val="right" w:pos="1000"/>
        </w:tabs>
        <w:spacing w:after="0" w:line="240" w:lineRule="auto"/>
        <w:ind w:firstLine="709"/>
        <w:jc w:val="both"/>
        <w:rPr>
          <w:rFonts w:ascii="Times New Roman" w:hAnsi="Times New Roman"/>
          <w:sz w:val="28"/>
          <w:szCs w:val="28"/>
        </w:rPr>
      </w:pPr>
    </w:p>
    <w:p w:rsidR="006B0D45" w:rsidRDefault="006B0D45" w:rsidP="00D027AC">
      <w:pPr>
        <w:tabs>
          <w:tab w:val="right" w:pos="1000"/>
        </w:tabs>
        <w:spacing w:after="0" w:line="240" w:lineRule="auto"/>
        <w:ind w:firstLine="709"/>
        <w:jc w:val="both"/>
        <w:rPr>
          <w:rFonts w:ascii="Times New Roman" w:hAnsi="Times New Roman"/>
          <w:sz w:val="28"/>
          <w:szCs w:val="28"/>
        </w:rPr>
      </w:pPr>
    </w:p>
    <w:p w:rsidR="006B0D45" w:rsidRDefault="006B0D45" w:rsidP="00D027AC">
      <w:pPr>
        <w:tabs>
          <w:tab w:val="right" w:pos="1000"/>
        </w:tabs>
        <w:spacing w:after="0" w:line="240" w:lineRule="auto"/>
        <w:ind w:firstLine="709"/>
        <w:jc w:val="both"/>
        <w:rPr>
          <w:rFonts w:ascii="Times New Roman" w:hAnsi="Times New Roman"/>
          <w:sz w:val="28"/>
          <w:szCs w:val="28"/>
        </w:rPr>
      </w:pPr>
    </w:p>
    <w:p w:rsidR="006B0D45" w:rsidRDefault="006B0D45" w:rsidP="00D027AC">
      <w:pPr>
        <w:tabs>
          <w:tab w:val="right" w:pos="1000"/>
        </w:tabs>
        <w:spacing w:after="0" w:line="240" w:lineRule="auto"/>
        <w:ind w:firstLine="709"/>
        <w:jc w:val="both"/>
        <w:rPr>
          <w:rFonts w:ascii="Times New Roman" w:hAnsi="Times New Roman"/>
          <w:sz w:val="28"/>
          <w:szCs w:val="28"/>
        </w:rPr>
      </w:pPr>
    </w:p>
    <w:p w:rsidR="006B0D45" w:rsidRDefault="006B0D45" w:rsidP="00D027AC">
      <w:pPr>
        <w:tabs>
          <w:tab w:val="right" w:pos="1000"/>
        </w:tabs>
        <w:spacing w:after="0" w:line="240" w:lineRule="auto"/>
        <w:ind w:firstLine="709"/>
        <w:jc w:val="both"/>
        <w:rPr>
          <w:rFonts w:ascii="Times New Roman" w:hAnsi="Times New Roman"/>
          <w:sz w:val="28"/>
          <w:szCs w:val="28"/>
        </w:rPr>
      </w:pPr>
    </w:p>
    <w:p w:rsidR="006B0D45" w:rsidRDefault="006B0D45" w:rsidP="00D027AC">
      <w:pPr>
        <w:tabs>
          <w:tab w:val="right" w:pos="1000"/>
        </w:tabs>
        <w:spacing w:after="0" w:line="240" w:lineRule="auto"/>
        <w:ind w:firstLine="709"/>
        <w:jc w:val="both"/>
        <w:rPr>
          <w:rFonts w:ascii="Times New Roman" w:hAnsi="Times New Roman"/>
          <w:sz w:val="28"/>
          <w:szCs w:val="28"/>
        </w:rPr>
      </w:pPr>
    </w:p>
    <w:p w:rsidR="006B0D45" w:rsidRDefault="006B0D45" w:rsidP="00D027AC">
      <w:pPr>
        <w:tabs>
          <w:tab w:val="right" w:pos="1000"/>
        </w:tabs>
        <w:spacing w:after="0" w:line="240" w:lineRule="auto"/>
        <w:ind w:firstLine="709"/>
        <w:jc w:val="both"/>
        <w:rPr>
          <w:rFonts w:ascii="Times New Roman" w:hAnsi="Times New Roman"/>
          <w:sz w:val="28"/>
          <w:szCs w:val="28"/>
        </w:rPr>
      </w:pPr>
    </w:p>
    <w:p w:rsidR="006B0D45" w:rsidRDefault="006B0D45" w:rsidP="00D027AC">
      <w:pPr>
        <w:tabs>
          <w:tab w:val="right" w:pos="1000"/>
        </w:tabs>
        <w:spacing w:after="0" w:line="240" w:lineRule="auto"/>
        <w:ind w:firstLine="709"/>
        <w:jc w:val="both"/>
        <w:rPr>
          <w:rFonts w:ascii="Times New Roman" w:hAnsi="Times New Roman"/>
          <w:sz w:val="28"/>
          <w:szCs w:val="28"/>
        </w:rPr>
      </w:pPr>
    </w:p>
    <w:p w:rsidR="006B0D45" w:rsidRDefault="006B0D45" w:rsidP="00D027AC">
      <w:pPr>
        <w:tabs>
          <w:tab w:val="right" w:pos="1000"/>
        </w:tabs>
        <w:spacing w:after="0" w:line="240" w:lineRule="auto"/>
        <w:ind w:firstLine="709"/>
        <w:jc w:val="both"/>
        <w:rPr>
          <w:rFonts w:ascii="Times New Roman" w:hAnsi="Times New Roman"/>
          <w:sz w:val="28"/>
          <w:szCs w:val="28"/>
        </w:rPr>
      </w:pPr>
    </w:p>
    <w:p w:rsidR="006B0D45" w:rsidRDefault="006B0D45" w:rsidP="00D027AC">
      <w:pPr>
        <w:tabs>
          <w:tab w:val="right" w:pos="1000"/>
        </w:tabs>
        <w:spacing w:after="0" w:line="240" w:lineRule="auto"/>
        <w:ind w:firstLine="709"/>
        <w:jc w:val="both"/>
        <w:rPr>
          <w:rFonts w:ascii="Times New Roman" w:hAnsi="Times New Roman"/>
          <w:sz w:val="28"/>
          <w:szCs w:val="28"/>
        </w:rPr>
      </w:pPr>
    </w:p>
    <w:p w:rsidR="006B0D45" w:rsidRDefault="006B0D45" w:rsidP="003F1759">
      <w:pPr>
        <w:pStyle w:val="ListParagraph"/>
        <w:numPr>
          <w:ilvl w:val="0"/>
          <w:numId w:val="2"/>
        </w:numPr>
        <w:autoSpaceDE w:val="0"/>
        <w:autoSpaceDN w:val="0"/>
        <w:adjustRightInd w:val="0"/>
        <w:rPr>
          <w:rFonts w:ascii="Times New Roman" w:hAnsi="Times New Roman"/>
          <w:b/>
          <w:sz w:val="28"/>
          <w:szCs w:val="28"/>
        </w:rPr>
      </w:pPr>
      <w:r w:rsidRPr="003F1759">
        <w:rPr>
          <w:rFonts w:ascii="Times New Roman" w:hAnsi="Times New Roman"/>
          <w:b/>
          <w:sz w:val="28"/>
          <w:szCs w:val="28"/>
        </w:rPr>
        <w:t>Об</w:t>
      </w:r>
      <w:r>
        <w:rPr>
          <w:rFonts w:ascii="Times New Roman" w:hAnsi="Times New Roman"/>
          <w:b/>
          <w:sz w:val="28"/>
          <w:szCs w:val="28"/>
        </w:rPr>
        <w:t>разец заданий</w:t>
      </w:r>
    </w:p>
    <w:p w:rsidR="006B0D45" w:rsidRPr="00373CA7" w:rsidRDefault="006B0D45" w:rsidP="00373CA7">
      <w:pPr>
        <w:autoSpaceDE w:val="0"/>
        <w:autoSpaceDN w:val="0"/>
        <w:adjustRightInd w:val="0"/>
        <w:jc w:val="center"/>
        <w:rPr>
          <w:rFonts w:ascii="Times New Roman" w:hAnsi="Times New Roman"/>
          <w:sz w:val="16"/>
          <w:szCs w:val="16"/>
        </w:rPr>
      </w:pPr>
      <w:r w:rsidRPr="00373CA7">
        <w:rPr>
          <w:rFonts w:ascii="Times New Roman" w:hAnsi="Times New Roman"/>
          <w:sz w:val="16"/>
          <w:szCs w:val="16"/>
        </w:rPr>
        <w:t>ФЕДЕРАЛЬНОЕ БЮДЖЕТНОЕ ОБРАЗОВАТЕЛЬНОЕ УЧРЕЖДЕНИЕ ВЫСШЕГО ОБРАЗОВАНИЯ</w:t>
      </w:r>
    </w:p>
    <w:p w:rsidR="006B0D45" w:rsidRPr="00373CA7" w:rsidRDefault="006B0D45" w:rsidP="00373CA7">
      <w:pPr>
        <w:autoSpaceDE w:val="0"/>
        <w:autoSpaceDN w:val="0"/>
        <w:adjustRightInd w:val="0"/>
        <w:jc w:val="center"/>
        <w:rPr>
          <w:rFonts w:ascii="Times New Roman" w:hAnsi="Times New Roman"/>
        </w:rPr>
      </w:pPr>
      <w:r w:rsidRPr="00373CA7">
        <w:rPr>
          <w:rFonts w:ascii="Times New Roman" w:hAnsi="Times New Roman"/>
        </w:rPr>
        <w:t>«РОССИЙСКИЙ ГОСУДАРСТВЕННЫЙ УНИВЕРСИТЕТ ПРАВОСУДИЯ»</w:t>
      </w:r>
    </w:p>
    <w:p w:rsidR="006B0D45" w:rsidRPr="00373CA7" w:rsidRDefault="006B0D45" w:rsidP="00373CA7">
      <w:pPr>
        <w:tabs>
          <w:tab w:val="right" w:pos="1000"/>
        </w:tabs>
        <w:ind w:firstLine="709"/>
        <w:rPr>
          <w:rFonts w:ascii="Times New Roman" w:hAnsi="Times New Roman"/>
          <w:sz w:val="26"/>
          <w:szCs w:val="26"/>
        </w:rPr>
      </w:pPr>
      <w:r w:rsidRPr="00373CA7">
        <w:rPr>
          <w:rFonts w:ascii="Times New Roman" w:hAnsi="Times New Roman"/>
          <w:sz w:val="26"/>
          <w:szCs w:val="26"/>
        </w:rPr>
        <w:t xml:space="preserve">                                                                                  </w:t>
      </w:r>
      <w:r>
        <w:rPr>
          <w:rFonts w:ascii="Times New Roman" w:hAnsi="Times New Roman"/>
          <w:sz w:val="26"/>
          <w:szCs w:val="26"/>
        </w:rPr>
        <w:t xml:space="preserve">    </w:t>
      </w:r>
      <w:r w:rsidRPr="00373CA7">
        <w:rPr>
          <w:rFonts w:ascii="Times New Roman" w:hAnsi="Times New Roman"/>
          <w:sz w:val="26"/>
          <w:szCs w:val="26"/>
        </w:rPr>
        <w:t xml:space="preserve">  УТВЕРЖДАЮ</w:t>
      </w:r>
    </w:p>
    <w:p w:rsidR="006B0D45" w:rsidRPr="00373CA7" w:rsidRDefault="006B0D45" w:rsidP="00373CA7">
      <w:pPr>
        <w:tabs>
          <w:tab w:val="right" w:pos="1000"/>
        </w:tabs>
        <w:ind w:firstLine="709"/>
        <w:rPr>
          <w:rFonts w:ascii="Times New Roman" w:hAnsi="Times New Roman"/>
          <w:sz w:val="28"/>
          <w:szCs w:val="28"/>
        </w:rPr>
      </w:pPr>
      <w:r w:rsidRPr="00373CA7">
        <w:rPr>
          <w:rFonts w:ascii="Times New Roman" w:hAnsi="Times New Roman"/>
          <w:sz w:val="28"/>
          <w:szCs w:val="28"/>
        </w:rPr>
        <w:t xml:space="preserve">                                                                    Заместитель  председателя ЦПК</w:t>
      </w:r>
    </w:p>
    <w:p w:rsidR="006B0D45" w:rsidRPr="00373CA7" w:rsidRDefault="006B0D45" w:rsidP="00373CA7">
      <w:pPr>
        <w:tabs>
          <w:tab w:val="right" w:pos="1000"/>
        </w:tabs>
        <w:ind w:firstLine="709"/>
        <w:rPr>
          <w:rFonts w:ascii="Times New Roman" w:hAnsi="Times New Roman"/>
          <w:sz w:val="28"/>
          <w:szCs w:val="28"/>
        </w:rPr>
      </w:pPr>
      <w:r w:rsidRPr="00373CA7">
        <w:rPr>
          <w:rFonts w:ascii="Times New Roman" w:hAnsi="Times New Roman"/>
          <w:sz w:val="28"/>
          <w:szCs w:val="28"/>
        </w:rPr>
        <w:t xml:space="preserve">                                                                 ________________ О.Ю. Наумова</w:t>
      </w:r>
    </w:p>
    <w:p w:rsidR="006B0D45" w:rsidRPr="00373CA7" w:rsidRDefault="006B0D45" w:rsidP="00373CA7">
      <w:pPr>
        <w:tabs>
          <w:tab w:val="right" w:pos="1000"/>
        </w:tabs>
        <w:ind w:firstLine="709"/>
        <w:rPr>
          <w:rFonts w:ascii="Times New Roman" w:hAnsi="Times New Roman"/>
          <w:sz w:val="28"/>
          <w:szCs w:val="28"/>
        </w:rPr>
      </w:pPr>
      <w:r w:rsidRPr="00373CA7">
        <w:rPr>
          <w:rFonts w:ascii="Times New Roman" w:hAnsi="Times New Roman"/>
          <w:sz w:val="28"/>
          <w:szCs w:val="28"/>
        </w:rPr>
        <w:t xml:space="preserve">                                                                   ______  ________   201__ г.</w:t>
      </w:r>
    </w:p>
    <w:p w:rsidR="006B0D45" w:rsidRDefault="006B0D45" w:rsidP="00D027AC">
      <w:pPr>
        <w:rPr>
          <w:sz w:val="28"/>
          <w:szCs w:val="28"/>
        </w:rPr>
      </w:pPr>
    </w:p>
    <w:p w:rsidR="006B0D45" w:rsidRPr="00373CA7" w:rsidRDefault="006B0D45" w:rsidP="00C31C46">
      <w:pPr>
        <w:jc w:val="both"/>
        <w:rPr>
          <w:rFonts w:ascii="Times New Roman" w:hAnsi="Times New Roman"/>
          <w:sz w:val="28"/>
          <w:szCs w:val="28"/>
        </w:rPr>
      </w:pPr>
      <w:r w:rsidRPr="00373CA7">
        <w:rPr>
          <w:rFonts w:ascii="Times New Roman" w:hAnsi="Times New Roman"/>
          <w:sz w:val="28"/>
          <w:szCs w:val="28"/>
        </w:rPr>
        <w:t>Направление подготовки: 40.06.01 «Юриспруденция»</w:t>
      </w:r>
    </w:p>
    <w:p w:rsidR="006B0D45" w:rsidRPr="00373CA7" w:rsidRDefault="006B0D45" w:rsidP="00373CA7">
      <w:pPr>
        <w:spacing w:after="0" w:line="240" w:lineRule="auto"/>
        <w:jc w:val="both"/>
        <w:rPr>
          <w:rFonts w:ascii="Times New Roman" w:hAnsi="Times New Roman"/>
          <w:sz w:val="28"/>
          <w:szCs w:val="28"/>
        </w:rPr>
      </w:pPr>
      <w:r w:rsidRPr="00373CA7">
        <w:rPr>
          <w:rFonts w:ascii="Times New Roman" w:hAnsi="Times New Roman"/>
          <w:sz w:val="28"/>
          <w:szCs w:val="28"/>
        </w:rPr>
        <w:t>Научная специальность: 12.00.08 Уголовное право и криминология.</w:t>
      </w:r>
    </w:p>
    <w:p w:rsidR="006B0D45" w:rsidRPr="00373CA7" w:rsidRDefault="006B0D45" w:rsidP="00373CA7">
      <w:pPr>
        <w:jc w:val="both"/>
        <w:rPr>
          <w:rFonts w:ascii="Times New Roman" w:hAnsi="Times New Roman"/>
          <w:sz w:val="28"/>
          <w:szCs w:val="28"/>
        </w:rPr>
      </w:pPr>
      <w:r w:rsidRPr="00373CA7">
        <w:rPr>
          <w:rFonts w:ascii="Times New Roman" w:hAnsi="Times New Roman"/>
          <w:sz w:val="28"/>
          <w:szCs w:val="28"/>
        </w:rPr>
        <w:t>Уголовно-исполнительное право</w:t>
      </w:r>
    </w:p>
    <w:p w:rsidR="006B0D45" w:rsidRPr="00373CA7" w:rsidRDefault="006B0D45" w:rsidP="00C31C46">
      <w:pPr>
        <w:spacing w:after="0" w:line="240" w:lineRule="auto"/>
        <w:jc w:val="both"/>
        <w:rPr>
          <w:rFonts w:ascii="Times New Roman" w:hAnsi="Times New Roman"/>
          <w:sz w:val="28"/>
          <w:szCs w:val="28"/>
        </w:rPr>
      </w:pPr>
      <w:r w:rsidRPr="00373CA7">
        <w:rPr>
          <w:rFonts w:ascii="Times New Roman" w:hAnsi="Times New Roman"/>
          <w:sz w:val="28"/>
          <w:szCs w:val="28"/>
        </w:rPr>
        <w:t>Дисциплина (модуль)  «Уголовное право и криминология.</w:t>
      </w:r>
    </w:p>
    <w:p w:rsidR="006B0D45" w:rsidRPr="00373CA7" w:rsidRDefault="006B0D45" w:rsidP="00C31C46">
      <w:pPr>
        <w:spacing w:after="0" w:line="240" w:lineRule="auto"/>
        <w:jc w:val="both"/>
        <w:rPr>
          <w:rFonts w:ascii="Times New Roman" w:hAnsi="Times New Roman"/>
          <w:sz w:val="28"/>
          <w:szCs w:val="28"/>
        </w:rPr>
      </w:pPr>
      <w:r w:rsidRPr="00373CA7">
        <w:rPr>
          <w:rFonts w:ascii="Times New Roman" w:hAnsi="Times New Roman"/>
          <w:sz w:val="28"/>
          <w:szCs w:val="28"/>
        </w:rPr>
        <w:t>Уголовно-исполнительное право»</w:t>
      </w:r>
    </w:p>
    <w:p w:rsidR="006B0D45" w:rsidRPr="00373CA7" w:rsidRDefault="006B0D45" w:rsidP="00660E99">
      <w:pPr>
        <w:jc w:val="center"/>
        <w:rPr>
          <w:rFonts w:ascii="Times New Roman" w:hAnsi="Times New Roman"/>
          <w:b/>
          <w:sz w:val="28"/>
          <w:szCs w:val="28"/>
        </w:rPr>
      </w:pPr>
    </w:p>
    <w:p w:rsidR="006B0D45" w:rsidRPr="00373CA7" w:rsidRDefault="006B0D45" w:rsidP="00660E99">
      <w:pPr>
        <w:jc w:val="center"/>
        <w:rPr>
          <w:rFonts w:ascii="Times New Roman" w:hAnsi="Times New Roman"/>
          <w:b/>
          <w:sz w:val="28"/>
          <w:szCs w:val="28"/>
        </w:rPr>
      </w:pPr>
      <w:r w:rsidRPr="00373CA7">
        <w:rPr>
          <w:rFonts w:ascii="Times New Roman" w:hAnsi="Times New Roman"/>
          <w:b/>
          <w:sz w:val="28"/>
          <w:szCs w:val="28"/>
        </w:rPr>
        <w:t>ЭКЗАМЕНАЦИОННЫЙ БИЛЕТ №</w:t>
      </w:r>
    </w:p>
    <w:p w:rsidR="006B0D45" w:rsidRPr="00373CA7" w:rsidRDefault="006B0D45" w:rsidP="00C31C46">
      <w:pPr>
        <w:widowControl w:val="0"/>
        <w:numPr>
          <w:ilvl w:val="0"/>
          <w:numId w:val="6"/>
        </w:numPr>
        <w:tabs>
          <w:tab w:val="num" w:pos="700"/>
          <w:tab w:val="right" w:pos="1000"/>
        </w:tabs>
        <w:spacing w:after="0" w:line="240" w:lineRule="auto"/>
        <w:jc w:val="both"/>
        <w:rPr>
          <w:rFonts w:ascii="Times New Roman" w:hAnsi="Times New Roman"/>
          <w:sz w:val="28"/>
          <w:szCs w:val="28"/>
        </w:rPr>
      </w:pPr>
      <w:r w:rsidRPr="00373CA7">
        <w:rPr>
          <w:rFonts w:ascii="Times New Roman" w:hAnsi="Times New Roman"/>
          <w:sz w:val="28"/>
          <w:szCs w:val="28"/>
        </w:rPr>
        <w:t xml:space="preserve">Освобождение от уголовной ответственности и от уголовного наказания: понятие, признаки, виды. </w:t>
      </w:r>
    </w:p>
    <w:p w:rsidR="006B0D45" w:rsidRPr="00373CA7" w:rsidRDefault="006B0D45" w:rsidP="00C31C46">
      <w:pPr>
        <w:widowControl w:val="0"/>
        <w:numPr>
          <w:ilvl w:val="0"/>
          <w:numId w:val="6"/>
        </w:numPr>
        <w:tabs>
          <w:tab w:val="num" w:pos="1134"/>
        </w:tabs>
        <w:spacing w:after="0" w:line="240" w:lineRule="auto"/>
        <w:jc w:val="both"/>
        <w:rPr>
          <w:rFonts w:ascii="Times New Roman" w:hAnsi="Times New Roman"/>
          <w:bCs/>
          <w:sz w:val="28"/>
          <w:szCs w:val="28"/>
        </w:rPr>
      </w:pPr>
      <w:r w:rsidRPr="00373CA7">
        <w:rPr>
          <w:rFonts w:ascii="Times New Roman" w:hAnsi="Times New Roman"/>
          <w:bCs/>
          <w:sz w:val="28"/>
          <w:szCs w:val="28"/>
        </w:rPr>
        <w:t>Криминологическая характеристика рецидивной преступности и основные направления ее предупреждения.</w:t>
      </w:r>
    </w:p>
    <w:p w:rsidR="006B0D45" w:rsidRPr="00373CA7" w:rsidRDefault="006B0D45" w:rsidP="00C31C46">
      <w:pPr>
        <w:pStyle w:val="ListParagraph"/>
        <w:numPr>
          <w:ilvl w:val="0"/>
          <w:numId w:val="6"/>
        </w:numPr>
        <w:jc w:val="both"/>
        <w:rPr>
          <w:rFonts w:ascii="Times New Roman" w:hAnsi="Times New Roman"/>
          <w:b/>
          <w:sz w:val="28"/>
          <w:szCs w:val="28"/>
        </w:rPr>
      </w:pPr>
      <w:r w:rsidRPr="00373CA7">
        <w:rPr>
          <w:rFonts w:ascii="Times New Roman" w:hAnsi="Times New Roman"/>
          <w:sz w:val="28"/>
          <w:szCs w:val="28"/>
        </w:rPr>
        <w:t>Основные права и обязанности осужденных.</w:t>
      </w:r>
    </w:p>
    <w:p w:rsidR="006B0D45" w:rsidRPr="00373CA7" w:rsidRDefault="006B0D45" w:rsidP="00C31C46">
      <w:pPr>
        <w:ind w:left="142"/>
        <w:jc w:val="both"/>
        <w:rPr>
          <w:rFonts w:ascii="Times New Roman" w:hAnsi="Times New Roman"/>
          <w:b/>
          <w:sz w:val="28"/>
          <w:szCs w:val="28"/>
        </w:rPr>
      </w:pPr>
    </w:p>
    <w:p w:rsidR="006B0D45" w:rsidRPr="00373CA7" w:rsidRDefault="006B0D45" w:rsidP="00C31C46">
      <w:pPr>
        <w:ind w:left="142"/>
        <w:jc w:val="both"/>
        <w:rPr>
          <w:rFonts w:ascii="Times New Roman" w:hAnsi="Times New Roman"/>
          <w:sz w:val="28"/>
          <w:szCs w:val="28"/>
          <w:u w:val="single"/>
        </w:rPr>
      </w:pPr>
      <w:r w:rsidRPr="00373CA7">
        <w:rPr>
          <w:rFonts w:ascii="Times New Roman" w:hAnsi="Times New Roman"/>
          <w:sz w:val="28"/>
          <w:szCs w:val="28"/>
        </w:rPr>
        <w:t xml:space="preserve">Председатель экзаменационной комиссии        ___________      </w:t>
      </w:r>
    </w:p>
    <w:p w:rsidR="006B0D45" w:rsidRPr="00373CA7" w:rsidRDefault="006B0D45" w:rsidP="00CA2F55">
      <w:pPr>
        <w:pStyle w:val="BodyText2"/>
        <w:widowControl w:val="0"/>
        <w:rPr>
          <w:sz w:val="28"/>
          <w:szCs w:val="28"/>
        </w:rPr>
      </w:pPr>
    </w:p>
    <w:p w:rsidR="006B0D45" w:rsidRDefault="006B0D45" w:rsidP="00D07471">
      <w:pPr>
        <w:pStyle w:val="Heading3"/>
        <w:keepNext w:val="0"/>
        <w:tabs>
          <w:tab w:val="right" w:pos="1000"/>
        </w:tabs>
        <w:spacing w:line="276" w:lineRule="auto"/>
        <w:ind w:firstLine="0"/>
        <w:rPr>
          <w:rFonts w:ascii="Times New Roman" w:hAnsi="Times New Roman"/>
          <w:b w:val="0"/>
          <w:bCs w:val="0"/>
          <w:color w:val="auto"/>
          <w:spacing w:val="-4"/>
          <w:sz w:val="28"/>
          <w:szCs w:val="28"/>
        </w:rPr>
      </w:pPr>
    </w:p>
    <w:p w:rsidR="006B0D45" w:rsidRDefault="006B0D45" w:rsidP="005C06F7">
      <w:pPr>
        <w:rPr>
          <w:lang w:eastAsia="ru-RU"/>
        </w:rPr>
      </w:pPr>
    </w:p>
    <w:p w:rsidR="006B0D45" w:rsidRDefault="006B0D45" w:rsidP="005C06F7">
      <w:pPr>
        <w:rPr>
          <w:lang w:eastAsia="ru-RU"/>
        </w:rPr>
      </w:pPr>
    </w:p>
    <w:p w:rsidR="006B0D45" w:rsidRDefault="006B0D45" w:rsidP="005C06F7">
      <w:pPr>
        <w:rPr>
          <w:lang w:eastAsia="ru-RU"/>
        </w:rPr>
      </w:pPr>
    </w:p>
    <w:p w:rsidR="006B0D45" w:rsidRDefault="006B0D45" w:rsidP="005C06F7">
      <w:pPr>
        <w:rPr>
          <w:lang w:eastAsia="ru-RU"/>
        </w:rPr>
      </w:pPr>
    </w:p>
    <w:p w:rsidR="006B0D45" w:rsidRDefault="006B0D45" w:rsidP="005C06F7">
      <w:pPr>
        <w:rPr>
          <w:lang w:eastAsia="ru-RU"/>
        </w:rPr>
      </w:pPr>
    </w:p>
    <w:p w:rsidR="006B0D45" w:rsidRDefault="006B0D45" w:rsidP="005C06F7">
      <w:pPr>
        <w:rPr>
          <w:lang w:eastAsia="ru-RU"/>
        </w:rPr>
      </w:pPr>
    </w:p>
    <w:p w:rsidR="006B0D45" w:rsidRPr="005F34CD" w:rsidRDefault="006B0D45" w:rsidP="00D07471">
      <w:pPr>
        <w:pStyle w:val="Heading3"/>
        <w:keepNext w:val="0"/>
        <w:numPr>
          <w:ilvl w:val="0"/>
          <w:numId w:val="2"/>
        </w:numPr>
        <w:tabs>
          <w:tab w:val="right" w:pos="1000"/>
        </w:tabs>
        <w:spacing w:line="276" w:lineRule="auto"/>
        <w:rPr>
          <w:rFonts w:ascii="Times New Roman" w:hAnsi="Times New Roman"/>
          <w:color w:val="auto"/>
          <w:sz w:val="28"/>
          <w:szCs w:val="28"/>
        </w:rPr>
      </w:pPr>
      <w:r>
        <w:rPr>
          <w:rFonts w:ascii="Times New Roman" w:hAnsi="Times New Roman"/>
          <w:color w:val="auto"/>
          <w:sz w:val="28"/>
          <w:szCs w:val="28"/>
        </w:rPr>
        <w:t xml:space="preserve">Примерный перечень вопросов </w:t>
      </w:r>
    </w:p>
    <w:p w:rsidR="006B0D45" w:rsidRPr="001075D4" w:rsidRDefault="006B0D45" w:rsidP="001075D4">
      <w:pPr>
        <w:jc w:val="center"/>
        <w:rPr>
          <w:rFonts w:ascii="Times New Roman" w:hAnsi="Times New Roman"/>
          <w:b/>
          <w:sz w:val="28"/>
          <w:szCs w:val="28"/>
        </w:rPr>
      </w:pPr>
      <w:r w:rsidRPr="001075D4">
        <w:rPr>
          <w:rFonts w:ascii="Times New Roman" w:hAnsi="Times New Roman"/>
          <w:b/>
          <w:sz w:val="28"/>
          <w:szCs w:val="28"/>
        </w:rPr>
        <w:t>УГОЛОВНОЕ ПРАВО</w:t>
      </w:r>
    </w:p>
    <w:p w:rsidR="006B0D45" w:rsidRPr="001075D4" w:rsidRDefault="006B0D45" w:rsidP="001075D4">
      <w:pPr>
        <w:pStyle w:val="ListParagraph"/>
        <w:numPr>
          <w:ilvl w:val="0"/>
          <w:numId w:val="7"/>
        </w:numPr>
        <w:tabs>
          <w:tab w:val="num" w:pos="284"/>
        </w:tabs>
        <w:ind w:left="0" w:firstLine="800"/>
        <w:jc w:val="center"/>
        <w:rPr>
          <w:b/>
          <w:sz w:val="28"/>
          <w:szCs w:val="28"/>
        </w:rPr>
      </w:pPr>
      <w:r w:rsidRPr="001075D4">
        <w:rPr>
          <w:rFonts w:ascii="Times New Roman" w:hAnsi="Times New Roman"/>
          <w:sz w:val="28"/>
          <w:szCs w:val="28"/>
        </w:rPr>
        <w:t>Понятие, предмет, метод, задачи и система уголовного права РФ. Соотношение с другими отраслями права. Принципы уголовного права РФ.</w:t>
      </w:r>
    </w:p>
    <w:p w:rsidR="006B0D45" w:rsidRPr="001075D4" w:rsidRDefault="006B0D45" w:rsidP="001075D4">
      <w:pPr>
        <w:widowControl w:val="0"/>
        <w:numPr>
          <w:ilvl w:val="0"/>
          <w:numId w:val="7"/>
        </w:numPr>
        <w:tabs>
          <w:tab w:val="num" w:pos="700"/>
          <w:tab w:val="right" w:pos="1000"/>
        </w:tabs>
        <w:spacing w:after="0" w:line="240" w:lineRule="auto"/>
        <w:ind w:left="0" w:firstLine="720"/>
        <w:jc w:val="both"/>
        <w:rPr>
          <w:rFonts w:ascii="Times New Roman" w:hAnsi="Times New Roman"/>
          <w:sz w:val="28"/>
          <w:szCs w:val="28"/>
        </w:rPr>
      </w:pPr>
      <w:r w:rsidRPr="001075D4">
        <w:rPr>
          <w:rFonts w:ascii="Times New Roman" w:hAnsi="Times New Roman"/>
          <w:sz w:val="28"/>
          <w:szCs w:val="28"/>
        </w:rPr>
        <w:t>Уголовный закон: понятие, структура, пределы действия.</w:t>
      </w:r>
    </w:p>
    <w:p w:rsidR="006B0D45" w:rsidRPr="001075D4" w:rsidRDefault="006B0D45" w:rsidP="001075D4">
      <w:pPr>
        <w:widowControl w:val="0"/>
        <w:numPr>
          <w:ilvl w:val="0"/>
          <w:numId w:val="7"/>
        </w:numPr>
        <w:tabs>
          <w:tab w:val="num" w:pos="700"/>
          <w:tab w:val="right" w:pos="1000"/>
        </w:tabs>
        <w:spacing w:after="0" w:line="240" w:lineRule="auto"/>
        <w:ind w:left="0" w:firstLine="720"/>
        <w:jc w:val="both"/>
        <w:rPr>
          <w:rFonts w:ascii="Times New Roman" w:hAnsi="Times New Roman"/>
          <w:sz w:val="28"/>
          <w:szCs w:val="28"/>
        </w:rPr>
      </w:pPr>
      <w:r w:rsidRPr="001075D4">
        <w:rPr>
          <w:rFonts w:ascii="Times New Roman" w:hAnsi="Times New Roman"/>
          <w:sz w:val="28"/>
          <w:szCs w:val="28"/>
        </w:rPr>
        <w:t>Понятие преступления, его социальная сущность и признаки. Классификация преступлений и ее уголовно-правовое значение.</w:t>
      </w:r>
    </w:p>
    <w:p w:rsidR="006B0D45" w:rsidRPr="001075D4" w:rsidRDefault="006B0D45" w:rsidP="001075D4">
      <w:pPr>
        <w:widowControl w:val="0"/>
        <w:numPr>
          <w:ilvl w:val="0"/>
          <w:numId w:val="7"/>
        </w:numPr>
        <w:tabs>
          <w:tab w:val="num" w:pos="700"/>
          <w:tab w:val="right" w:pos="1000"/>
        </w:tabs>
        <w:spacing w:after="0" w:line="240" w:lineRule="auto"/>
        <w:ind w:left="0" w:firstLine="720"/>
        <w:jc w:val="both"/>
        <w:rPr>
          <w:rFonts w:ascii="Times New Roman" w:hAnsi="Times New Roman"/>
          <w:sz w:val="28"/>
          <w:szCs w:val="28"/>
        </w:rPr>
      </w:pPr>
      <w:r w:rsidRPr="001075D4">
        <w:rPr>
          <w:rFonts w:ascii="Times New Roman" w:hAnsi="Times New Roman"/>
          <w:sz w:val="28"/>
          <w:szCs w:val="28"/>
        </w:rPr>
        <w:t>Уголовная ответственность: понятие, содержание, возникновение, реализация и прекращение. Уголовная ответственность и меры уголовно-правового характера.</w:t>
      </w:r>
    </w:p>
    <w:p w:rsidR="006B0D45" w:rsidRPr="001075D4" w:rsidRDefault="006B0D45" w:rsidP="001075D4">
      <w:pPr>
        <w:widowControl w:val="0"/>
        <w:numPr>
          <w:ilvl w:val="0"/>
          <w:numId w:val="7"/>
        </w:numPr>
        <w:tabs>
          <w:tab w:val="num" w:pos="700"/>
          <w:tab w:val="right" w:pos="1000"/>
        </w:tabs>
        <w:spacing w:after="0" w:line="240" w:lineRule="auto"/>
        <w:ind w:left="0" w:firstLine="720"/>
        <w:jc w:val="both"/>
        <w:rPr>
          <w:rFonts w:ascii="Times New Roman" w:hAnsi="Times New Roman"/>
          <w:sz w:val="28"/>
          <w:szCs w:val="28"/>
        </w:rPr>
      </w:pPr>
      <w:r w:rsidRPr="001075D4">
        <w:rPr>
          <w:rFonts w:ascii="Times New Roman" w:hAnsi="Times New Roman"/>
          <w:sz w:val="28"/>
          <w:szCs w:val="28"/>
        </w:rPr>
        <w:t>Состав преступления: понятие, структура и значение. Признаки и элементы состава. Виды составов.</w:t>
      </w:r>
    </w:p>
    <w:p w:rsidR="006B0D45" w:rsidRPr="001075D4" w:rsidRDefault="006B0D45" w:rsidP="001075D4">
      <w:pPr>
        <w:widowControl w:val="0"/>
        <w:numPr>
          <w:ilvl w:val="0"/>
          <w:numId w:val="7"/>
        </w:numPr>
        <w:tabs>
          <w:tab w:val="right" w:pos="600"/>
          <w:tab w:val="num" w:pos="700"/>
          <w:tab w:val="right" w:pos="1000"/>
        </w:tabs>
        <w:spacing w:after="0" w:line="240" w:lineRule="auto"/>
        <w:ind w:left="0" w:firstLine="720"/>
        <w:jc w:val="both"/>
        <w:rPr>
          <w:rFonts w:ascii="Times New Roman" w:hAnsi="Times New Roman"/>
          <w:sz w:val="28"/>
          <w:szCs w:val="28"/>
        </w:rPr>
      </w:pPr>
      <w:r w:rsidRPr="001075D4">
        <w:rPr>
          <w:rFonts w:ascii="Times New Roman" w:hAnsi="Times New Roman"/>
          <w:sz w:val="28"/>
          <w:szCs w:val="28"/>
        </w:rPr>
        <w:t>Понятие, значение и виды неоконченного преступления. Проблемы квалификации неоконченных преступлений.</w:t>
      </w:r>
    </w:p>
    <w:p w:rsidR="006B0D45" w:rsidRPr="001075D4" w:rsidRDefault="006B0D45" w:rsidP="001075D4">
      <w:pPr>
        <w:widowControl w:val="0"/>
        <w:numPr>
          <w:ilvl w:val="0"/>
          <w:numId w:val="7"/>
        </w:numPr>
        <w:tabs>
          <w:tab w:val="right" w:pos="600"/>
          <w:tab w:val="num" w:pos="700"/>
          <w:tab w:val="right" w:pos="1000"/>
        </w:tabs>
        <w:spacing w:after="0" w:line="240" w:lineRule="auto"/>
        <w:ind w:left="0" w:firstLine="720"/>
        <w:jc w:val="both"/>
        <w:rPr>
          <w:rFonts w:ascii="Times New Roman" w:hAnsi="Times New Roman"/>
          <w:sz w:val="28"/>
          <w:szCs w:val="28"/>
        </w:rPr>
      </w:pPr>
      <w:r w:rsidRPr="001075D4">
        <w:rPr>
          <w:rFonts w:ascii="Times New Roman" w:hAnsi="Times New Roman"/>
          <w:sz w:val="28"/>
          <w:szCs w:val="28"/>
        </w:rPr>
        <w:t>Соучастие в уголовном праве: понятие, признаки и значение. Квалификация действий соучастников преступления.</w:t>
      </w:r>
    </w:p>
    <w:p w:rsidR="006B0D45" w:rsidRPr="001075D4" w:rsidRDefault="006B0D45" w:rsidP="001075D4">
      <w:pPr>
        <w:widowControl w:val="0"/>
        <w:numPr>
          <w:ilvl w:val="0"/>
          <w:numId w:val="7"/>
        </w:numPr>
        <w:tabs>
          <w:tab w:val="right" w:pos="600"/>
          <w:tab w:val="num" w:pos="700"/>
          <w:tab w:val="right" w:pos="1000"/>
        </w:tabs>
        <w:spacing w:after="0" w:line="240" w:lineRule="auto"/>
        <w:ind w:left="0" w:firstLine="720"/>
        <w:jc w:val="both"/>
        <w:rPr>
          <w:rFonts w:ascii="Times New Roman" w:hAnsi="Times New Roman"/>
          <w:sz w:val="28"/>
          <w:szCs w:val="28"/>
        </w:rPr>
      </w:pPr>
      <w:r w:rsidRPr="001075D4">
        <w:rPr>
          <w:rFonts w:ascii="Times New Roman" w:hAnsi="Times New Roman"/>
          <w:sz w:val="28"/>
          <w:szCs w:val="28"/>
        </w:rPr>
        <w:t>Множественность преступлений: понятие, признаки, формы, значение. Квалификация преступлений при их множественности.</w:t>
      </w:r>
    </w:p>
    <w:p w:rsidR="006B0D45" w:rsidRPr="001075D4" w:rsidRDefault="006B0D45" w:rsidP="001075D4">
      <w:pPr>
        <w:widowControl w:val="0"/>
        <w:numPr>
          <w:ilvl w:val="0"/>
          <w:numId w:val="7"/>
        </w:numPr>
        <w:tabs>
          <w:tab w:val="num" w:pos="700"/>
          <w:tab w:val="right" w:pos="1000"/>
          <w:tab w:val="right" w:pos="1100"/>
        </w:tabs>
        <w:spacing w:after="0" w:line="240" w:lineRule="auto"/>
        <w:ind w:left="0" w:firstLine="720"/>
        <w:jc w:val="both"/>
        <w:rPr>
          <w:rFonts w:ascii="Times New Roman" w:hAnsi="Times New Roman"/>
          <w:sz w:val="28"/>
          <w:szCs w:val="28"/>
        </w:rPr>
      </w:pPr>
      <w:r w:rsidRPr="001075D4">
        <w:rPr>
          <w:rFonts w:ascii="Times New Roman" w:hAnsi="Times New Roman"/>
          <w:sz w:val="28"/>
          <w:szCs w:val="28"/>
        </w:rPr>
        <w:t>Обстоятельства, исключающие преступность деяния: понятие, признаки, виды и значение.</w:t>
      </w:r>
    </w:p>
    <w:p w:rsidR="006B0D45" w:rsidRPr="001075D4" w:rsidRDefault="006B0D45" w:rsidP="001075D4">
      <w:pPr>
        <w:widowControl w:val="0"/>
        <w:numPr>
          <w:ilvl w:val="0"/>
          <w:numId w:val="7"/>
        </w:numPr>
        <w:tabs>
          <w:tab w:val="num" w:pos="700"/>
          <w:tab w:val="right" w:pos="1000"/>
        </w:tabs>
        <w:spacing w:after="0" w:line="240" w:lineRule="auto"/>
        <w:ind w:left="0" w:firstLine="720"/>
        <w:jc w:val="both"/>
        <w:rPr>
          <w:rFonts w:ascii="Times New Roman" w:hAnsi="Times New Roman"/>
          <w:sz w:val="28"/>
          <w:szCs w:val="28"/>
        </w:rPr>
      </w:pPr>
      <w:r w:rsidRPr="001075D4">
        <w:rPr>
          <w:rFonts w:ascii="Times New Roman" w:hAnsi="Times New Roman"/>
          <w:sz w:val="28"/>
          <w:szCs w:val="28"/>
        </w:rPr>
        <w:t>Понятие и признаки наказания. Цели наказания. Система наказаний в УК РФ.</w:t>
      </w:r>
    </w:p>
    <w:p w:rsidR="006B0D45" w:rsidRPr="001075D4" w:rsidRDefault="006B0D45" w:rsidP="001075D4">
      <w:pPr>
        <w:widowControl w:val="0"/>
        <w:numPr>
          <w:ilvl w:val="0"/>
          <w:numId w:val="7"/>
        </w:numPr>
        <w:tabs>
          <w:tab w:val="num" w:pos="700"/>
          <w:tab w:val="right" w:pos="1000"/>
        </w:tabs>
        <w:spacing w:after="0" w:line="240" w:lineRule="auto"/>
        <w:ind w:left="0" w:firstLine="720"/>
        <w:jc w:val="both"/>
        <w:rPr>
          <w:rFonts w:ascii="Times New Roman" w:hAnsi="Times New Roman"/>
          <w:sz w:val="28"/>
          <w:szCs w:val="28"/>
        </w:rPr>
      </w:pPr>
      <w:r w:rsidRPr="001075D4">
        <w:rPr>
          <w:rFonts w:ascii="Times New Roman" w:hAnsi="Times New Roman"/>
          <w:sz w:val="28"/>
          <w:szCs w:val="28"/>
        </w:rPr>
        <w:t>Назначение наказание: общие начала назначения наказания; законодательные правила смягчения наказания; законодательные правила ужесточения наказания.</w:t>
      </w:r>
    </w:p>
    <w:p w:rsidR="006B0D45" w:rsidRPr="001075D4" w:rsidRDefault="006B0D45" w:rsidP="001075D4">
      <w:pPr>
        <w:widowControl w:val="0"/>
        <w:numPr>
          <w:ilvl w:val="0"/>
          <w:numId w:val="7"/>
        </w:numPr>
        <w:tabs>
          <w:tab w:val="num" w:pos="700"/>
          <w:tab w:val="right" w:pos="1000"/>
        </w:tabs>
        <w:spacing w:after="0" w:line="240" w:lineRule="auto"/>
        <w:ind w:left="0" w:firstLine="720"/>
        <w:jc w:val="both"/>
        <w:rPr>
          <w:rFonts w:ascii="Times New Roman" w:hAnsi="Times New Roman"/>
          <w:sz w:val="28"/>
          <w:szCs w:val="28"/>
        </w:rPr>
      </w:pPr>
      <w:r w:rsidRPr="001075D4">
        <w:rPr>
          <w:rFonts w:ascii="Times New Roman" w:hAnsi="Times New Roman"/>
          <w:sz w:val="28"/>
          <w:szCs w:val="28"/>
        </w:rPr>
        <w:t xml:space="preserve">Освобождение от уголовной ответственности и от уголовного наказания: понятие, признаки, виды. </w:t>
      </w:r>
    </w:p>
    <w:p w:rsidR="006B0D45" w:rsidRPr="001075D4" w:rsidRDefault="006B0D45" w:rsidP="001075D4">
      <w:pPr>
        <w:pStyle w:val="BodyText2"/>
        <w:widowControl w:val="0"/>
        <w:numPr>
          <w:ilvl w:val="0"/>
          <w:numId w:val="7"/>
        </w:numPr>
        <w:tabs>
          <w:tab w:val="num" w:pos="700"/>
          <w:tab w:val="right" w:pos="1000"/>
        </w:tabs>
        <w:ind w:left="0" w:firstLine="720"/>
        <w:rPr>
          <w:sz w:val="28"/>
          <w:szCs w:val="28"/>
        </w:rPr>
      </w:pPr>
      <w:r w:rsidRPr="001075D4">
        <w:rPr>
          <w:sz w:val="28"/>
          <w:szCs w:val="28"/>
        </w:rPr>
        <w:t xml:space="preserve"> Преступления против жизни и здоровья. </w:t>
      </w:r>
    </w:p>
    <w:p w:rsidR="006B0D45" w:rsidRPr="001075D4" w:rsidRDefault="006B0D45" w:rsidP="001075D4">
      <w:pPr>
        <w:pStyle w:val="BodyText2"/>
        <w:widowControl w:val="0"/>
        <w:numPr>
          <w:ilvl w:val="0"/>
          <w:numId w:val="7"/>
        </w:numPr>
        <w:tabs>
          <w:tab w:val="num" w:pos="700"/>
          <w:tab w:val="right" w:pos="1000"/>
        </w:tabs>
        <w:ind w:left="0" w:firstLine="720"/>
        <w:rPr>
          <w:sz w:val="28"/>
          <w:szCs w:val="28"/>
        </w:rPr>
      </w:pPr>
      <w:r w:rsidRPr="001075D4">
        <w:rPr>
          <w:sz w:val="28"/>
          <w:szCs w:val="28"/>
        </w:rPr>
        <w:t xml:space="preserve"> Преступления против свободы личности</w:t>
      </w:r>
    </w:p>
    <w:p w:rsidR="006B0D45" w:rsidRPr="001075D4" w:rsidRDefault="006B0D45" w:rsidP="001075D4">
      <w:pPr>
        <w:pStyle w:val="BodyText2"/>
        <w:widowControl w:val="0"/>
        <w:numPr>
          <w:ilvl w:val="0"/>
          <w:numId w:val="7"/>
        </w:numPr>
        <w:tabs>
          <w:tab w:val="num" w:pos="700"/>
          <w:tab w:val="right" w:pos="1000"/>
        </w:tabs>
        <w:ind w:left="0" w:firstLine="720"/>
        <w:rPr>
          <w:sz w:val="28"/>
          <w:szCs w:val="28"/>
        </w:rPr>
      </w:pPr>
      <w:r w:rsidRPr="001075D4">
        <w:rPr>
          <w:sz w:val="28"/>
          <w:szCs w:val="28"/>
        </w:rPr>
        <w:t xml:space="preserve"> Преступления против конституционных прав и свобод человека и гражданина.</w:t>
      </w:r>
    </w:p>
    <w:p w:rsidR="006B0D45" w:rsidRPr="001075D4" w:rsidRDefault="006B0D45" w:rsidP="001075D4">
      <w:pPr>
        <w:pStyle w:val="BodyText2"/>
        <w:widowControl w:val="0"/>
        <w:numPr>
          <w:ilvl w:val="0"/>
          <w:numId w:val="7"/>
        </w:numPr>
        <w:tabs>
          <w:tab w:val="num" w:pos="700"/>
          <w:tab w:val="right" w:pos="1000"/>
        </w:tabs>
        <w:ind w:left="0" w:firstLine="720"/>
        <w:rPr>
          <w:sz w:val="28"/>
          <w:szCs w:val="28"/>
        </w:rPr>
      </w:pPr>
      <w:r w:rsidRPr="001075D4">
        <w:rPr>
          <w:sz w:val="28"/>
          <w:szCs w:val="28"/>
        </w:rPr>
        <w:t xml:space="preserve"> Преступления против половой свободы и половой неприкосновенности личности.</w:t>
      </w:r>
    </w:p>
    <w:p w:rsidR="006B0D45" w:rsidRPr="001075D4" w:rsidRDefault="006B0D45" w:rsidP="001075D4">
      <w:pPr>
        <w:pStyle w:val="BodyText2"/>
        <w:widowControl w:val="0"/>
        <w:numPr>
          <w:ilvl w:val="0"/>
          <w:numId w:val="7"/>
        </w:numPr>
        <w:tabs>
          <w:tab w:val="num" w:pos="700"/>
          <w:tab w:val="right" w:pos="1000"/>
        </w:tabs>
        <w:ind w:left="0" w:firstLine="720"/>
        <w:rPr>
          <w:sz w:val="28"/>
          <w:szCs w:val="28"/>
        </w:rPr>
      </w:pPr>
      <w:r w:rsidRPr="001075D4">
        <w:rPr>
          <w:sz w:val="28"/>
          <w:szCs w:val="28"/>
        </w:rPr>
        <w:t>Преступления против собственности.</w:t>
      </w:r>
    </w:p>
    <w:p w:rsidR="006B0D45" w:rsidRPr="001075D4" w:rsidRDefault="006B0D45" w:rsidP="001075D4">
      <w:pPr>
        <w:pStyle w:val="BodyText2"/>
        <w:widowControl w:val="0"/>
        <w:numPr>
          <w:ilvl w:val="0"/>
          <w:numId w:val="7"/>
        </w:numPr>
        <w:tabs>
          <w:tab w:val="num" w:pos="700"/>
          <w:tab w:val="right" w:pos="1000"/>
        </w:tabs>
        <w:ind w:left="0" w:firstLine="720"/>
        <w:rPr>
          <w:sz w:val="28"/>
          <w:szCs w:val="28"/>
        </w:rPr>
      </w:pPr>
      <w:r w:rsidRPr="001075D4">
        <w:rPr>
          <w:sz w:val="28"/>
          <w:szCs w:val="28"/>
        </w:rPr>
        <w:t>Преступления в сфере экономической деятельности.</w:t>
      </w:r>
    </w:p>
    <w:p w:rsidR="006B0D45" w:rsidRPr="001075D4" w:rsidRDefault="006B0D45" w:rsidP="001075D4">
      <w:pPr>
        <w:pStyle w:val="BodyText2"/>
        <w:widowControl w:val="0"/>
        <w:numPr>
          <w:ilvl w:val="0"/>
          <w:numId w:val="7"/>
        </w:numPr>
        <w:tabs>
          <w:tab w:val="num" w:pos="700"/>
          <w:tab w:val="right" w:pos="1000"/>
        </w:tabs>
        <w:ind w:left="0" w:firstLine="720"/>
        <w:rPr>
          <w:sz w:val="28"/>
          <w:szCs w:val="28"/>
        </w:rPr>
      </w:pPr>
      <w:r w:rsidRPr="001075D4">
        <w:rPr>
          <w:sz w:val="28"/>
          <w:szCs w:val="28"/>
        </w:rPr>
        <w:t>Преступления против основ конституционного строя и безопасности государства.</w:t>
      </w:r>
    </w:p>
    <w:p w:rsidR="006B0D45" w:rsidRPr="001075D4" w:rsidRDefault="006B0D45" w:rsidP="001075D4">
      <w:pPr>
        <w:pStyle w:val="BodyText2"/>
        <w:widowControl w:val="0"/>
        <w:numPr>
          <w:ilvl w:val="0"/>
          <w:numId w:val="7"/>
        </w:numPr>
        <w:tabs>
          <w:tab w:val="num" w:pos="700"/>
          <w:tab w:val="right" w:pos="1000"/>
        </w:tabs>
        <w:ind w:left="0" w:firstLine="720"/>
        <w:rPr>
          <w:sz w:val="28"/>
          <w:szCs w:val="28"/>
        </w:rPr>
      </w:pPr>
      <w:r w:rsidRPr="001075D4">
        <w:rPr>
          <w:sz w:val="28"/>
          <w:szCs w:val="28"/>
        </w:rPr>
        <w:t xml:space="preserve">Преступления против интересов государственной власти, государственной службы и службы в органах местного самоуправления. </w:t>
      </w:r>
    </w:p>
    <w:p w:rsidR="006B0D45" w:rsidRDefault="006B0D45" w:rsidP="001075D4">
      <w:pPr>
        <w:ind w:firstLine="720"/>
        <w:jc w:val="center"/>
        <w:rPr>
          <w:rFonts w:ascii="Times New Roman" w:hAnsi="Times New Roman"/>
          <w:b/>
          <w:sz w:val="28"/>
          <w:szCs w:val="28"/>
        </w:rPr>
      </w:pPr>
    </w:p>
    <w:p w:rsidR="006B0D45" w:rsidRDefault="006B0D45" w:rsidP="001075D4">
      <w:pPr>
        <w:ind w:firstLine="720"/>
        <w:jc w:val="center"/>
        <w:rPr>
          <w:rFonts w:ascii="Times New Roman" w:hAnsi="Times New Roman"/>
          <w:b/>
          <w:sz w:val="28"/>
          <w:szCs w:val="28"/>
        </w:rPr>
      </w:pPr>
    </w:p>
    <w:p w:rsidR="006B0D45" w:rsidRPr="001075D4" w:rsidRDefault="006B0D45" w:rsidP="001075D4">
      <w:pPr>
        <w:ind w:firstLine="720"/>
        <w:jc w:val="center"/>
        <w:rPr>
          <w:rFonts w:ascii="Times New Roman" w:hAnsi="Times New Roman"/>
          <w:b/>
          <w:sz w:val="28"/>
          <w:szCs w:val="28"/>
        </w:rPr>
      </w:pPr>
      <w:r w:rsidRPr="001075D4">
        <w:rPr>
          <w:rFonts w:ascii="Times New Roman" w:hAnsi="Times New Roman"/>
          <w:b/>
          <w:sz w:val="28"/>
          <w:szCs w:val="28"/>
        </w:rPr>
        <w:t>КРИМИНОЛОГИЯ</w:t>
      </w:r>
    </w:p>
    <w:p w:rsidR="006B0D45" w:rsidRPr="001075D4" w:rsidRDefault="006B0D45" w:rsidP="001075D4">
      <w:pPr>
        <w:widowControl w:val="0"/>
        <w:numPr>
          <w:ilvl w:val="0"/>
          <w:numId w:val="8"/>
        </w:numPr>
        <w:tabs>
          <w:tab w:val="clear" w:pos="360"/>
          <w:tab w:val="num" w:pos="993"/>
        </w:tabs>
        <w:spacing w:after="0" w:line="240" w:lineRule="auto"/>
        <w:ind w:left="0" w:firstLine="720"/>
        <w:jc w:val="both"/>
        <w:rPr>
          <w:rFonts w:ascii="Times New Roman" w:hAnsi="Times New Roman"/>
          <w:bCs/>
          <w:sz w:val="28"/>
          <w:szCs w:val="28"/>
        </w:rPr>
      </w:pPr>
      <w:r w:rsidRPr="001075D4">
        <w:rPr>
          <w:rFonts w:ascii="Times New Roman" w:hAnsi="Times New Roman"/>
          <w:bCs/>
          <w:sz w:val="28"/>
          <w:szCs w:val="28"/>
        </w:rPr>
        <w:t>Антропологическая школа в криминологии.</w:t>
      </w:r>
    </w:p>
    <w:p w:rsidR="006B0D45" w:rsidRPr="001075D4" w:rsidRDefault="006B0D45" w:rsidP="001075D4">
      <w:pPr>
        <w:widowControl w:val="0"/>
        <w:numPr>
          <w:ilvl w:val="0"/>
          <w:numId w:val="8"/>
        </w:numPr>
        <w:tabs>
          <w:tab w:val="clear" w:pos="360"/>
          <w:tab w:val="num" w:pos="993"/>
        </w:tabs>
        <w:spacing w:after="0" w:line="240" w:lineRule="auto"/>
        <w:ind w:left="0" w:firstLine="720"/>
        <w:jc w:val="both"/>
        <w:rPr>
          <w:rFonts w:ascii="Times New Roman" w:hAnsi="Times New Roman"/>
          <w:bCs/>
          <w:sz w:val="28"/>
          <w:szCs w:val="28"/>
        </w:rPr>
      </w:pPr>
      <w:r w:rsidRPr="001075D4">
        <w:rPr>
          <w:rFonts w:ascii="Times New Roman" w:hAnsi="Times New Roman"/>
          <w:bCs/>
          <w:sz w:val="28"/>
          <w:szCs w:val="28"/>
        </w:rPr>
        <w:t xml:space="preserve">Социологическая школа в криминологии.  </w:t>
      </w:r>
    </w:p>
    <w:p w:rsidR="006B0D45" w:rsidRPr="001075D4" w:rsidRDefault="006B0D45" w:rsidP="001075D4">
      <w:pPr>
        <w:widowControl w:val="0"/>
        <w:numPr>
          <w:ilvl w:val="0"/>
          <w:numId w:val="8"/>
        </w:numPr>
        <w:tabs>
          <w:tab w:val="clear" w:pos="360"/>
          <w:tab w:val="num" w:pos="993"/>
        </w:tabs>
        <w:spacing w:after="0" w:line="240" w:lineRule="auto"/>
        <w:ind w:left="0" w:firstLine="720"/>
        <w:jc w:val="both"/>
        <w:rPr>
          <w:rFonts w:ascii="Times New Roman" w:hAnsi="Times New Roman"/>
          <w:bCs/>
          <w:sz w:val="28"/>
          <w:szCs w:val="28"/>
        </w:rPr>
      </w:pPr>
      <w:r w:rsidRPr="001075D4">
        <w:rPr>
          <w:rFonts w:ascii="Times New Roman" w:hAnsi="Times New Roman"/>
          <w:bCs/>
          <w:sz w:val="28"/>
          <w:szCs w:val="28"/>
        </w:rPr>
        <w:t xml:space="preserve">Уровни, виды и меры предупреждения преступлений. </w:t>
      </w:r>
    </w:p>
    <w:p w:rsidR="006B0D45" w:rsidRPr="001075D4" w:rsidRDefault="006B0D45" w:rsidP="001075D4">
      <w:pPr>
        <w:widowControl w:val="0"/>
        <w:numPr>
          <w:ilvl w:val="0"/>
          <w:numId w:val="8"/>
        </w:numPr>
        <w:tabs>
          <w:tab w:val="clear" w:pos="360"/>
          <w:tab w:val="num" w:pos="993"/>
        </w:tabs>
        <w:spacing w:after="0" w:line="240" w:lineRule="auto"/>
        <w:ind w:left="0" w:firstLine="720"/>
        <w:jc w:val="both"/>
        <w:rPr>
          <w:rFonts w:ascii="Times New Roman" w:hAnsi="Times New Roman"/>
          <w:bCs/>
          <w:sz w:val="28"/>
          <w:szCs w:val="28"/>
        </w:rPr>
      </w:pPr>
      <w:r w:rsidRPr="001075D4">
        <w:rPr>
          <w:rFonts w:ascii="Times New Roman" w:hAnsi="Times New Roman"/>
          <w:bCs/>
          <w:sz w:val="28"/>
          <w:szCs w:val="28"/>
        </w:rPr>
        <w:t xml:space="preserve">Преступность: понятие, природа, свойства, причины. </w:t>
      </w:r>
    </w:p>
    <w:p w:rsidR="006B0D45" w:rsidRPr="001075D4" w:rsidRDefault="006B0D45" w:rsidP="001075D4">
      <w:pPr>
        <w:widowControl w:val="0"/>
        <w:numPr>
          <w:ilvl w:val="0"/>
          <w:numId w:val="8"/>
        </w:numPr>
        <w:tabs>
          <w:tab w:val="clear" w:pos="360"/>
          <w:tab w:val="num" w:pos="993"/>
        </w:tabs>
        <w:spacing w:after="0" w:line="240" w:lineRule="auto"/>
        <w:ind w:left="0" w:firstLine="720"/>
        <w:jc w:val="both"/>
        <w:rPr>
          <w:rFonts w:ascii="Times New Roman" w:hAnsi="Times New Roman"/>
          <w:bCs/>
          <w:sz w:val="28"/>
          <w:szCs w:val="28"/>
        </w:rPr>
      </w:pPr>
      <w:r w:rsidRPr="001075D4">
        <w:rPr>
          <w:rFonts w:ascii="Times New Roman" w:hAnsi="Times New Roman"/>
          <w:bCs/>
          <w:sz w:val="28"/>
          <w:szCs w:val="28"/>
        </w:rPr>
        <w:t>Зарубежные биологические теории преступности.</w:t>
      </w:r>
    </w:p>
    <w:p w:rsidR="006B0D45" w:rsidRPr="001075D4" w:rsidRDefault="006B0D45" w:rsidP="001075D4">
      <w:pPr>
        <w:widowControl w:val="0"/>
        <w:numPr>
          <w:ilvl w:val="0"/>
          <w:numId w:val="8"/>
        </w:numPr>
        <w:tabs>
          <w:tab w:val="clear" w:pos="360"/>
          <w:tab w:val="num" w:pos="993"/>
        </w:tabs>
        <w:spacing w:after="0" w:line="240" w:lineRule="auto"/>
        <w:ind w:left="0" w:firstLine="720"/>
        <w:jc w:val="both"/>
        <w:rPr>
          <w:rFonts w:ascii="Times New Roman" w:hAnsi="Times New Roman"/>
          <w:bCs/>
          <w:sz w:val="28"/>
          <w:szCs w:val="28"/>
        </w:rPr>
      </w:pPr>
      <w:r w:rsidRPr="001075D4">
        <w:rPr>
          <w:rFonts w:ascii="Times New Roman" w:hAnsi="Times New Roman"/>
          <w:bCs/>
          <w:sz w:val="28"/>
          <w:szCs w:val="28"/>
        </w:rPr>
        <w:t xml:space="preserve">Латентная преступность: понятие, виды, методы изучения. </w:t>
      </w:r>
    </w:p>
    <w:p w:rsidR="006B0D45" w:rsidRPr="001075D4" w:rsidRDefault="006B0D45" w:rsidP="001075D4">
      <w:pPr>
        <w:widowControl w:val="0"/>
        <w:numPr>
          <w:ilvl w:val="0"/>
          <w:numId w:val="8"/>
        </w:numPr>
        <w:tabs>
          <w:tab w:val="clear" w:pos="360"/>
          <w:tab w:val="num" w:pos="993"/>
        </w:tabs>
        <w:spacing w:after="0" w:line="240" w:lineRule="auto"/>
        <w:ind w:left="0" w:firstLine="720"/>
        <w:jc w:val="both"/>
        <w:rPr>
          <w:rFonts w:ascii="Times New Roman" w:hAnsi="Times New Roman"/>
          <w:bCs/>
          <w:sz w:val="28"/>
          <w:szCs w:val="28"/>
        </w:rPr>
      </w:pPr>
      <w:r w:rsidRPr="001075D4">
        <w:rPr>
          <w:rFonts w:ascii="Times New Roman" w:hAnsi="Times New Roman"/>
          <w:bCs/>
          <w:sz w:val="28"/>
          <w:szCs w:val="28"/>
        </w:rPr>
        <w:t xml:space="preserve">Криминологическое прогнозирование: понятие, виды, методы. </w:t>
      </w:r>
    </w:p>
    <w:p w:rsidR="006B0D45" w:rsidRPr="001075D4" w:rsidRDefault="006B0D45" w:rsidP="001075D4">
      <w:pPr>
        <w:widowControl w:val="0"/>
        <w:numPr>
          <w:ilvl w:val="0"/>
          <w:numId w:val="8"/>
        </w:numPr>
        <w:tabs>
          <w:tab w:val="clear" w:pos="360"/>
          <w:tab w:val="num" w:pos="993"/>
        </w:tabs>
        <w:spacing w:after="0" w:line="240" w:lineRule="auto"/>
        <w:ind w:left="0" w:firstLine="720"/>
        <w:jc w:val="both"/>
        <w:rPr>
          <w:rFonts w:ascii="Times New Roman" w:hAnsi="Times New Roman"/>
          <w:bCs/>
          <w:sz w:val="28"/>
          <w:szCs w:val="28"/>
        </w:rPr>
      </w:pPr>
      <w:r w:rsidRPr="001075D4">
        <w:rPr>
          <w:rFonts w:ascii="Times New Roman" w:hAnsi="Times New Roman"/>
          <w:bCs/>
          <w:sz w:val="28"/>
          <w:szCs w:val="28"/>
        </w:rPr>
        <w:t>Криминологическая характеристика насильственной преступности и меры ее предупреждения.</w:t>
      </w:r>
    </w:p>
    <w:p w:rsidR="006B0D45" w:rsidRPr="001075D4" w:rsidRDefault="006B0D45" w:rsidP="001075D4">
      <w:pPr>
        <w:widowControl w:val="0"/>
        <w:numPr>
          <w:ilvl w:val="0"/>
          <w:numId w:val="8"/>
        </w:numPr>
        <w:tabs>
          <w:tab w:val="clear" w:pos="360"/>
          <w:tab w:val="num" w:pos="993"/>
        </w:tabs>
        <w:spacing w:after="0" w:line="240" w:lineRule="auto"/>
        <w:ind w:left="0" w:firstLine="720"/>
        <w:jc w:val="both"/>
        <w:rPr>
          <w:rFonts w:ascii="Times New Roman" w:hAnsi="Times New Roman"/>
          <w:bCs/>
          <w:sz w:val="28"/>
          <w:szCs w:val="28"/>
        </w:rPr>
      </w:pPr>
      <w:r w:rsidRPr="001075D4">
        <w:rPr>
          <w:rFonts w:ascii="Times New Roman" w:hAnsi="Times New Roman"/>
          <w:bCs/>
          <w:sz w:val="28"/>
          <w:szCs w:val="28"/>
        </w:rPr>
        <w:t>Зарубежные  социологические теории преступности.</w:t>
      </w:r>
    </w:p>
    <w:p w:rsidR="006B0D45" w:rsidRPr="001075D4" w:rsidRDefault="006B0D45" w:rsidP="001075D4">
      <w:pPr>
        <w:widowControl w:val="0"/>
        <w:numPr>
          <w:ilvl w:val="0"/>
          <w:numId w:val="8"/>
        </w:numPr>
        <w:tabs>
          <w:tab w:val="clear" w:pos="360"/>
          <w:tab w:val="num" w:pos="1134"/>
        </w:tabs>
        <w:spacing w:after="0" w:line="240" w:lineRule="auto"/>
        <w:ind w:left="0" w:firstLine="720"/>
        <w:jc w:val="both"/>
        <w:rPr>
          <w:rFonts w:ascii="Times New Roman" w:hAnsi="Times New Roman"/>
          <w:bCs/>
          <w:sz w:val="28"/>
          <w:szCs w:val="28"/>
        </w:rPr>
      </w:pPr>
      <w:r w:rsidRPr="001075D4">
        <w:rPr>
          <w:rFonts w:ascii="Times New Roman" w:hAnsi="Times New Roman"/>
          <w:bCs/>
          <w:sz w:val="28"/>
          <w:szCs w:val="28"/>
        </w:rPr>
        <w:t xml:space="preserve">Механизм индивидуального преступного поведения. </w:t>
      </w:r>
    </w:p>
    <w:p w:rsidR="006B0D45" w:rsidRPr="001075D4" w:rsidRDefault="006B0D45" w:rsidP="001075D4">
      <w:pPr>
        <w:widowControl w:val="0"/>
        <w:numPr>
          <w:ilvl w:val="0"/>
          <w:numId w:val="8"/>
        </w:numPr>
        <w:tabs>
          <w:tab w:val="clear" w:pos="360"/>
          <w:tab w:val="num" w:pos="1134"/>
        </w:tabs>
        <w:spacing w:after="0" w:line="240" w:lineRule="auto"/>
        <w:ind w:left="0" w:firstLine="720"/>
        <w:jc w:val="both"/>
        <w:rPr>
          <w:rFonts w:ascii="Times New Roman" w:hAnsi="Times New Roman"/>
          <w:bCs/>
          <w:sz w:val="28"/>
          <w:szCs w:val="28"/>
        </w:rPr>
      </w:pPr>
      <w:r w:rsidRPr="001075D4">
        <w:rPr>
          <w:rFonts w:ascii="Times New Roman" w:hAnsi="Times New Roman"/>
          <w:bCs/>
          <w:sz w:val="28"/>
          <w:szCs w:val="28"/>
        </w:rPr>
        <w:t xml:space="preserve">Особенности преступности несовершеннолетних и меры ее предупреждения. </w:t>
      </w:r>
    </w:p>
    <w:p w:rsidR="006B0D45" w:rsidRPr="001075D4" w:rsidRDefault="006B0D45" w:rsidP="001075D4">
      <w:pPr>
        <w:widowControl w:val="0"/>
        <w:numPr>
          <w:ilvl w:val="0"/>
          <w:numId w:val="8"/>
        </w:numPr>
        <w:tabs>
          <w:tab w:val="clear" w:pos="360"/>
          <w:tab w:val="num" w:pos="1134"/>
        </w:tabs>
        <w:spacing w:after="0" w:line="240" w:lineRule="auto"/>
        <w:ind w:left="0" w:firstLine="720"/>
        <w:jc w:val="both"/>
        <w:rPr>
          <w:rFonts w:ascii="Times New Roman" w:hAnsi="Times New Roman"/>
          <w:bCs/>
          <w:spacing w:val="-6"/>
          <w:sz w:val="28"/>
          <w:szCs w:val="28"/>
        </w:rPr>
      </w:pPr>
      <w:r w:rsidRPr="001075D4">
        <w:rPr>
          <w:rFonts w:ascii="Times New Roman" w:hAnsi="Times New Roman"/>
          <w:bCs/>
          <w:spacing w:val="-6"/>
          <w:sz w:val="28"/>
          <w:szCs w:val="28"/>
        </w:rPr>
        <w:t xml:space="preserve">Криминологическая характеристика организованной преступности и меры борьбы с ней. </w:t>
      </w:r>
    </w:p>
    <w:p w:rsidR="006B0D45" w:rsidRPr="001075D4" w:rsidRDefault="006B0D45" w:rsidP="001075D4">
      <w:pPr>
        <w:widowControl w:val="0"/>
        <w:numPr>
          <w:ilvl w:val="0"/>
          <w:numId w:val="8"/>
        </w:numPr>
        <w:tabs>
          <w:tab w:val="clear" w:pos="360"/>
          <w:tab w:val="num" w:pos="1134"/>
        </w:tabs>
        <w:spacing w:after="0" w:line="240" w:lineRule="auto"/>
        <w:ind w:left="0" w:firstLine="720"/>
        <w:jc w:val="both"/>
        <w:rPr>
          <w:rFonts w:ascii="Times New Roman" w:hAnsi="Times New Roman"/>
          <w:bCs/>
          <w:sz w:val="28"/>
          <w:szCs w:val="28"/>
        </w:rPr>
      </w:pPr>
      <w:r w:rsidRPr="001075D4">
        <w:rPr>
          <w:rFonts w:ascii="Times New Roman" w:hAnsi="Times New Roman"/>
          <w:bCs/>
          <w:sz w:val="28"/>
          <w:szCs w:val="28"/>
        </w:rPr>
        <w:t xml:space="preserve">Понятие, объект и субъекты предупреждения преступлений. </w:t>
      </w:r>
    </w:p>
    <w:p w:rsidR="006B0D45" w:rsidRPr="001075D4" w:rsidRDefault="006B0D45" w:rsidP="001075D4">
      <w:pPr>
        <w:widowControl w:val="0"/>
        <w:numPr>
          <w:ilvl w:val="0"/>
          <w:numId w:val="8"/>
        </w:numPr>
        <w:tabs>
          <w:tab w:val="clear" w:pos="360"/>
          <w:tab w:val="num" w:pos="1134"/>
        </w:tabs>
        <w:spacing w:after="0" w:line="240" w:lineRule="auto"/>
        <w:ind w:left="0" w:firstLine="720"/>
        <w:jc w:val="both"/>
        <w:rPr>
          <w:rFonts w:ascii="Times New Roman" w:hAnsi="Times New Roman"/>
          <w:bCs/>
          <w:sz w:val="28"/>
          <w:szCs w:val="28"/>
        </w:rPr>
      </w:pPr>
      <w:r w:rsidRPr="001075D4">
        <w:rPr>
          <w:rFonts w:ascii="Times New Roman" w:hAnsi="Times New Roman"/>
          <w:bCs/>
          <w:sz w:val="28"/>
          <w:szCs w:val="28"/>
        </w:rPr>
        <w:t xml:space="preserve">Качественные и количественные характеристики (показатели) преступности. </w:t>
      </w:r>
    </w:p>
    <w:p w:rsidR="006B0D45" w:rsidRPr="001075D4" w:rsidRDefault="006B0D45" w:rsidP="001075D4">
      <w:pPr>
        <w:widowControl w:val="0"/>
        <w:numPr>
          <w:ilvl w:val="0"/>
          <w:numId w:val="8"/>
        </w:numPr>
        <w:tabs>
          <w:tab w:val="clear" w:pos="360"/>
          <w:tab w:val="num" w:pos="1134"/>
        </w:tabs>
        <w:spacing w:after="0" w:line="240" w:lineRule="auto"/>
        <w:ind w:left="0" w:firstLine="720"/>
        <w:jc w:val="both"/>
        <w:rPr>
          <w:rFonts w:ascii="Times New Roman" w:hAnsi="Times New Roman"/>
          <w:bCs/>
          <w:sz w:val="28"/>
          <w:szCs w:val="28"/>
        </w:rPr>
      </w:pPr>
      <w:r w:rsidRPr="001075D4">
        <w:rPr>
          <w:rFonts w:ascii="Times New Roman" w:hAnsi="Times New Roman"/>
          <w:bCs/>
          <w:sz w:val="28"/>
          <w:szCs w:val="28"/>
        </w:rPr>
        <w:t>Криминологическая характеристика рецидивной преступности и основные направления ее предупреждения.</w:t>
      </w:r>
    </w:p>
    <w:p w:rsidR="006B0D45" w:rsidRPr="001075D4" w:rsidRDefault="006B0D45" w:rsidP="001075D4">
      <w:pPr>
        <w:widowControl w:val="0"/>
        <w:numPr>
          <w:ilvl w:val="0"/>
          <w:numId w:val="8"/>
        </w:numPr>
        <w:tabs>
          <w:tab w:val="clear" w:pos="360"/>
          <w:tab w:val="num" w:pos="1134"/>
        </w:tabs>
        <w:spacing w:after="0" w:line="240" w:lineRule="auto"/>
        <w:ind w:left="0" w:firstLine="720"/>
        <w:jc w:val="both"/>
        <w:rPr>
          <w:rFonts w:ascii="Times New Roman" w:hAnsi="Times New Roman"/>
          <w:bCs/>
          <w:sz w:val="28"/>
          <w:szCs w:val="28"/>
        </w:rPr>
      </w:pPr>
      <w:r w:rsidRPr="001075D4">
        <w:rPr>
          <w:rFonts w:ascii="Times New Roman" w:hAnsi="Times New Roman"/>
          <w:bCs/>
          <w:sz w:val="28"/>
          <w:szCs w:val="28"/>
        </w:rPr>
        <w:t xml:space="preserve">Предмет и методы криминологии, ее  место в системе наук. </w:t>
      </w:r>
    </w:p>
    <w:p w:rsidR="006B0D45" w:rsidRPr="001075D4" w:rsidRDefault="006B0D45" w:rsidP="001075D4">
      <w:pPr>
        <w:widowControl w:val="0"/>
        <w:numPr>
          <w:ilvl w:val="0"/>
          <w:numId w:val="8"/>
        </w:numPr>
        <w:tabs>
          <w:tab w:val="clear" w:pos="360"/>
          <w:tab w:val="num" w:pos="1134"/>
        </w:tabs>
        <w:spacing w:after="0" w:line="240" w:lineRule="auto"/>
        <w:ind w:left="0" w:firstLine="720"/>
        <w:jc w:val="both"/>
        <w:rPr>
          <w:rFonts w:ascii="Times New Roman" w:hAnsi="Times New Roman"/>
          <w:bCs/>
          <w:sz w:val="28"/>
          <w:szCs w:val="28"/>
        </w:rPr>
      </w:pPr>
      <w:r w:rsidRPr="001075D4">
        <w:rPr>
          <w:rFonts w:ascii="Times New Roman" w:hAnsi="Times New Roman"/>
          <w:bCs/>
          <w:sz w:val="28"/>
          <w:szCs w:val="28"/>
        </w:rPr>
        <w:t>Личность преступника и методы ее изучения.</w:t>
      </w:r>
    </w:p>
    <w:p w:rsidR="006B0D45" w:rsidRPr="001075D4" w:rsidRDefault="006B0D45" w:rsidP="001075D4">
      <w:pPr>
        <w:widowControl w:val="0"/>
        <w:numPr>
          <w:ilvl w:val="0"/>
          <w:numId w:val="8"/>
        </w:numPr>
        <w:tabs>
          <w:tab w:val="clear" w:pos="360"/>
          <w:tab w:val="num" w:pos="1134"/>
        </w:tabs>
        <w:spacing w:after="0" w:line="240" w:lineRule="auto"/>
        <w:ind w:left="0" w:firstLine="720"/>
        <w:jc w:val="both"/>
        <w:rPr>
          <w:rFonts w:ascii="Times New Roman" w:hAnsi="Times New Roman"/>
          <w:bCs/>
          <w:sz w:val="28"/>
          <w:szCs w:val="28"/>
        </w:rPr>
      </w:pPr>
      <w:r w:rsidRPr="001075D4">
        <w:rPr>
          <w:rFonts w:ascii="Times New Roman" w:hAnsi="Times New Roman"/>
          <w:bCs/>
          <w:sz w:val="28"/>
          <w:szCs w:val="28"/>
        </w:rPr>
        <w:t>Криминологическая характеристика экономической преступности и меры ее предупреждения.</w:t>
      </w:r>
    </w:p>
    <w:p w:rsidR="006B0D45" w:rsidRPr="001075D4" w:rsidRDefault="006B0D45" w:rsidP="001075D4">
      <w:pPr>
        <w:widowControl w:val="0"/>
        <w:numPr>
          <w:ilvl w:val="0"/>
          <w:numId w:val="8"/>
        </w:numPr>
        <w:tabs>
          <w:tab w:val="clear" w:pos="360"/>
          <w:tab w:val="num" w:pos="1134"/>
        </w:tabs>
        <w:spacing w:after="0" w:line="240" w:lineRule="auto"/>
        <w:ind w:left="0" w:firstLine="720"/>
        <w:jc w:val="both"/>
        <w:rPr>
          <w:rFonts w:ascii="Times New Roman" w:hAnsi="Times New Roman"/>
          <w:bCs/>
          <w:sz w:val="28"/>
          <w:szCs w:val="28"/>
        </w:rPr>
      </w:pPr>
      <w:r w:rsidRPr="001075D4">
        <w:rPr>
          <w:rFonts w:ascii="Times New Roman" w:hAnsi="Times New Roman"/>
          <w:bCs/>
          <w:sz w:val="28"/>
          <w:szCs w:val="28"/>
        </w:rPr>
        <w:t>Понятие и значение виктимологии.</w:t>
      </w:r>
    </w:p>
    <w:p w:rsidR="006B0D45" w:rsidRPr="001075D4" w:rsidRDefault="006B0D45" w:rsidP="001075D4">
      <w:pPr>
        <w:widowControl w:val="0"/>
        <w:numPr>
          <w:ilvl w:val="0"/>
          <w:numId w:val="8"/>
        </w:numPr>
        <w:tabs>
          <w:tab w:val="clear" w:pos="360"/>
          <w:tab w:val="num" w:pos="1134"/>
        </w:tabs>
        <w:spacing w:after="0" w:line="240" w:lineRule="auto"/>
        <w:ind w:left="0" w:firstLine="720"/>
        <w:jc w:val="both"/>
        <w:rPr>
          <w:rFonts w:ascii="Times New Roman" w:hAnsi="Times New Roman"/>
          <w:bCs/>
          <w:sz w:val="28"/>
          <w:szCs w:val="28"/>
        </w:rPr>
      </w:pPr>
      <w:r w:rsidRPr="001075D4">
        <w:rPr>
          <w:rFonts w:ascii="Times New Roman" w:hAnsi="Times New Roman"/>
          <w:bCs/>
          <w:sz w:val="28"/>
          <w:szCs w:val="28"/>
        </w:rPr>
        <w:t>Криминологическая характеристика неосторожной преступности и меры ее предупреждения.</w:t>
      </w:r>
    </w:p>
    <w:p w:rsidR="006B0D45" w:rsidRPr="001075D4" w:rsidRDefault="006B0D45" w:rsidP="001075D4">
      <w:pPr>
        <w:ind w:firstLine="720"/>
        <w:rPr>
          <w:rFonts w:ascii="Times New Roman" w:hAnsi="Times New Roman"/>
          <w:sz w:val="28"/>
          <w:szCs w:val="28"/>
        </w:rPr>
      </w:pPr>
    </w:p>
    <w:p w:rsidR="006B0D45" w:rsidRPr="001075D4" w:rsidRDefault="006B0D45" w:rsidP="001075D4">
      <w:pPr>
        <w:pStyle w:val="1"/>
        <w:ind w:firstLine="720"/>
        <w:jc w:val="center"/>
        <w:rPr>
          <w:rFonts w:ascii="Times New Roman" w:hAnsi="Times New Roman"/>
          <w:b/>
          <w:sz w:val="28"/>
          <w:szCs w:val="28"/>
        </w:rPr>
      </w:pPr>
      <w:r w:rsidRPr="001075D4">
        <w:rPr>
          <w:rFonts w:ascii="Times New Roman" w:hAnsi="Times New Roman"/>
          <w:b/>
          <w:sz w:val="28"/>
          <w:szCs w:val="28"/>
        </w:rPr>
        <w:t>УГОЛОВНО-ИСПОЛНИТЕЛЬНОЕ ПРАВО</w:t>
      </w:r>
    </w:p>
    <w:p w:rsidR="006B0D45" w:rsidRPr="001075D4" w:rsidRDefault="006B0D45" w:rsidP="001075D4">
      <w:pPr>
        <w:pStyle w:val="1"/>
        <w:ind w:firstLine="720"/>
        <w:jc w:val="center"/>
        <w:rPr>
          <w:rFonts w:ascii="Times New Roman" w:hAnsi="Times New Roman"/>
          <w:b/>
          <w:sz w:val="28"/>
          <w:szCs w:val="28"/>
        </w:rPr>
      </w:pPr>
    </w:p>
    <w:p w:rsidR="006B0D45" w:rsidRPr="001075D4" w:rsidRDefault="006B0D45" w:rsidP="001075D4">
      <w:pPr>
        <w:widowControl w:val="0"/>
        <w:numPr>
          <w:ilvl w:val="0"/>
          <w:numId w:val="9"/>
        </w:numPr>
        <w:tabs>
          <w:tab w:val="clear" w:pos="360"/>
          <w:tab w:val="num" w:pos="993"/>
        </w:tabs>
        <w:spacing w:after="0" w:line="240" w:lineRule="auto"/>
        <w:ind w:left="0" w:firstLine="720"/>
        <w:jc w:val="both"/>
        <w:rPr>
          <w:rFonts w:ascii="Times New Roman" w:hAnsi="Times New Roman"/>
          <w:sz w:val="28"/>
          <w:szCs w:val="28"/>
        </w:rPr>
      </w:pPr>
      <w:r w:rsidRPr="001075D4">
        <w:rPr>
          <w:rFonts w:ascii="Times New Roman" w:hAnsi="Times New Roman"/>
          <w:sz w:val="28"/>
          <w:szCs w:val="28"/>
        </w:rPr>
        <w:t>Режим в исправительных учреждениях (понятие, содержание, функции).</w:t>
      </w:r>
    </w:p>
    <w:p w:rsidR="006B0D45" w:rsidRPr="001075D4" w:rsidRDefault="006B0D45" w:rsidP="001075D4">
      <w:pPr>
        <w:widowControl w:val="0"/>
        <w:numPr>
          <w:ilvl w:val="0"/>
          <w:numId w:val="9"/>
        </w:numPr>
        <w:tabs>
          <w:tab w:val="clear" w:pos="360"/>
          <w:tab w:val="num" w:pos="993"/>
        </w:tabs>
        <w:spacing w:after="0" w:line="240" w:lineRule="auto"/>
        <w:ind w:left="0" w:firstLine="720"/>
        <w:jc w:val="both"/>
        <w:rPr>
          <w:rFonts w:ascii="Times New Roman" w:hAnsi="Times New Roman"/>
          <w:sz w:val="28"/>
          <w:szCs w:val="28"/>
        </w:rPr>
      </w:pPr>
      <w:r w:rsidRPr="001075D4">
        <w:rPr>
          <w:rFonts w:ascii="Times New Roman" w:hAnsi="Times New Roman"/>
          <w:sz w:val="28"/>
          <w:szCs w:val="28"/>
        </w:rPr>
        <w:t>Виды освобождения от отбывания наказания, их особенности и реализация.</w:t>
      </w:r>
    </w:p>
    <w:p w:rsidR="006B0D45" w:rsidRPr="001075D4" w:rsidRDefault="006B0D45" w:rsidP="001075D4">
      <w:pPr>
        <w:widowControl w:val="0"/>
        <w:numPr>
          <w:ilvl w:val="0"/>
          <w:numId w:val="9"/>
        </w:numPr>
        <w:tabs>
          <w:tab w:val="clear" w:pos="360"/>
          <w:tab w:val="num" w:pos="993"/>
        </w:tabs>
        <w:spacing w:after="0" w:line="240" w:lineRule="auto"/>
        <w:ind w:left="0" w:firstLine="720"/>
        <w:jc w:val="both"/>
        <w:rPr>
          <w:rFonts w:ascii="Times New Roman" w:hAnsi="Times New Roman"/>
          <w:sz w:val="28"/>
          <w:szCs w:val="28"/>
        </w:rPr>
      </w:pPr>
      <w:r w:rsidRPr="001075D4">
        <w:rPr>
          <w:rFonts w:ascii="Times New Roman" w:hAnsi="Times New Roman"/>
          <w:sz w:val="28"/>
          <w:szCs w:val="28"/>
        </w:rPr>
        <w:t xml:space="preserve">Контроль за деятельностью учреждений и органов, исполняющих наказания: виды, субъекты, формы и методы.  </w:t>
      </w:r>
    </w:p>
    <w:p w:rsidR="006B0D45" w:rsidRPr="001075D4" w:rsidRDefault="006B0D45" w:rsidP="001075D4">
      <w:pPr>
        <w:widowControl w:val="0"/>
        <w:numPr>
          <w:ilvl w:val="0"/>
          <w:numId w:val="9"/>
        </w:numPr>
        <w:tabs>
          <w:tab w:val="clear" w:pos="360"/>
          <w:tab w:val="num" w:pos="993"/>
        </w:tabs>
        <w:spacing w:after="0" w:line="240" w:lineRule="auto"/>
        <w:ind w:left="0" w:firstLine="720"/>
        <w:jc w:val="both"/>
        <w:rPr>
          <w:rFonts w:ascii="Times New Roman" w:hAnsi="Times New Roman"/>
          <w:spacing w:val="-6"/>
          <w:sz w:val="28"/>
          <w:szCs w:val="28"/>
        </w:rPr>
      </w:pPr>
      <w:r w:rsidRPr="001075D4">
        <w:rPr>
          <w:rFonts w:ascii="Times New Roman" w:hAnsi="Times New Roman"/>
          <w:spacing w:val="-6"/>
          <w:sz w:val="28"/>
          <w:szCs w:val="28"/>
        </w:rPr>
        <w:t xml:space="preserve">Уголовно-исполнительное законодательство: содержание, структура, задачи и принципы. </w:t>
      </w:r>
    </w:p>
    <w:p w:rsidR="006B0D45" w:rsidRPr="001075D4" w:rsidRDefault="006B0D45" w:rsidP="001075D4">
      <w:pPr>
        <w:widowControl w:val="0"/>
        <w:numPr>
          <w:ilvl w:val="0"/>
          <w:numId w:val="9"/>
        </w:numPr>
        <w:tabs>
          <w:tab w:val="clear" w:pos="360"/>
          <w:tab w:val="num" w:pos="993"/>
        </w:tabs>
        <w:spacing w:after="0" w:line="240" w:lineRule="auto"/>
        <w:ind w:left="0" w:firstLine="720"/>
        <w:jc w:val="both"/>
        <w:rPr>
          <w:rFonts w:ascii="Times New Roman" w:hAnsi="Times New Roman"/>
          <w:sz w:val="28"/>
          <w:szCs w:val="28"/>
        </w:rPr>
      </w:pPr>
      <w:r w:rsidRPr="001075D4">
        <w:rPr>
          <w:rFonts w:ascii="Times New Roman" w:hAnsi="Times New Roman"/>
          <w:sz w:val="28"/>
          <w:szCs w:val="28"/>
        </w:rPr>
        <w:t xml:space="preserve">Условия отбывания наказания в исправительных учреждениях. </w:t>
      </w:r>
    </w:p>
    <w:p w:rsidR="006B0D45" w:rsidRPr="001075D4" w:rsidRDefault="006B0D45" w:rsidP="001075D4">
      <w:pPr>
        <w:widowControl w:val="0"/>
        <w:numPr>
          <w:ilvl w:val="0"/>
          <w:numId w:val="9"/>
        </w:numPr>
        <w:tabs>
          <w:tab w:val="clear" w:pos="360"/>
          <w:tab w:val="num" w:pos="993"/>
        </w:tabs>
        <w:spacing w:after="0" w:line="240" w:lineRule="auto"/>
        <w:ind w:left="0" w:firstLine="720"/>
        <w:jc w:val="both"/>
        <w:rPr>
          <w:rFonts w:ascii="Times New Roman" w:hAnsi="Times New Roman"/>
          <w:sz w:val="28"/>
          <w:szCs w:val="28"/>
        </w:rPr>
      </w:pPr>
      <w:r w:rsidRPr="001075D4">
        <w:rPr>
          <w:rFonts w:ascii="Times New Roman" w:hAnsi="Times New Roman"/>
          <w:sz w:val="28"/>
          <w:szCs w:val="28"/>
        </w:rPr>
        <w:t xml:space="preserve">Дифференциация и  индивидуализация исполнения наказания в исправительных  учреждениях. </w:t>
      </w:r>
    </w:p>
    <w:p w:rsidR="006B0D45" w:rsidRPr="001075D4" w:rsidRDefault="006B0D45" w:rsidP="001075D4">
      <w:pPr>
        <w:widowControl w:val="0"/>
        <w:numPr>
          <w:ilvl w:val="0"/>
          <w:numId w:val="9"/>
        </w:numPr>
        <w:tabs>
          <w:tab w:val="clear" w:pos="360"/>
          <w:tab w:val="num" w:pos="993"/>
        </w:tabs>
        <w:spacing w:after="0" w:line="240" w:lineRule="auto"/>
        <w:ind w:left="0" w:firstLine="720"/>
        <w:jc w:val="both"/>
        <w:rPr>
          <w:rFonts w:ascii="Times New Roman" w:hAnsi="Times New Roman"/>
          <w:sz w:val="28"/>
          <w:szCs w:val="28"/>
        </w:rPr>
      </w:pPr>
      <w:r w:rsidRPr="001075D4">
        <w:rPr>
          <w:rFonts w:ascii="Times New Roman" w:hAnsi="Times New Roman"/>
          <w:sz w:val="28"/>
          <w:szCs w:val="28"/>
        </w:rPr>
        <w:t>Правовое регулирование  труда осужденных к лишению свободы.</w:t>
      </w:r>
    </w:p>
    <w:p w:rsidR="006B0D45" w:rsidRPr="001075D4" w:rsidRDefault="006B0D45" w:rsidP="001075D4">
      <w:pPr>
        <w:widowControl w:val="0"/>
        <w:numPr>
          <w:ilvl w:val="0"/>
          <w:numId w:val="9"/>
        </w:numPr>
        <w:tabs>
          <w:tab w:val="clear" w:pos="360"/>
          <w:tab w:val="num" w:pos="993"/>
        </w:tabs>
        <w:spacing w:after="0" w:line="240" w:lineRule="auto"/>
        <w:ind w:left="0" w:firstLine="720"/>
        <w:jc w:val="both"/>
        <w:rPr>
          <w:rFonts w:ascii="Times New Roman" w:hAnsi="Times New Roman"/>
          <w:sz w:val="28"/>
          <w:szCs w:val="28"/>
        </w:rPr>
      </w:pPr>
      <w:r w:rsidRPr="001075D4">
        <w:rPr>
          <w:rFonts w:ascii="Times New Roman" w:hAnsi="Times New Roman"/>
          <w:sz w:val="28"/>
          <w:szCs w:val="28"/>
        </w:rPr>
        <w:t>Порядок освобождения от отбывания наказания. Социальная помощь освобожденным из исправительных учреждений.</w:t>
      </w:r>
    </w:p>
    <w:p w:rsidR="006B0D45" w:rsidRPr="001075D4" w:rsidRDefault="006B0D45" w:rsidP="001075D4">
      <w:pPr>
        <w:widowControl w:val="0"/>
        <w:numPr>
          <w:ilvl w:val="0"/>
          <w:numId w:val="9"/>
        </w:numPr>
        <w:tabs>
          <w:tab w:val="clear" w:pos="360"/>
          <w:tab w:val="num" w:pos="993"/>
        </w:tabs>
        <w:spacing w:after="0" w:line="240" w:lineRule="auto"/>
        <w:ind w:left="0" w:firstLine="720"/>
        <w:jc w:val="both"/>
        <w:rPr>
          <w:rFonts w:ascii="Times New Roman" w:hAnsi="Times New Roman"/>
          <w:sz w:val="28"/>
          <w:szCs w:val="28"/>
        </w:rPr>
      </w:pPr>
      <w:r w:rsidRPr="001075D4">
        <w:rPr>
          <w:rFonts w:ascii="Times New Roman" w:hAnsi="Times New Roman"/>
          <w:sz w:val="28"/>
          <w:szCs w:val="28"/>
        </w:rPr>
        <w:t>Основные права и обязанности осужденных.</w:t>
      </w:r>
    </w:p>
    <w:p w:rsidR="006B0D45" w:rsidRPr="001075D4" w:rsidRDefault="006B0D45" w:rsidP="001075D4">
      <w:pPr>
        <w:widowControl w:val="0"/>
        <w:numPr>
          <w:ilvl w:val="0"/>
          <w:numId w:val="9"/>
        </w:numPr>
        <w:tabs>
          <w:tab w:val="clear" w:pos="360"/>
          <w:tab w:val="num" w:pos="1134"/>
        </w:tabs>
        <w:spacing w:after="0" w:line="240" w:lineRule="auto"/>
        <w:ind w:left="0" w:firstLine="720"/>
        <w:jc w:val="both"/>
        <w:rPr>
          <w:rFonts w:ascii="Times New Roman" w:hAnsi="Times New Roman"/>
          <w:spacing w:val="-8"/>
          <w:sz w:val="28"/>
          <w:szCs w:val="28"/>
        </w:rPr>
      </w:pPr>
      <w:r w:rsidRPr="001075D4">
        <w:rPr>
          <w:rFonts w:ascii="Times New Roman" w:hAnsi="Times New Roman"/>
          <w:spacing w:val="-8"/>
          <w:sz w:val="28"/>
          <w:szCs w:val="28"/>
        </w:rPr>
        <w:t xml:space="preserve">Уголовно-исполнительная политика. Ее цели, задачи, содержание, основные направления. </w:t>
      </w:r>
    </w:p>
    <w:p w:rsidR="006B0D45" w:rsidRPr="001075D4" w:rsidRDefault="006B0D45" w:rsidP="001075D4">
      <w:pPr>
        <w:widowControl w:val="0"/>
        <w:numPr>
          <w:ilvl w:val="0"/>
          <w:numId w:val="9"/>
        </w:numPr>
        <w:tabs>
          <w:tab w:val="clear" w:pos="360"/>
          <w:tab w:val="num" w:pos="1134"/>
        </w:tabs>
        <w:spacing w:after="0" w:line="240" w:lineRule="auto"/>
        <w:ind w:left="0" w:firstLine="720"/>
        <w:jc w:val="both"/>
        <w:rPr>
          <w:rFonts w:ascii="Times New Roman" w:hAnsi="Times New Roman"/>
          <w:sz w:val="28"/>
          <w:szCs w:val="28"/>
        </w:rPr>
      </w:pPr>
      <w:r w:rsidRPr="001075D4">
        <w:rPr>
          <w:rFonts w:ascii="Times New Roman" w:hAnsi="Times New Roman"/>
          <w:sz w:val="28"/>
          <w:szCs w:val="28"/>
        </w:rPr>
        <w:t xml:space="preserve">Правовое положение осужденных, отбывающих наказания.  </w:t>
      </w:r>
    </w:p>
    <w:p w:rsidR="006B0D45" w:rsidRPr="001075D4" w:rsidRDefault="006B0D45" w:rsidP="001075D4">
      <w:pPr>
        <w:widowControl w:val="0"/>
        <w:numPr>
          <w:ilvl w:val="0"/>
          <w:numId w:val="9"/>
        </w:numPr>
        <w:tabs>
          <w:tab w:val="clear" w:pos="360"/>
          <w:tab w:val="num" w:pos="1134"/>
        </w:tabs>
        <w:spacing w:after="0" w:line="240" w:lineRule="auto"/>
        <w:ind w:left="0" w:firstLine="720"/>
        <w:jc w:val="both"/>
        <w:rPr>
          <w:rFonts w:ascii="Times New Roman" w:hAnsi="Times New Roman"/>
          <w:sz w:val="28"/>
          <w:szCs w:val="28"/>
        </w:rPr>
      </w:pPr>
      <w:r w:rsidRPr="001075D4">
        <w:rPr>
          <w:rFonts w:ascii="Times New Roman" w:hAnsi="Times New Roman"/>
          <w:sz w:val="28"/>
          <w:szCs w:val="28"/>
        </w:rPr>
        <w:t>Международно-правовые акты об обращении с осужденными и их отражение в российском законодательстве.</w:t>
      </w:r>
    </w:p>
    <w:p w:rsidR="006B0D45" w:rsidRPr="001075D4" w:rsidRDefault="006B0D45" w:rsidP="001075D4">
      <w:pPr>
        <w:widowControl w:val="0"/>
        <w:numPr>
          <w:ilvl w:val="0"/>
          <w:numId w:val="9"/>
        </w:numPr>
        <w:tabs>
          <w:tab w:val="clear" w:pos="360"/>
          <w:tab w:val="num" w:pos="1134"/>
        </w:tabs>
        <w:spacing w:after="0" w:line="240" w:lineRule="auto"/>
        <w:ind w:left="0" w:firstLine="720"/>
        <w:jc w:val="both"/>
        <w:rPr>
          <w:rFonts w:ascii="Times New Roman" w:hAnsi="Times New Roman"/>
          <w:sz w:val="28"/>
          <w:szCs w:val="28"/>
        </w:rPr>
      </w:pPr>
      <w:r w:rsidRPr="001075D4">
        <w:rPr>
          <w:rFonts w:ascii="Times New Roman" w:hAnsi="Times New Roman"/>
          <w:sz w:val="28"/>
          <w:szCs w:val="28"/>
        </w:rPr>
        <w:t>Основные средства исправления осужденных.</w:t>
      </w:r>
    </w:p>
    <w:p w:rsidR="006B0D45" w:rsidRPr="001075D4" w:rsidRDefault="006B0D45" w:rsidP="001075D4">
      <w:pPr>
        <w:widowControl w:val="0"/>
        <w:numPr>
          <w:ilvl w:val="0"/>
          <w:numId w:val="9"/>
        </w:numPr>
        <w:tabs>
          <w:tab w:val="clear" w:pos="360"/>
          <w:tab w:val="num" w:pos="1134"/>
        </w:tabs>
        <w:spacing w:after="0" w:line="240" w:lineRule="auto"/>
        <w:ind w:left="0" w:firstLine="720"/>
        <w:jc w:val="both"/>
        <w:rPr>
          <w:rFonts w:ascii="Times New Roman" w:hAnsi="Times New Roman"/>
          <w:sz w:val="28"/>
          <w:szCs w:val="28"/>
        </w:rPr>
      </w:pPr>
      <w:r w:rsidRPr="001075D4">
        <w:rPr>
          <w:rFonts w:ascii="Times New Roman" w:hAnsi="Times New Roman"/>
          <w:sz w:val="28"/>
          <w:szCs w:val="28"/>
        </w:rPr>
        <w:t>Меры поощрения и взыскания, применяемые к осужденным к лишению свободы.</w:t>
      </w:r>
    </w:p>
    <w:p w:rsidR="006B0D45" w:rsidRPr="001075D4" w:rsidRDefault="006B0D45" w:rsidP="001075D4">
      <w:pPr>
        <w:widowControl w:val="0"/>
        <w:numPr>
          <w:ilvl w:val="0"/>
          <w:numId w:val="9"/>
        </w:numPr>
        <w:tabs>
          <w:tab w:val="clear" w:pos="360"/>
          <w:tab w:val="num" w:pos="1134"/>
        </w:tabs>
        <w:spacing w:after="0" w:line="240" w:lineRule="auto"/>
        <w:ind w:left="0" w:firstLine="720"/>
        <w:jc w:val="both"/>
        <w:rPr>
          <w:rFonts w:ascii="Times New Roman" w:hAnsi="Times New Roman"/>
          <w:sz w:val="28"/>
          <w:szCs w:val="28"/>
        </w:rPr>
      </w:pPr>
      <w:r w:rsidRPr="001075D4">
        <w:rPr>
          <w:rFonts w:ascii="Times New Roman" w:hAnsi="Times New Roman"/>
          <w:sz w:val="28"/>
          <w:szCs w:val="28"/>
        </w:rPr>
        <w:t>Система учреждений и органов, исполняющих наказания. Персонал исправительных учреждений.</w:t>
      </w:r>
    </w:p>
    <w:p w:rsidR="006B0D45" w:rsidRPr="001075D4" w:rsidRDefault="006B0D45" w:rsidP="001075D4">
      <w:pPr>
        <w:widowControl w:val="0"/>
        <w:numPr>
          <w:ilvl w:val="0"/>
          <w:numId w:val="9"/>
        </w:numPr>
        <w:tabs>
          <w:tab w:val="clear" w:pos="360"/>
          <w:tab w:val="num" w:pos="1134"/>
        </w:tabs>
        <w:spacing w:after="0" w:line="240" w:lineRule="auto"/>
        <w:ind w:left="0" w:firstLine="720"/>
        <w:jc w:val="both"/>
        <w:rPr>
          <w:rFonts w:ascii="Times New Roman" w:hAnsi="Times New Roman"/>
          <w:sz w:val="28"/>
          <w:szCs w:val="28"/>
        </w:rPr>
      </w:pPr>
      <w:r w:rsidRPr="001075D4">
        <w:rPr>
          <w:rFonts w:ascii="Times New Roman" w:hAnsi="Times New Roman"/>
          <w:sz w:val="28"/>
          <w:szCs w:val="28"/>
        </w:rPr>
        <w:t xml:space="preserve">Исполнение наказаний, связанных с обязательной трудовой деятельностью осужденного. </w:t>
      </w:r>
    </w:p>
    <w:p w:rsidR="006B0D45" w:rsidRPr="001075D4" w:rsidRDefault="006B0D45" w:rsidP="001075D4">
      <w:pPr>
        <w:widowControl w:val="0"/>
        <w:numPr>
          <w:ilvl w:val="0"/>
          <w:numId w:val="9"/>
        </w:numPr>
        <w:tabs>
          <w:tab w:val="clear" w:pos="360"/>
          <w:tab w:val="num" w:pos="1134"/>
        </w:tabs>
        <w:spacing w:after="0" w:line="240" w:lineRule="auto"/>
        <w:ind w:left="0" w:firstLine="720"/>
        <w:jc w:val="both"/>
        <w:rPr>
          <w:rFonts w:ascii="Times New Roman" w:hAnsi="Times New Roman"/>
          <w:sz w:val="28"/>
          <w:szCs w:val="28"/>
        </w:rPr>
      </w:pPr>
      <w:r w:rsidRPr="001075D4">
        <w:rPr>
          <w:rFonts w:ascii="Times New Roman" w:hAnsi="Times New Roman"/>
          <w:sz w:val="28"/>
          <w:szCs w:val="28"/>
        </w:rPr>
        <w:t xml:space="preserve">Изменение условий содержания осужденных в исправительных учреждениях. </w:t>
      </w:r>
    </w:p>
    <w:p w:rsidR="006B0D45" w:rsidRPr="001075D4" w:rsidRDefault="006B0D45" w:rsidP="001075D4">
      <w:pPr>
        <w:widowControl w:val="0"/>
        <w:numPr>
          <w:ilvl w:val="0"/>
          <w:numId w:val="9"/>
        </w:numPr>
        <w:tabs>
          <w:tab w:val="clear" w:pos="360"/>
          <w:tab w:val="num" w:pos="1134"/>
        </w:tabs>
        <w:spacing w:after="0" w:line="240" w:lineRule="auto"/>
        <w:ind w:left="0" w:firstLine="720"/>
        <w:jc w:val="both"/>
        <w:rPr>
          <w:rFonts w:ascii="Times New Roman" w:hAnsi="Times New Roman"/>
          <w:sz w:val="28"/>
          <w:szCs w:val="28"/>
        </w:rPr>
      </w:pPr>
      <w:r w:rsidRPr="001075D4">
        <w:rPr>
          <w:rFonts w:ascii="Times New Roman" w:hAnsi="Times New Roman"/>
          <w:sz w:val="28"/>
          <w:szCs w:val="28"/>
        </w:rPr>
        <w:t>Уголовно-исполнительные правоотношения: объект, субъекты, содержание.</w:t>
      </w:r>
    </w:p>
    <w:p w:rsidR="006B0D45" w:rsidRPr="001075D4" w:rsidRDefault="006B0D45" w:rsidP="001075D4">
      <w:pPr>
        <w:widowControl w:val="0"/>
        <w:numPr>
          <w:ilvl w:val="0"/>
          <w:numId w:val="9"/>
        </w:numPr>
        <w:tabs>
          <w:tab w:val="clear" w:pos="360"/>
          <w:tab w:val="num" w:pos="1134"/>
        </w:tabs>
        <w:spacing w:after="0" w:line="240" w:lineRule="auto"/>
        <w:ind w:left="0" w:firstLine="720"/>
        <w:jc w:val="both"/>
        <w:rPr>
          <w:rFonts w:ascii="Times New Roman" w:hAnsi="Times New Roman"/>
          <w:sz w:val="28"/>
          <w:szCs w:val="28"/>
        </w:rPr>
      </w:pPr>
      <w:r w:rsidRPr="001075D4">
        <w:rPr>
          <w:rFonts w:ascii="Times New Roman" w:hAnsi="Times New Roman"/>
          <w:sz w:val="28"/>
          <w:szCs w:val="28"/>
        </w:rPr>
        <w:t>Выезды осужденных за пределы исправительных учреждений и их виды.</w:t>
      </w:r>
    </w:p>
    <w:p w:rsidR="006B0D45" w:rsidRPr="001075D4" w:rsidRDefault="006B0D45" w:rsidP="001075D4">
      <w:pPr>
        <w:widowControl w:val="0"/>
        <w:numPr>
          <w:ilvl w:val="0"/>
          <w:numId w:val="9"/>
        </w:numPr>
        <w:tabs>
          <w:tab w:val="clear" w:pos="360"/>
          <w:tab w:val="num" w:pos="1134"/>
        </w:tabs>
        <w:spacing w:after="0" w:line="240" w:lineRule="auto"/>
        <w:ind w:left="0" w:firstLine="720"/>
        <w:jc w:val="both"/>
        <w:rPr>
          <w:rFonts w:ascii="Times New Roman" w:hAnsi="Times New Roman"/>
          <w:sz w:val="28"/>
          <w:szCs w:val="28"/>
        </w:rPr>
      </w:pPr>
      <w:r w:rsidRPr="001075D4">
        <w:rPr>
          <w:rFonts w:ascii="Times New Roman" w:hAnsi="Times New Roman"/>
          <w:sz w:val="28"/>
          <w:szCs w:val="28"/>
        </w:rPr>
        <w:t>Исполнение наказаний, не связанных с обязательной трудовой деятельностью осужденного.</w:t>
      </w:r>
    </w:p>
    <w:p w:rsidR="006B0D45" w:rsidRPr="001075D4" w:rsidRDefault="006B0D45" w:rsidP="001075D4">
      <w:pPr>
        <w:pStyle w:val="14pt125"/>
        <w:spacing w:line="240" w:lineRule="auto"/>
        <w:ind w:firstLine="567"/>
      </w:pPr>
    </w:p>
    <w:p w:rsidR="006B0D45" w:rsidRPr="001075D4" w:rsidRDefault="006B0D45" w:rsidP="001075D4">
      <w:pPr>
        <w:pStyle w:val="14pt125"/>
        <w:spacing w:line="240" w:lineRule="auto"/>
        <w:ind w:firstLine="900"/>
      </w:pPr>
    </w:p>
    <w:p w:rsidR="006B0D45" w:rsidRPr="001075D4" w:rsidRDefault="006B0D45" w:rsidP="001075D4">
      <w:pPr>
        <w:tabs>
          <w:tab w:val="right" w:pos="900"/>
          <w:tab w:val="right" w:pos="1000"/>
        </w:tabs>
        <w:ind w:firstLine="720"/>
        <w:rPr>
          <w:rFonts w:ascii="Times New Roman" w:hAnsi="Times New Roman"/>
          <w:b/>
          <w:sz w:val="28"/>
          <w:szCs w:val="28"/>
        </w:rPr>
      </w:pPr>
    </w:p>
    <w:p w:rsidR="006B0D45" w:rsidRPr="001075D4" w:rsidRDefault="006B0D45" w:rsidP="001075D4">
      <w:pPr>
        <w:ind w:firstLine="720"/>
        <w:jc w:val="center"/>
        <w:rPr>
          <w:rFonts w:ascii="Times New Roman" w:hAnsi="Times New Roman"/>
          <w:b/>
          <w:sz w:val="28"/>
          <w:szCs w:val="28"/>
        </w:rPr>
      </w:pPr>
    </w:p>
    <w:p w:rsidR="006B0D45" w:rsidRPr="00D35860" w:rsidRDefault="006B0D45" w:rsidP="009D5F77">
      <w:pPr>
        <w:pStyle w:val="BodyText2"/>
        <w:widowControl w:val="0"/>
        <w:spacing w:line="360" w:lineRule="auto"/>
        <w:rPr>
          <w:spacing w:val="-4"/>
          <w:sz w:val="28"/>
          <w:szCs w:val="28"/>
        </w:rPr>
      </w:pPr>
    </w:p>
    <w:p w:rsidR="006B0D45" w:rsidRPr="00D35860" w:rsidRDefault="006B0D45" w:rsidP="009D5F77">
      <w:pPr>
        <w:pStyle w:val="BodyText2"/>
        <w:widowControl w:val="0"/>
        <w:spacing w:line="360" w:lineRule="auto"/>
        <w:rPr>
          <w:sz w:val="28"/>
          <w:szCs w:val="28"/>
        </w:rPr>
      </w:pPr>
    </w:p>
    <w:p w:rsidR="006B0D45" w:rsidRDefault="006B0D45" w:rsidP="00574270">
      <w:pPr>
        <w:autoSpaceDE w:val="0"/>
        <w:autoSpaceDN w:val="0"/>
        <w:adjustRightInd w:val="0"/>
        <w:spacing w:after="0"/>
        <w:ind w:left="360"/>
        <w:rPr>
          <w:rFonts w:ascii="Times New Roman" w:hAnsi="Times New Roman"/>
          <w:sz w:val="28"/>
          <w:szCs w:val="28"/>
        </w:rPr>
      </w:pPr>
    </w:p>
    <w:p w:rsidR="006B0D45" w:rsidRDefault="006B0D45" w:rsidP="00574270">
      <w:pPr>
        <w:autoSpaceDE w:val="0"/>
        <w:autoSpaceDN w:val="0"/>
        <w:adjustRightInd w:val="0"/>
        <w:spacing w:after="0"/>
        <w:ind w:left="360"/>
        <w:rPr>
          <w:rFonts w:ascii="Times New Roman" w:hAnsi="Times New Roman"/>
          <w:sz w:val="28"/>
          <w:szCs w:val="28"/>
        </w:rPr>
      </w:pPr>
    </w:p>
    <w:p w:rsidR="006B0D45" w:rsidRDefault="006B0D45" w:rsidP="00574270">
      <w:pPr>
        <w:autoSpaceDE w:val="0"/>
        <w:autoSpaceDN w:val="0"/>
        <w:adjustRightInd w:val="0"/>
        <w:spacing w:after="0"/>
        <w:ind w:left="360"/>
        <w:rPr>
          <w:rFonts w:ascii="Times New Roman" w:hAnsi="Times New Roman"/>
          <w:sz w:val="28"/>
          <w:szCs w:val="28"/>
        </w:rPr>
      </w:pPr>
    </w:p>
    <w:p w:rsidR="006B0D45" w:rsidRDefault="006B0D45" w:rsidP="00574270">
      <w:pPr>
        <w:autoSpaceDE w:val="0"/>
        <w:autoSpaceDN w:val="0"/>
        <w:adjustRightInd w:val="0"/>
        <w:spacing w:after="0"/>
        <w:ind w:left="360"/>
        <w:rPr>
          <w:rFonts w:ascii="Times New Roman" w:hAnsi="Times New Roman"/>
          <w:sz w:val="28"/>
          <w:szCs w:val="28"/>
        </w:rPr>
      </w:pPr>
    </w:p>
    <w:p w:rsidR="006B0D45" w:rsidRDefault="006B0D45" w:rsidP="00574270">
      <w:pPr>
        <w:autoSpaceDE w:val="0"/>
        <w:autoSpaceDN w:val="0"/>
        <w:adjustRightInd w:val="0"/>
        <w:spacing w:after="0"/>
        <w:ind w:left="360"/>
        <w:rPr>
          <w:rFonts w:ascii="Times New Roman" w:hAnsi="Times New Roman"/>
          <w:sz w:val="28"/>
          <w:szCs w:val="28"/>
        </w:rPr>
      </w:pPr>
    </w:p>
    <w:p w:rsidR="006B0D45" w:rsidRDefault="006B0D45" w:rsidP="00574270">
      <w:pPr>
        <w:autoSpaceDE w:val="0"/>
        <w:autoSpaceDN w:val="0"/>
        <w:adjustRightInd w:val="0"/>
        <w:spacing w:after="0"/>
        <w:ind w:left="360"/>
        <w:rPr>
          <w:rFonts w:ascii="Times New Roman" w:hAnsi="Times New Roman"/>
          <w:sz w:val="28"/>
          <w:szCs w:val="28"/>
        </w:rPr>
      </w:pPr>
    </w:p>
    <w:p w:rsidR="006B0D45" w:rsidRDefault="006B0D45" w:rsidP="00574270">
      <w:pPr>
        <w:autoSpaceDE w:val="0"/>
        <w:autoSpaceDN w:val="0"/>
        <w:adjustRightInd w:val="0"/>
        <w:spacing w:after="0"/>
        <w:ind w:left="360"/>
        <w:rPr>
          <w:rFonts w:ascii="Times New Roman" w:hAnsi="Times New Roman"/>
          <w:sz w:val="28"/>
          <w:szCs w:val="28"/>
        </w:rPr>
      </w:pPr>
    </w:p>
    <w:p w:rsidR="006B0D45" w:rsidRDefault="006B0D45" w:rsidP="00574270">
      <w:pPr>
        <w:autoSpaceDE w:val="0"/>
        <w:autoSpaceDN w:val="0"/>
        <w:adjustRightInd w:val="0"/>
        <w:spacing w:after="0"/>
        <w:ind w:left="360"/>
        <w:rPr>
          <w:rFonts w:ascii="Times New Roman" w:hAnsi="Times New Roman"/>
          <w:sz w:val="28"/>
          <w:szCs w:val="28"/>
        </w:rPr>
      </w:pPr>
    </w:p>
    <w:p w:rsidR="006B0D45" w:rsidRDefault="006B0D45" w:rsidP="00574270">
      <w:pPr>
        <w:autoSpaceDE w:val="0"/>
        <w:autoSpaceDN w:val="0"/>
        <w:adjustRightInd w:val="0"/>
        <w:spacing w:after="0"/>
        <w:ind w:left="360"/>
        <w:rPr>
          <w:rFonts w:ascii="Times New Roman" w:hAnsi="Times New Roman"/>
          <w:sz w:val="28"/>
          <w:szCs w:val="28"/>
        </w:rPr>
      </w:pPr>
    </w:p>
    <w:p w:rsidR="006B0D45" w:rsidRDefault="006B0D45" w:rsidP="00574270">
      <w:pPr>
        <w:autoSpaceDE w:val="0"/>
        <w:autoSpaceDN w:val="0"/>
        <w:adjustRightInd w:val="0"/>
        <w:spacing w:after="0"/>
        <w:ind w:left="360"/>
        <w:rPr>
          <w:rFonts w:ascii="Times New Roman" w:hAnsi="Times New Roman"/>
          <w:sz w:val="28"/>
          <w:szCs w:val="28"/>
        </w:rPr>
      </w:pPr>
    </w:p>
    <w:p w:rsidR="006B0D45" w:rsidRDefault="006B0D45" w:rsidP="00574270">
      <w:pPr>
        <w:autoSpaceDE w:val="0"/>
        <w:autoSpaceDN w:val="0"/>
        <w:adjustRightInd w:val="0"/>
        <w:spacing w:after="0"/>
        <w:ind w:left="360"/>
        <w:rPr>
          <w:rFonts w:ascii="Times New Roman" w:hAnsi="Times New Roman"/>
          <w:sz w:val="28"/>
          <w:szCs w:val="28"/>
        </w:rPr>
      </w:pPr>
    </w:p>
    <w:p w:rsidR="006B0D45" w:rsidRPr="00373CA7" w:rsidRDefault="006B0D45" w:rsidP="00F823B9">
      <w:pPr>
        <w:jc w:val="both"/>
        <w:rPr>
          <w:rFonts w:ascii="Times New Roman" w:hAnsi="Times New Roman"/>
          <w:sz w:val="24"/>
          <w:szCs w:val="24"/>
        </w:rPr>
      </w:pPr>
      <w:r w:rsidRPr="00373CA7">
        <w:rPr>
          <w:rFonts w:ascii="Times New Roman" w:hAnsi="Times New Roman"/>
          <w:sz w:val="24"/>
          <w:szCs w:val="24"/>
        </w:rPr>
        <w:t xml:space="preserve">Автор-составитель: </w:t>
      </w:r>
    </w:p>
    <w:p w:rsidR="006B0D45" w:rsidRPr="00373CA7" w:rsidRDefault="006B0D45" w:rsidP="00F823B9">
      <w:pPr>
        <w:jc w:val="both"/>
        <w:rPr>
          <w:rFonts w:ascii="Times New Roman" w:hAnsi="Times New Roman"/>
          <w:sz w:val="24"/>
          <w:szCs w:val="24"/>
        </w:rPr>
      </w:pPr>
      <w:r w:rsidRPr="00373CA7">
        <w:rPr>
          <w:rFonts w:ascii="Times New Roman" w:hAnsi="Times New Roman"/>
          <w:b/>
          <w:i/>
          <w:sz w:val="24"/>
          <w:szCs w:val="24"/>
        </w:rPr>
        <w:t>Кауфман М.А</w:t>
      </w:r>
      <w:r w:rsidRPr="00373CA7">
        <w:rPr>
          <w:rFonts w:ascii="Times New Roman" w:hAnsi="Times New Roman"/>
          <w:b/>
          <w:sz w:val="24"/>
          <w:szCs w:val="24"/>
        </w:rPr>
        <w:t>.</w:t>
      </w:r>
      <w:r w:rsidRPr="00373CA7">
        <w:rPr>
          <w:rFonts w:ascii="Times New Roman" w:hAnsi="Times New Roman"/>
          <w:sz w:val="24"/>
          <w:szCs w:val="24"/>
        </w:rPr>
        <w:t>–д.ю.н., профессор, профессор кафедры уголовного права РГУП</w:t>
      </w:r>
    </w:p>
    <w:p w:rsidR="006B0D45" w:rsidRPr="00373CA7" w:rsidRDefault="006B0D45" w:rsidP="00F823B9">
      <w:pPr>
        <w:shd w:val="clear" w:color="auto" w:fill="FFFFFF"/>
        <w:spacing w:after="0"/>
        <w:ind w:right="10" w:firstLine="720"/>
        <w:jc w:val="both"/>
        <w:rPr>
          <w:rFonts w:ascii="Times New Roman" w:hAnsi="Times New Roman"/>
          <w:sz w:val="24"/>
          <w:szCs w:val="24"/>
        </w:rPr>
      </w:pPr>
      <w:r w:rsidRPr="00373CA7">
        <w:rPr>
          <w:rFonts w:ascii="Times New Roman" w:hAnsi="Times New Roman"/>
          <w:sz w:val="24"/>
          <w:szCs w:val="24"/>
        </w:rPr>
        <w:t>Программа вступительного экзамена в аспирантуру по специальности 12.00.08 – Уголовное право и криминология; уголовно-исполнительное право разработана в соответствии с требованиями ФГОС ВО по направлению подготовки 40.06.01«Юриспруденция» (уровень подготовки кадров высшей квалификации). Предназначена для поступающих в аспирантуру РГУП.</w:t>
      </w:r>
    </w:p>
    <w:p w:rsidR="006B0D45" w:rsidRPr="00373CA7" w:rsidRDefault="006B0D45" w:rsidP="00F823B9">
      <w:pPr>
        <w:shd w:val="clear" w:color="auto" w:fill="FFFFFF"/>
        <w:spacing w:after="0"/>
        <w:ind w:right="10" w:firstLine="720"/>
        <w:jc w:val="both"/>
        <w:rPr>
          <w:rFonts w:ascii="Times New Roman" w:hAnsi="Times New Roman"/>
          <w:sz w:val="24"/>
          <w:szCs w:val="24"/>
        </w:rPr>
      </w:pPr>
      <w:r w:rsidRPr="00373CA7">
        <w:rPr>
          <w:rFonts w:ascii="Times New Roman" w:hAnsi="Times New Roman"/>
          <w:sz w:val="24"/>
          <w:szCs w:val="24"/>
        </w:rPr>
        <w:t xml:space="preserve">Направленность  (профиль): 12.00.08 - Уголовное право и криминология; уголовно-исполнительное право. </w:t>
      </w:r>
    </w:p>
    <w:p w:rsidR="006B0D45" w:rsidRPr="00373CA7" w:rsidRDefault="006B0D45" w:rsidP="00F823B9">
      <w:pPr>
        <w:shd w:val="clear" w:color="auto" w:fill="FFFFFF"/>
        <w:spacing w:after="0"/>
        <w:ind w:right="10" w:firstLine="720"/>
        <w:jc w:val="both"/>
        <w:rPr>
          <w:rFonts w:ascii="Times New Roman" w:hAnsi="Times New Roman"/>
          <w:sz w:val="24"/>
          <w:szCs w:val="24"/>
        </w:rPr>
      </w:pPr>
      <w:r w:rsidRPr="00373CA7">
        <w:rPr>
          <w:rFonts w:ascii="Times New Roman" w:hAnsi="Times New Roman"/>
          <w:sz w:val="24"/>
          <w:szCs w:val="24"/>
        </w:rPr>
        <w:t xml:space="preserve">Одобрена на заседании кафедры уголовного права Российского государственного университета  правосудия (протокол№ 5 от 12 декабря        2017 г.)     </w:t>
      </w:r>
    </w:p>
    <w:p w:rsidR="006B0D45" w:rsidRPr="00373CA7" w:rsidRDefault="006B0D45" w:rsidP="00685565">
      <w:pPr>
        <w:tabs>
          <w:tab w:val="right" w:pos="1000"/>
        </w:tabs>
        <w:spacing w:line="360" w:lineRule="auto"/>
        <w:ind w:firstLine="284"/>
        <w:jc w:val="right"/>
        <w:rPr>
          <w:sz w:val="24"/>
          <w:szCs w:val="24"/>
        </w:rPr>
      </w:pPr>
    </w:p>
    <w:p w:rsidR="006B0D45" w:rsidRPr="00373CA7" w:rsidRDefault="006B0D45" w:rsidP="00685565">
      <w:pPr>
        <w:tabs>
          <w:tab w:val="right" w:pos="1000"/>
        </w:tabs>
        <w:spacing w:line="360" w:lineRule="auto"/>
        <w:ind w:firstLine="284"/>
        <w:jc w:val="right"/>
        <w:rPr>
          <w:sz w:val="24"/>
          <w:szCs w:val="24"/>
        </w:rPr>
      </w:pPr>
    </w:p>
    <w:p w:rsidR="006B0D45" w:rsidRPr="00373CA7" w:rsidRDefault="006B0D45" w:rsidP="00685565">
      <w:pPr>
        <w:tabs>
          <w:tab w:val="right" w:pos="1000"/>
        </w:tabs>
        <w:spacing w:line="360" w:lineRule="auto"/>
        <w:ind w:firstLine="284"/>
        <w:jc w:val="right"/>
        <w:rPr>
          <w:sz w:val="24"/>
          <w:szCs w:val="24"/>
        </w:rPr>
      </w:pPr>
    </w:p>
    <w:p w:rsidR="006B0D45" w:rsidRPr="00373CA7" w:rsidRDefault="006B0D45" w:rsidP="00685565">
      <w:pPr>
        <w:tabs>
          <w:tab w:val="right" w:pos="1000"/>
        </w:tabs>
        <w:spacing w:line="360" w:lineRule="auto"/>
        <w:ind w:firstLine="284"/>
        <w:jc w:val="right"/>
        <w:rPr>
          <w:sz w:val="24"/>
          <w:szCs w:val="24"/>
        </w:rPr>
      </w:pPr>
    </w:p>
    <w:p w:rsidR="006B0D45" w:rsidRPr="00373CA7" w:rsidRDefault="006B0D45" w:rsidP="00685565">
      <w:pPr>
        <w:tabs>
          <w:tab w:val="right" w:pos="1000"/>
        </w:tabs>
        <w:spacing w:line="360" w:lineRule="auto"/>
        <w:ind w:firstLine="284"/>
        <w:jc w:val="right"/>
        <w:rPr>
          <w:sz w:val="24"/>
          <w:szCs w:val="24"/>
        </w:rPr>
      </w:pPr>
    </w:p>
    <w:p w:rsidR="006B0D45" w:rsidRDefault="006B0D45" w:rsidP="00685565">
      <w:pPr>
        <w:tabs>
          <w:tab w:val="right" w:pos="1000"/>
        </w:tabs>
        <w:spacing w:line="360" w:lineRule="auto"/>
        <w:ind w:firstLine="284"/>
        <w:jc w:val="right"/>
        <w:rPr>
          <w:sz w:val="24"/>
          <w:szCs w:val="24"/>
        </w:rPr>
      </w:pPr>
    </w:p>
    <w:p w:rsidR="006B0D45" w:rsidRDefault="006B0D45" w:rsidP="00685565">
      <w:pPr>
        <w:tabs>
          <w:tab w:val="right" w:pos="1000"/>
        </w:tabs>
        <w:spacing w:line="360" w:lineRule="auto"/>
        <w:ind w:firstLine="284"/>
        <w:jc w:val="right"/>
        <w:rPr>
          <w:sz w:val="24"/>
          <w:szCs w:val="24"/>
        </w:rPr>
      </w:pPr>
    </w:p>
    <w:p w:rsidR="006B0D45" w:rsidRDefault="006B0D45" w:rsidP="00685565">
      <w:pPr>
        <w:tabs>
          <w:tab w:val="right" w:pos="1000"/>
        </w:tabs>
        <w:spacing w:line="360" w:lineRule="auto"/>
        <w:ind w:firstLine="284"/>
        <w:jc w:val="right"/>
        <w:rPr>
          <w:sz w:val="24"/>
          <w:szCs w:val="24"/>
        </w:rPr>
      </w:pPr>
    </w:p>
    <w:p w:rsidR="006B0D45" w:rsidRDefault="006B0D45" w:rsidP="00685565">
      <w:pPr>
        <w:tabs>
          <w:tab w:val="right" w:pos="1000"/>
        </w:tabs>
        <w:spacing w:line="360" w:lineRule="auto"/>
        <w:ind w:firstLine="284"/>
        <w:jc w:val="right"/>
        <w:rPr>
          <w:sz w:val="24"/>
          <w:szCs w:val="24"/>
        </w:rPr>
      </w:pPr>
    </w:p>
    <w:p w:rsidR="006B0D45" w:rsidRDefault="006B0D45" w:rsidP="00685565">
      <w:pPr>
        <w:tabs>
          <w:tab w:val="right" w:pos="1000"/>
        </w:tabs>
        <w:spacing w:line="360" w:lineRule="auto"/>
        <w:ind w:firstLine="284"/>
        <w:jc w:val="right"/>
        <w:rPr>
          <w:sz w:val="24"/>
          <w:szCs w:val="24"/>
        </w:rPr>
      </w:pPr>
    </w:p>
    <w:p w:rsidR="006B0D45" w:rsidRDefault="006B0D45" w:rsidP="00685565">
      <w:pPr>
        <w:tabs>
          <w:tab w:val="right" w:pos="1000"/>
        </w:tabs>
        <w:spacing w:line="360" w:lineRule="auto"/>
        <w:ind w:firstLine="284"/>
        <w:jc w:val="right"/>
        <w:rPr>
          <w:sz w:val="24"/>
          <w:szCs w:val="24"/>
        </w:rPr>
      </w:pPr>
    </w:p>
    <w:p w:rsidR="006B0D45" w:rsidRDefault="006B0D45" w:rsidP="00685565">
      <w:pPr>
        <w:tabs>
          <w:tab w:val="right" w:pos="1000"/>
        </w:tabs>
        <w:spacing w:line="360" w:lineRule="auto"/>
        <w:ind w:firstLine="284"/>
        <w:jc w:val="right"/>
        <w:rPr>
          <w:sz w:val="24"/>
          <w:szCs w:val="24"/>
        </w:rPr>
      </w:pPr>
    </w:p>
    <w:p w:rsidR="006B0D45" w:rsidRDefault="006B0D45" w:rsidP="00685565">
      <w:pPr>
        <w:tabs>
          <w:tab w:val="right" w:pos="1000"/>
        </w:tabs>
        <w:spacing w:line="360" w:lineRule="auto"/>
        <w:ind w:firstLine="284"/>
        <w:jc w:val="right"/>
        <w:rPr>
          <w:sz w:val="24"/>
          <w:szCs w:val="24"/>
        </w:rPr>
      </w:pPr>
    </w:p>
    <w:p w:rsidR="006B0D45" w:rsidRDefault="006B0D45" w:rsidP="00685565">
      <w:pPr>
        <w:tabs>
          <w:tab w:val="right" w:pos="1000"/>
        </w:tabs>
        <w:spacing w:line="360" w:lineRule="auto"/>
        <w:ind w:firstLine="284"/>
        <w:jc w:val="right"/>
        <w:rPr>
          <w:sz w:val="24"/>
          <w:szCs w:val="24"/>
        </w:rPr>
      </w:pPr>
    </w:p>
    <w:p w:rsidR="006B0D45" w:rsidRPr="00373CA7" w:rsidRDefault="006B0D45" w:rsidP="00685565">
      <w:pPr>
        <w:tabs>
          <w:tab w:val="right" w:pos="1000"/>
        </w:tabs>
        <w:spacing w:line="360" w:lineRule="auto"/>
        <w:ind w:firstLine="284"/>
        <w:jc w:val="right"/>
        <w:rPr>
          <w:sz w:val="24"/>
          <w:szCs w:val="24"/>
        </w:rPr>
      </w:pPr>
    </w:p>
    <w:p w:rsidR="006B0D45" w:rsidRPr="00373CA7" w:rsidRDefault="006B0D45" w:rsidP="00685565">
      <w:pPr>
        <w:tabs>
          <w:tab w:val="right" w:pos="1000"/>
        </w:tabs>
        <w:spacing w:after="0" w:line="240" w:lineRule="auto"/>
        <w:rPr>
          <w:rFonts w:ascii="Times New Roman" w:hAnsi="Times New Roman"/>
          <w:b/>
          <w:sz w:val="24"/>
          <w:szCs w:val="24"/>
        </w:rPr>
      </w:pPr>
      <w:r w:rsidRPr="00373CA7">
        <w:rPr>
          <w:rFonts w:ascii="Times New Roman" w:hAnsi="Times New Roman"/>
          <w:sz w:val="24"/>
          <w:szCs w:val="24"/>
        </w:rPr>
        <w:t>© Кауфман М.А.</w:t>
      </w:r>
    </w:p>
    <w:p w:rsidR="006B0D45" w:rsidRPr="00373CA7" w:rsidRDefault="006B0D45" w:rsidP="00685565">
      <w:pPr>
        <w:tabs>
          <w:tab w:val="right" w:pos="1000"/>
        </w:tabs>
        <w:spacing w:after="0" w:line="240" w:lineRule="auto"/>
        <w:rPr>
          <w:rFonts w:ascii="Times New Roman" w:hAnsi="Times New Roman"/>
          <w:b/>
          <w:sz w:val="24"/>
          <w:szCs w:val="24"/>
        </w:rPr>
      </w:pPr>
      <w:r w:rsidRPr="00373CA7">
        <w:rPr>
          <w:rFonts w:ascii="Times New Roman" w:hAnsi="Times New Roman"/>
          <w:sz w:val="24"/>
          <w:szCs w:val="24"/>
        </w:rPr>
        <w:t>© РГУП, 2017.</w:t>
      </w:r>
    </w:p>
    <w:p w:rsidR="006B0D45" w:rsidRPr="00373CA7" w:rsidRDefault="006B0D45" w:rsidP="00574270">
      <w:pPr>
        <w:autoSpaceDE w:val="0"/>
        <w:autoSpaceDN w:val="0"/>
        <w:adjustRightInd w:val="0"/>
        <w:spacing w:after="0"/>
        <w:ind w:left="360"/>
        <w:rPr>
          <w:rFonts w:ascii="Times New Roman" w:hAnsi="Times New Roman"/>
          <w:sz w:val="24"/>
          <w:szCs w:val="24"/>
        </w:rPr>
      </w:pPr>
    </w:p>
    <w:sectPr w:rsidR="006B0D45" w:rsidRPr="00373CA7" w:rsidSect="001075D4">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D45" w:rsidRDefault="006B0D45" w:rsidP="001075D4">
      <w:pPr>
        <w:spacing w:after="0" w:line="240" w:lineRule="auto"/>
      </w:pPr>
      <w:r>
        <w:separator/>
      </w:r>
    </w:p>
  </w:endnote>
  <w:endnote w:type="continuationSeparator" w:id="1">
    <w:p w:rsidR="006B0D45" w:rsidRDefault="006B0D45" w:rsidP="00107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D45" w:rsidRDefault="006B0D45" w:rsidP="001075D4">
      <w:pPr>
        <w:spacing w:after="0" w:line="240" w:lineRule="auto"/>
      </w:pPr>
      <w:r>
        <w:separator/>
      </w:r>
    </w:p>
  </w:footnote>
  <w:footnote w:type="continuationSeparator" w:id="1">
    <w:p w:rsidR="006B0D45" w:rsidRDefault="006B0D45" w:rsidP="00107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D45" w:rsidRDefault="006B0D45">
    <w:pPr>
      <w:pStyle w:val="Header"/>
      <w:jc w:val="right"/>
    </w:pPr>
    <w:fldSimple w:instr="PAGE   \* MERGEFORMAT">
      <w:r>
        <w:rPr>
          <w:noProof/>
        </w:rPr>
        <w:t>2</w:t>
      </w:r>
    </w:fldSimple>
  </w:p>
  <w:p w:rsidR="006B0D45" w:rsidRDefault="006B0D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6746"/>
    <w:multiLevelType w:val="singleLevel"/>
    <w:tmpl w:val="D65E6CD4"/>
    <w:lvl w:ilvl="0">
      <w:start w:val="1"/>
      <w:numFmt w:val="decimal"/>
      <w:lvlText w:val="%1."/>
      <w:lvlJc w:val="left"/>
      <w:pPr>
        <w:tabs>
          <w:tab w:val="num" w:pos="1211"/>
        </w:tabs>
        <w:ind w:left="1211" w:hanging="360"/>
      </w:pPr>
      <w:rPr>
        <w:rFonts w:ascii="Calibri" w:eastAsia="Times New Roman" w:hAnsi="Calibri" w:cs="Times New Roman"/>
        <w:b w:val="0"/>
      </w:rPr>
    </w:lvl>
  </w:abstractNum>
  <w:abstractNum w:abstractNumId="1">
    <w:nsid w:val="0A1161F5"/>
    <w:multiLevelType w:val="hybridMultilevel"/>
    <w:tmpl w:val="FB545B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8662F8E"/>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
    <w:nsid w:val="27551AE4"/>
    <w:multiLevelType w:val="hybridMultilevel"/>
    <w:tmpl w:val="594C1030"/>
    <w:lvl w:ilvl="0" w:tplc="480082BC">
      <w:start w:val="1"/>
      <w:numFmt w:val="decimal"/>
      <w:lvlText w:val="%1."/>
      <w:lvlJc w:val="left"/>
      <w:pPr>
        <w:ind w:left="720" w:hanging="360"/>
      </w:pPr>
      <w:rPr>
        <w:rFonts w:cs="Times New Roman" w:hint="default"/>
        <w:sz w:val="26"/>
        <w:szCs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2E77357"/>
    <w:multiLevelType w:val="hybridMultilevel"/>
    <w:tmpl w:val="0AB8B7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238221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438223B4"/>
    <w:multiLevelType w:val="hybridMultilevel"/>
    <w:tmpl w:val="546C272C"/>
    <w:lvl w:ilvl="0" w:tplc="31D4F4DE">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
    <w:nsid w:val="55252D6D"/>
    <w:multiLevelType w:val="hybridMultilevel"/>
    <w:tmpl w:val="F55A01C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61A58A2"/>
    <w:multiLevelType w:val="hybridMultilevel"/>
    <w:tmpl w:val="163ECC6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5"/>
  </w:num>
  <w:num w:numId="4">
    <w:abstractNumId w:val="2"/>
  </w:num>
  <w:num w:numId="5">
    <w:abstractNumId w:val="3"/>
  </w:num>
  <w:num w:numId="6">
    <w:abstractNumId w:val="6"/>
  </w:num>
  <w:num w:numId="7">
    <w:abstractNumId w:val="0"/>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E1C"/>
    <w:rsid w:val="000944B7"/>
    <w:rsid w:val="000C2221"/>
    <w:rsid w:val="000D687B"/>
    <w:rsid w:val="001075D4"/>
    <w:rsid w:val="001C1793"/>
    <w:rsid w:val="0020045B"/>
    <w:rsid w:val="00217C68"/>
    <w:rsid w:val="0022285B"/>
    <w:rsid w:val="002A771C"/>
    <w:rsid w:val="00332A6B"/>
    <w:rsid w:val="00350999"/>
    <w:rsid w:val="00373CA7"/>
    <w:rsid w:val="003F1759"/>
    <w:rsid w:val="003F3F34"/>
    <w:rsid w:val="00574270"/>
    <w:rsid w:val="005B6E68"/>
    <w:rsid w:val="005C06F7"/>
    <w:rsid w:val="005F34CD"/>
    <w:rsid w:val="00660E99"/>
    <w:rsid w:val="00685565"/>
    <w:rsid w:val="006A5AFE"/>
    <w:rsid w:val="006A771D"/>
    <w:rsid w:val="006B0D45"/>
    <w:rsid w:val="007015DC"/>
    <w:rsid w:val="00704655"/>
    <w:rsid w:val="00736C06"/>
    <w:rsid w:val="007516AF"/>
    <w:rsid w:val="00770AC3"/>
    <w:rsid w:val="0086245D"/>
    <w:rsid w:val="008C7218"/>
    <w:rsid w:val="008D54D6"/>
    <w:rsid w:val="009D5F77"/>
    <w:rsid w:val="009F645B"/>
    <w:rsid w:val="00A04DF5"/>
    <w:rsid w:val="00A15BA8"/>
    <w:rsid w:val="00A87E1C"/>
    <w:rsid w:val="00AE019A"/>
    <w:rsid w:val="00B17E95"/>
    <w:rsid w:val="00BA3F54"/>
    <w:rsid w:val="00C21421"/>
    <w:rsid w:val="00C31C46"/>
    <w:rsid w:val="00CA2F55"/>
    <w:rsid w:val="00CA7B8E"/>
    <w:rsid w:val="00CB4504"/>
    <w:rsid w:val="00CF1152"/>
    <w:rsid w:val="00D027AC"/>
    <w:rsid w:val="00D07471"/>
    <w:rsid w:val="00D35860"/>
    <w:rsid w:val="00D40A3A"/>
    <w:rsid w:val="00D648C5"/>
    <w:rsid w:val="00DD2642"/>
    <w:rsid w:val="00E76760"/>
    <w:rsid w:val="00ED1682"/>
    <w:rsid w:val="00ED4BE7"/>
    <w:rsid w:val="00EF2314"/>
    <w:rsid w:val="00EF6175"/>
    <w:rsid w:val="00F543C9"/>
    <w:rsid w:val="00F747AB"/>
    <w:rsid w:val="00F823B9"/>
    <w:rsid w:val="00FA3A2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A7"/>
    <w:pPr>
      <w:spacing w:after="200" w:line="276" w:lineRule="auto"/>
    </w:pPr>
    <w:rPr>
      <w:lang w:eastAsia="en-US"/>
    </w:rPr>
  </w:style>
  <w:style w:type="paragraph" w:styleId="Heading3">
    <w:name w:val="heading 3"/>
    <w:basedOn w:val="Normal"/>
    <w:next w:val="Normal"/>
    <w:link w:val="Heading3Char"/>
    <w:uiPriority w:val="99"/>
    <w:qFormat/>
    <w:rsid w:val="00B17E95"/>
    <w:pPr>
      <w:keepNext/>
      <w:keepLines/>
      <w:widowControl w:val="0"/>
      <w:spacing w:before="200" w:after="0" w:line="240" w:lineRule="auto"/>
      <w:ind w:firstLine="400"/>
      <w:jc w:val="both"/>
      <w:outlineLvl w:val="2"/>
    </w:pPr>
    <w:rPr>
      <w:rFonts w:ascii="Cambria" w:eastAsia="Times New Roman" w:hAnsi="Cambria"/>
      <w:b/>
      <w:bCs/>
      <w:color w:val="4F81BD"/>
      <w:sz w:val="24"/>
      <w:szCs w:val="24"/>
      <w:lang w:eastAsia="ru-RU"/>
    </w:rPr>
  </w:style>
  <w:style w:type="paragraph" w:styleId="Heading8">
    <w:name w:val="heading 8"/>
    <w:basedOn w:val="Normal"/>
    <w:next w:val="Normal"/>
    <w:link w:val="Heading8Char"/>
    <w:uiPriority w:val="99"/>
    <w:qFormat/>
    <w:rsid w:val="00A15BA8"/>
    <w:pPr>
      <w:keepNext/>
      <w:keepLines/>
      <w:widowControl w:val="0"/>
      <w:spacing w:before="200" w:after="0" w:line="240" w:lineRule="auto"/>
      <w:ind w:firstLine="400"/>
      <w:jc w:val="both"/>
      <w:outlineLvl w:val="7"/>
    </w:pPr>
    <w:rPr>
      <w:rFonts w:ascii="Cambria" w:eastAsia="Times New Roman" w:hAnsi="Cambria"/>
      <w:color w:val="404040"/>
      <w:sz w:val="20"/>
      <w:szCs w:val="20"/>
      <w:lang w:eastAsia="ru-RU"/>
    </w:rPr>
  </w:style>
  <w:style w:type="paragraph" w:styleId="Heading9">
    <w:name w:val="heading 9"/>
    <w:basedOn w:val="Normal"/>
    <w:next w:val="Normal"/>
    <w:link w:val="Heading9Char"/>
    <w:uiPriority w:val="99"/>
    <w:qFormat/>
    <w:rsid w:val="00B17E95"/>
    <w:pPr>
      <w:keepNext/>
      <w:spacing w:after="0" w:line="240" w:lineRule="auto"/>
      <w:ind w:firstLine="567"/>
      <w:jc w:val="both"/>
      <w:outlineLvl w:val="8"/>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17E95"/>
    <w:rPr>
      <w:rFonts w:ascii="Cambria" w:hAnsi="Cambria" w:cs="Times New Roman"/>
      <w:b/>
      <w:bCs/>
      <w:color w:val="4F81BD"/>
      <w:sz w:val="24"/>
      <w:szCs w:val="24"/>
      <w:lang w:eastAsia="ru-RU"/>
    </w:rPr>
  </w:style>
  <w:style w:type="character" w:customStyle="1" w:styleId="Heading8Char">
    <w:name w:val="Heading 8 Char"/>
    <w:basedOn w:val="DefaultParagraphFont"/>
    <w:link w:val="Heading8"/>
    <w:uiPriority w:val="99"/>
    <w:semiHidden/>
    <w:locked/>
    <w:rsid w:val="00A15BA8"/>
    <w:rPr>
      <w:rFonts w:ascii="Cambria" w:hAnsi="Cambria" w:cs="Times New Roman"/>
      <w:color w:val="404040"/>
      <w:sz w:val="20"/>
      <w:szCs w:val="20"/>
      <w:lang w:eastAsia="ru-RU"/>
    </w:rPr>
  </w:style>
  <w:style w:type="character" w:customStyle="1" w:styleId="Heading9Char">
    <w:name w:val="Heading 9 Char"/>
    <w:basedOn w:val="DefaultParagraphFont"/>
    <w:link w:val="Heading9"/>
    <w:uiPriority w:val="99"/>
    <w:locked/>
    <w:rsid w:val="00B17E95"/>
    <w:rPr>
      <w:rFonts w:ascii="Times New Roman" w:hAnsi="Times New Roman" w:cs="Times New Roman"/>
      <w:b/>
      <w:bCs/>
      <w:sz w:val="24"/>
      <w:szCs w:val="24"/>
      <w:lang w:eastAsia="ru-RU"/>
    </w:rPr>
  </w:style>
  <w:style w:type="paragraph" w:customStyle="1" w:styleId="21">
    <w:name w:val="Основной текст 21"/>
    <w:basedOn w:val="Normal"/>
    <w:uiPriority w:val="99"/>
    <w:rsid w:val="008C7218"/>
    <w:pPr>
      <w:suppressAutoHyphens/>
      <w:spacing w:after="0" w:line="240" w:lineRule="auto"/>
      <w:ind w:firstLine="720"/>
      <w:jc w:val="both"/>
    </w:pPr>
    <w:rPr>
      <w:rFonts w:ascii="Times New Roman" w:hAnsi="Times New Roman"/>
      <w:sz w:val="24"/>
      <w:szCs w:val="28"/>
      <w:lang w:eastAsia="ar-SA"/>
    </w:rPr>
  </w:style>
  <w:style w:type="paragraph" w:styleId="ListParagraph">
    <w:name w:val="List Paragraph"/>
    <w:basedOn w:val="Normal"/>
    <w:uiPriority w:val="99"/>
    <w:qFormat/>
    <w:rsid w:val="00ED4BE7"/>
    <w:pPr>
      <w:ind w:left="720"/>
      <w:contextualSpacing/>
    </w:pPr>
  </w:style>
  <w:style w:type="paragraph" w:styleId="BodyText2">
    <w:name w:val="Body Text 2"/>
    <w:basedOn w:val="Normal"/>
    <w:link w:val="BodyText2Char"/>
    <w:uiPriority w:val="99"/>
    <w:semiHidden/>
    <w:rsid w:val="009D5F77"/>
    <w:pPr>
      <w:spacing w:after="0" w:line="240" w:lineRule="auto"/>
      <w:jc w:val="both"/>
    </w:pPr>
    <w:rPr>
      <w:rFonts w:ascii="Times New Roman" w:eastAsia="Times New Roman" w:hAnsi="Times New Roman"/>
      <w:sz w:val="24"/>
      <w:szCs w:val="20"/>
      <w:lang w:eastAsia="ru-RU"/>
    </w:rPr>
  </w:style>
  <w:style w:type="character" w:customStyle="1" w:styleId="BodyText2Char">
    <w:name w:val="Body Text 2 Char"/>
    <w:basedOn w:val="DefaultParagraphFont"/>
    <w:link w:val="BodyText2"/>
    <w:uiPriority w:val="99"/>
    <w:semiHidden/>
    <w:locked/>
    <w:rsid w:val="009D5F77"/>
    <w:rPr>
      <w:rFonts w:ascii="Times New Roman" w:hAnsi="Times New Roman" w:cs="Times New Roman"/>
      <w:sz w:val="20"/>
      <w:szCs w:val="20"/>
      <w:lang w:eastAsia="ru-RU"/>
    </w:rPr>
  </w:style>
  <w:style w:type="table" w:styleId="TableGrid">
    <w:name w:val="Table Grid"/>
    <w:basedOn w:val="TableNormal"/>
    <w:uiPriority w:val="99"/>
    <w:rsid w:val="008D54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17E95"/>
    <w:pPr>
      <w:spacing w:before="100" w:beforeAutospacing="1" w:after="100" w:afterAutospacing="1" w:line="240" w:lineRule="auto"/>
    </w:pPr>
    <w:rPr>
      <w:rFonts w:ascii="Times New Roman" w:eastAsia="Times New Roman" w:hAnsi="Times New Roman"/>
      <w:sz w:val="24"/>
      <w:szCs w:val="24"/>
      <w:lang w:eastAsia="ru-RU"/>
    </w:rPr>
  </w:style>
  <w:style w:type="paragraph" w:styleId="BodyText3">
    <w:name w:val="Body Text 3"/>
    <w:basedOn w:val="Normal"/>
    <w:link w:val="BodyText3Char"/>
    <w:uiPriority w:val="99"/>
    <w:semiHidden/>
    <w:rsid w:val="00B17E95"/>
    <w:pPr>
      <w:widowControl w:val="0"/>
      <w:spacing w:after="120" w:line="240" w:lineRule="auto"/>
      <w:ind w:firstLine="400"/>
      <w:jc w:val="both"/>
    </w:pPr>
    <w:rPr>
      <w:rFonts w:ascii="Times New Roman" w:hAnsi="Times New Roman"/>
      <w:sz w:val="16"/>
      <w:szCs w:val="16"/>
      <w:lang w:eastAsia="ru-RU"/>
    </w:rPr>
  </w:style>
  <w:style w:type="character" w:customStyle="1" w:styleId="BodyText3Char">
    <w:name w:val="Body Text 3 Char"/>
    <w:basedOn w:val="DefaultParagraphFont"/>
    <w:link w:val="BodyText3"/>
    <w:uiPriority w:val="99"/>
    <w:semiHidden/>
    <w:locked/>
    <w:rsid w:val="00B17E95"/>
    <w:rPr>
      <w:rFonts w:ascii="Times New Roman" w:eastAsia="Times New Roman" w:hAnsi="Times New Roman" w:cs="Times New Roman"/>
      <w:sz w:val="16"/>
      <w:szCs w:val="16"/>
      <w:lang w:eastAsia="ru-RU"/>
    </w:rPr>
  </w:style>
  <w:style w:type="paragraph" w:customStyle="1" w:styleId="14pt125">
    <w:name w:val="Стиль 14 pt по ширине Первая строка:  125 см Междустр.интервал:..."/>
    <w:basedOn w:val="Normal"/>
    <w:uiPriority w:val="99"/>
    <w:rsid w:val="00B17E95"/>
    <w:pPr>
      <w:spacing w:after="0" w:line="360" w:lineRule="auto"/>
      <w:ind w:firstLine="709"/>
      <w:jc w:val="both"/>
    </w:pPr>
    <w:rPr>
      <w:rFonts w:ascii="Times New Roman" w:eastAsia="MS Mincho" w:hAnsi="Times New Roman"/>
      <w:sz w:val="28"/>
      <w:szCs w:val="28"/>
      <w:lang w:eastAsia="ru-RU"/>
    </w:rPr>
  </w:style>
  <w:style w:type="paragraph" w:styleId="BodyTextIndent2">
    <w:name w:val="Body Text Indent 2"/>
    <w:basedOn w:val="Normal"/>
    <w:link w:val="BodyTextIndent2Char"/>
    <w:uiPriority w:val="99"/>
    <w:semiHidden/>
    <w:rsid w:val="005B6E68"/>
    <w:pPr>
      <w:widowControl w:val="0"/>
      <w:spacing w:after="120" w:line="480" w:lineRule="auto"/>
      <w:ind w:left="283" w:firstLine="400"/>
      <w:jc w:val="both"/>
    </w:pPr>
    <w:rPr>
      <w:rFonts w:ascii="Times New Roman" w:hAnsi="Times New Roman"/>
      <w:sz w:val="24"/>
      <w:szCs w:val="24"/>
      <w:lang w:eastAsia="ru-RU"/>
    </w:rPr>
  </w:style>
  <w:style w:type="character" w:customStyle="1" w:styleId="BodyTextIndent2Char">
    <w:name w:val="Body Text Indent 2 Char"/>
    <w:basedOn w:val="DefaultParagraphFont"/>
    <w:link w:val="BodyTextIndent2"/>
    <w:uiPriority w:val="99"/>
    <w:semiHidden/>
    <w:locked/>
    <w:rsid w:val="005B6E68"/>
    <w:rPr>
      <w:rFonts w:ascii="Times New Roman" w:eastAsia="Times New Roman" w:hAnsi="Times New Roman" w:cs="Times New Roman"/>
      <w:sz w:val="24"/>
      <w:szCs w:val="24"/>
      <w:lang w:eastAsia="ru-RU"/>
    </w:rPr>
  </w:style>
  <w:style w:type="paragraph" w:styleId="PlainText">
    <w:name w:val="Plain Text"/>
    <w:basedOn w:val="Normal"/>
    <w:link w:val="PlainTextChar"/>
    <w:uiPriority w:val="99"/>
    <w:semiHidden/>
    <w:rsid w:val="007015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semiHidden/>
    <w:locked/>
    <w:rsid w:val="007015DC"/>
    <w:rPr>
      <w:rFonts w:ascii="Courier New" w:hAnsi="Courier New" w:cs="Courier New"/>
      <w:sz w:val="20"/>
      <w:szCs w:val="20"/>
      <w:lang w:eastAsia="ru-RU"/>
    </w:rPr>
  </w:style>
  <w:style w:type="paragraph" w:customStyle="1" w:styleId="1">
    <w:name w:val="Текст1"/>
    <w:basedOn w:val="Normal"/>
    <w:uiPriority w:val="99"/>
    <w:rsid w:val="00CA2F55"/>
    <w:pPr>
      <w:widowControl w:val="0"/>
      <w:spacing w:after="0" w:line="240" w:lineRule="auto"/>
    </w:pPr>
    <w:rPr>
      <w:rFonts w:ascii="Courier New" w:eastAsia="Times New Roman" w:hAnsi="Courier New"/>
      <w:sz w:val="20"/>
      <w:szCs w:val="24"/>
      <w:lang w:eastAsia="ru-RU"/>
    </w:rPr>
  </w:style>
  <w:style w:type="paragraph" w:customStyle="1" w:styleId="FR2">
    <w:name w:val="FR2"/>
    <w:uiPriority w:val="99"/>
    <w:rsid w:val="00CA2F55"/>
    <w:pPr>
      <w:widowControl w:val="0"/>
      <w:spacing w:line="360" w:lineRule="auto"/>
      <w:ind w:firstLine="720"/>
    </w:pPr>
    <w:rPr>
      <w:rFonts w:ascii="Courier New" w:eastAsia="Times New Roman" w:hAnsi="Courier New" w:cs="Courier New"/>
      <w:sz w:val="24"/>
      <w:szCs w:val="24"/>
    </w:rPr>
  </w:style>
  <w:style w:type="character" w:customStyle="1" w:styleId="apple-converted-space">
    <w:name w:val="apple-converted-space"/>
    <w:basedOn w:val="DefaultParagraphFont"/>
    <w:uiPriority w:val="99"/>
    <w:rsid w:val="00CA2F55"/>
    <w:rPr>
      <w:rFonts w:cs="Times New Roman"/>
    </w:rPr>
  </w:style>
  <w:style w:type="character" w:customStyle="1" w:styleId="fontstyle01">
    <w:name w:val="fontstyle01"/>
    <w:basedOn w:val="DefaultParagraphFont"/>
    <w:uiPriority w:val="99"/>
    <w:rsid w:val="00CA2F55"/>
    <w:rPr>
      <w:rFonts w:ascii="Times New Roman" w:hAnsi="Times New Roman" w:cs="Times New Roman"/>
      <w:color w:val="000000"/>
      <w:sz w:val="24"/>
      <w:szCs w:val="24"/>
    </w:rPr>
  </w:style>
  <w:style w:type="character" w:styleId="Hyperlink">
    <w:name w:val="Hyperlink"/>
    <w:basedOn w:val="DefaultParagraphFont"/>
    <w:uiPriority w:val="99"/>
    <w:rsid w:val="00CA2F55"/>
    <w:rPr>
      <w:rFonts w:cs="Times New Roman"/>
      <w:color w:val="0000FF"/>
      <w:u w:val="single"/>
    </w:rPr>
  </w:style>
  <w:style w:type="paragraph" w:styleId="BalloonText">
    <w:name w:val="Balloon Text"/>
    <w:basedOn w:val="Normal"/>
    <w:link w:val="BalloonTextChar"/>
    <w:uiPriority w:val="99"/>
    <w:semiHidden/>
    <w:rsid w:val="003F1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759"/>
    <w:rPr>
      <w:rFonts w:ascii="Tahoma" w:hAnsi="Tahoma" w:cs="Tahoma"/>
      <w:sz w:val="16"/>
      <w:szCs w:val="16"/>
    </w:rPr>
  </w:style>
  <w:style w:type="paragraph" w:styleId="Header">
    <w:name w:val="header"/>
    <w:basedOn w:val="Normal"/>
    <w:link w:val="HeaderChar"/>
    <w:uiPriority w:val="99"/>
    <w:rsid w:val="001075D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075D4"/>
    <w:rPr>
      <w:rFonts w:cs="Times New Roman"/>
    </w:rPr>
  </w:style>
  <w:style w:type="paragraph" w:styleId="Footer">
    <w:name w:val="footer"/>
    <w:basedOn w:val="Normal"/>
    <w:link w:val="FooterChar"/>
    <w:uiPriority w:val="99"/>
    <w:rsid w:val="001075D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075D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nanium.com/catalog.php?item=booksearch&amp;code=%D1%83%D0%B3%D0%BE%D0%BB%D0%BE%D0%B2%D0%BD%D0%BE-%D0%B8%D1%81%D0%BF%D0%BE%D0%BB%D0%BD%D0%B8%D1%82%D0%B5%D0%BB%D1%8C%D0%BD%D0%BE%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52</Pages>
  <Words>16041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Cогласовано</dc:title>
  <dc:subject/>
  <dc:creator>Admin</dc:creator>
  <cp:keywords/>
  <dc:description/>
  <cp:lastModifiedBy>PuhnarevichSI</cp:lastModifiedBy>
  <cp:revision>2</cp:revision>
  <dcterms:created xsi:type="dcterms:W3CDTF">2018-02-20T09:17:00Z</dcterms:created>
  <dcterms:modified xsi:type="dcterms:W3CDTF">2018-02-20T09:17:00Z</dcterms:modified>
</cp:coreProperties>
</file>