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25" w:rsidRPr="0030285C" w:rsidRDefault="007E4925" w:rsidP="003E12D0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tbl>
      <w:tblPr>
        <w:tblW w:w="0" w:type="auto"/>
        <w:tblLook w:val="01E0"/>
      </w:tblPr>
      <w:tblGrid>
        <w:gridCol w:w="4608"/>
        <w:gridCol w:w="4962"/>
      </w:tblGrid>
      <w:tr w:rsidR="007E4925" w:rsidTr="00C47EDB">
        <w:tc>
          <w:tcPr>
            <w:tcW w:w="4608" w:type="dxa"/>
          </w:tcPr>
          <w:p w:rsidR="007E4925" w:rsidRPr="00043E0B" w:rsidRDefault="007E4925" w:rsidP="00C47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3E0B">
              <w:rPr>
                <w:b/>
                <w:bCs/>
                <w:color w:val="000000"/>
              </w:rPr>
              <w:t>Cогласовано</w:t>
            </w:r>
          </w:p>
          <w:p w:rsidR="007E4925" w:rsidRPr="00043E0B" w:rsidRDefault="007E4925" w:rsidP="00C47EDB">
            <w:pPr>
              <w:autoSpaceDE w:val="0"/>
              <w:autoSpaceDN w:val="0"/>
              <w:adjustRightInd w:val="0"/>
              <w:jc w:val="center"/>
            </w:pPr>
            <w:r w:rsidRPr="00043E0B">
              <w:rPr>
                <w:color w:val="000000"/>
              </w:rPr>
              <w:t>ЦПК ФБГОУВО «PГУП»</w:t>
            </w:r>
          </w:p>
          <w:p w:rsidR="007E4925" w:rsidRPr="00043E0B" w:rsidRDefault="007E4925" w:rsidP="00C47E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43E0B">
              <w:t>Протокол №57 от 15 декабря 2017г.</w:t>
            </w:r>
          </w:p>
        </w:tc>
        <w:tc>
          <w:tcPr>
            <w:tcW w:w="4962" w:type="dxa"/>
          </w:tcPr>
          <w:p w:rsidR="007E4925" w:rsidRPr="00043E0B" w:rsidRDefault="007E4925" w:rsidP="00C47E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43E0B">
              <w:rPr>
                <w:b/>
                <w:bCs/>
                <w:color w:val="000000"/>
              </w:rPr>
              <w:t>Утверждено</w:t>
            </w:r>
          </w:p>
          <w:p w:rsidR="007E4925" w:rsidRPr="00043E0B" w:rsidRDefault="007E4925" w:rsidP="00C47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3E0B">
              <w:rPr>
                <w:color w:val="000000"/>
              </w:rPr>
              <w:t xml:space="preserve">Учебно-методическим советом </w:t>
            </w:r>
          </w:p>
          <w:p w:rsidR="007E4925" w:rsidRPr="00043E0B" w:rsidRDefault="007E4925" w:rsidP="00C47E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3E0B">
              <w:rPr>
                <w:color w:val="000000"/>
              </w:rPr>
              <w:t>ФБГОУВО «PГУП»</w:t>
            </w:r>
          </w:p>
          <w:p w:rsidR="007E4925" w:rsidRPr="00043E0B" w:rsidRDefault="007E4925" w:rsidP="00C47EDB">
            <w:pPr>
              <w:jc w:val="center"/>
            </w:pPr>
            <w:r w:rsidRPr="00043E0B">
              <w:rPr>
                <w:color w:val="000000"/>
              </w:rPr>
              <w:t xml:space="preserve">Протокол № 4 </w:t>
            </w:r>
            <w:r w:rsidRPr="00043E0B">
              <w:rPr>
                <w:color w:val="000000"/>
                <w:lang w:val="en-US"/>
              </w:rPr>
              <w:t>o</w:t>
            </w:r>
            <w:r w:rsidRPr="00043E0B">
              <w:rPr>
                <w:color w:val="000000"/>
              </w:rPr>
              <w:t xml:space="preserve">т  26 декабря </w:t>
            </w:r>
            <w:r w:rsidRPr="00043E0B">
              <w:rPr>
                <w:iCs/>
                <w:color w:val="8883A7"/>
              </w:rPr>
              <w:t xml:space="preserve"> </w:t>
            </w:r>
            <w:r w:rsidRPr="00043E0B">
              <w:rPr>
                <w:color w:val="000000"/>
              </w:rPr>
              <w:t xml:space="preserve">2017 </w:t>
            </w:r>
            <w:r w:rsidRPr="00043E0B">
              <w:rPr>
                <w:color w:val="000000"/>
                <w:lang w:val="en-US"/>
              </w:rPr>
              <w:t>r</w:t>
            </w:r>
            <w:r w:rsidRPr="00043E0B">
              <w:rPr>
                <w:color w:val="000000"/>
              </w:rPr>
              <w:t>.</w:t>
            </w:r>
          </w:p>
          <w:p w:rsidR="007E4925" w:rsidRPr="00043E0B" w:rsidRDefault="007E4925" w:rsidP="00C47ED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7E4925" w:rsidRPr="003E12D0" w:rsidRDefault="007E4925" w:rsidP="003E12D0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7E4925" w:rsidRPr="003E12D0" w:rsidRDefault="007E4925" w:rsidP="003E12D0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7E4925" w:rsidRPr="003E12D0" w:rsidRDefault="007E4925" w:rsidP="003E12D0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7E4925" w:rsidRPr="003E12D0" w:rsidRDefault="007E4925" w:rsidP="003E12D0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7E4925" w:rsidRPr="003E12D0" w:rsidRDefault="007E4925" w:rsidP="003E12D0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7E4925" w:rsidRPr="003E12D0" w:rsidRDefault="007E4925" w:rsidP="003E12D0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7E4925" w:rsidRPr="003E12D0" w:rsidRDefault="007E4925" w:rsidP="003E12D0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7E4925" w:rsidRPr="003E12D0" w:rsidRDefault="007E4925" w:rsidP="003E12D0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7E4925" w:rsidRDefault="007E4925" w:rsidP="003E12D0">
      <w:pPr>
        <w:spacing w:line="360" w:lineRule="auto"/>
        <w:jc w:val="center"/>
        <w:rPr>
          <w:b/>
          <w:sz w:val="32"/>
          <w:szCs w:val="32"/>
        </w:rPr>
      </w:pPr>
    </w:p>
    <w:p w:rsidR="007E4925" w:rsidRDefault="007E4925" w:rsidP="003E12D0">
      <w:pPr>
        <w:spacing w:line="360" w:lineRule="auto"/>
        <w:jc w:val="center"/>
        <w:rPr>
          <w:b/>
          <w:sz w:val="32"/>
          <w:szCs w:val="32"/>
        </w:rPr>
      </w:pPr>
    </w:p>
    <w:p w:rsidR="007E4925" w:rsidRDefault="007E4925" w:rsidP="003E12D0">
      <w:pPr>
        <w:spacing w:line="360" w:lineRule="auto"/>
        <w:jc w:val="center"/>
        <w:rPr>
          <w:b/>
          <w:sz w:val="32"/>
          <w:szCs w:val="32"/>
        </w:rPr>
      </w:pPr>
    </w:p>
    <w:p w:rsidR="007E4925" w:rsidRPr="008B4047" w:rsidRDefault="007E4925" w:rsidP="003E12D0">
      <w:pPr>
        <w:spacing w:line="360" w:lineRule="auto"/>
        <w:jc w:val="center"/>
        <w:rPr>
          <w:b/>
          <w:sz w:val="32"/>
          <w:szCs w:val="32"/>
        </w:rPr>
      </w:pPr>
      <w:r w:rsidRPr="008B4047">
        <w:rPr>
          <w:b/>
          <w:sz w:val="32"/>
          <w:szCs w:val="32"/>
        </w:rPr>
        <w:t xml:space="preserve">ПРОГРАММА </w:t>
      </w:r>
    </w:p>
    <w:p w:rsidR="007E4925" w:rsidRPr="008B4047" w:rsidRDefault="007E4925" w:rsidP="003E12D0">
      <w:pPr>
        <w:jc w:val="center"/>
        <w:rPr>
          <w:b/>
          <w:sz w:val="32"/>
          <w:szCs w:val="32"/>
        </w:rPr>
      </w:pPr>
      <w:r w:rsidRPr="008B4047">
        <w:rPr>
          <w:b/>
          <w:sz w:val="32"/>
          <w:szCs w:val="32"/>
        </w:rPr>
        <w:t xml:space="preserve">устного вступительного испытания </w:t>
      </w:r>
    </w:p>
    <w:p w:rsidR="007E4925" w:rsidRPr="008B4047" w:rsidRDefault="007E4925" w:rsidP="003E12D0">
      <w:pPr>
        <w:jc w:val="center"/>
        <w:rPr>
          <w:i/>
          <w:sz w:val="32"/>
          <w:szCs w:val="32"/>
        </w:rPr>
      </w:pPr>
      <w:r w:rsidRPr="008B4047">
        <w:rPr>
          <w:b/>
          <w:sz w:val="32"/>
          <w:szCs w:val="32"/>
        </w:rPr>
        <w:t xml:space="preserve">по дисциплине </w:t>
      </w:r>
      <w:r>
        <w:rPr>
          <w:b/>
          <w:sz w:val="32"/>
          <w:szCs w:val="32"/>
        </w:rPr>
        <w:t>(модулю)</w:t>
      </w:r>
    </w:p>
    <w:p w:rsidR="007E4925" w:rsidRPr="008B4047" w:rsidRDefault="007E4925" w:rsidP="003E12D0">
      <w:pPr>
        <w:jc w:val="center"/>
        <w:rPr>
          <w:sz w:val="32"/>
          <w:szCs w:val="32"/>
        </w:rPr>
      </w:pPr>
      <w:r w:rsidRPr="008B4047">
        <w:rPr>
          <w:b/>
          <w:sz w:val="32"/>
          <w:szCs w:val="32"/>
        </w:rPr>
        <w:t>«</w:t>
      </w:r>
      <w:r w:rsidRPr="008B4047">
        <w:rPr>
          <w:b/>
          <w:color w:val="000000"/>
          <w:sz w:val="32"/>
          <w:szCs w:val="32"/>
        </w:rPr>
        <w:t>Земельное право; природоресурсное право; экологическое право; аграрное право</w:t>
      </w:r>
      <w:r w:rsidRPr="008B4047">
        <w:rPr>
          <w:b/>
          <w:sz w:val="32"/>
          <w:szCs w:val="32"/>
        </w:rPr>
        <w:t>»</w:t>
      </w:r>
    </w:p>
    <w:p w:rsidR="007E4925" w:rsidRPr="008B4047" w:rsidRDefault="007E4925" w:rsidP="003E12D0">
      <w:pPr>
        <w:spacing w:line="360" w:lineRule="auto"/>
        <w:jc w:val="center"/>
        <w:rPr>
          <w:sz w:val="32"/>
          <w:szCs w:val="32"/>
        </w:rPr>
      </w:pPr>
    </w:p>
    <w:p w:rsidR="007E4925" w:rsidRPr="004925C7" w:rsidRDefault="007E4925" w:rsidP="003E12D0">
      <w:pPr>
        <w:widowControl w:val="0"/>
        <w:ind w:firstLine="400"/>
        <w:jc w:val="both"/>
        <w:rPr>
          <w:sz w:val="28"/>
          <w:szCs w:val="28"/>
        </w:rPr>
      </w:pPr>
    </w:p>
    <w:p w:rsidR="007E4925" w:rsidRPr="004925C7" w:rsidRDefault="007E4925" w:rsidP="003E12D0">
      <w:pPr>
        <w:widowControl w:val="0"/>
        <w:ind w:firstLine="400"/>
        <w:jc w:val="both"/>
        <w:rPr>
          <w:sz w:val="28"/>
          <w:szCs w:val="28"/>
        </w:rPr>
      </w:pPr>
    </w:p>
    <w:p w:rsidR="007E4925" w:rsidRPr="004925C7" w:rsidRDefault="007E4925" w:rsidP="003E12D0">
      <w:pPr>
        <w:widowControl w:val="0"/>
        <w:ind w:firstLine="400"/>
        <w:jc w:val="both"/>
        <w:rPr>
          <w:b/>
          <w:bCs/>
          <w:sz w:val="28"/>
          <w:szCs w:val="28"/>
        </w:rPr>
      </w:pPr>
      <w:r w:rsidRPr="004925C7">
        <w:rPr>
          <w:i/>
          <w:iCs/>
          <w:sz w:val="28"/>
          <w:szCs w:val="28"/>
        </w:rPr>
        <w:tab/>
      </w:r>
      <w:r w:rsidRPr="004925C7">
        <w:rPr>
          <w:i/>
          <w:iCs/>
          <w:sz w:val="28"/>
          <w:szCs w:val="28"/>
        </w:rPr>
        <w:tab/>
      </w:r>
      <w:r w:rsidRPr="004925C7">
        <w:rPr>
          <w:i/>
          <w:iCs/>
          <w:sz w:val="28"/>
          <w:szCs w:val="28"/>
        </w:rPr>
        <w:tab/>
      </w:r>
      <w:r w:rsidRPr="004925C7">
        <w:rPr>
          <w:i/>
          <w:iCs/>
          <w:sz w:val="28"/>
          <w:szCs w:val="28"/>
        </w:rPr>
        <w:tab/>
      </w:r>
    </w:p>
    <w:p w:rsidR="007E4925" w:rsidRPr="004925C7" w:rsidRDefault="007E4925" w:rsidP="003E12D0">
      <w:pPr>
        <w:jc w:val="center"/>
        <w:rPr>
          <w:b/>
          <w:bCs/>
          <w:sz w:val="28"/>
          <w:szCs w:val="28"/>
        </w:rPr>
      </w:pPr>
    </w:p>
    <w:p w:rsidR="007E4925" w:rsidRPr="004925C7" w:rsidRDefault="007E4925" w:rsidP="003E12D0">
      <w:pPr>
        <w:jc w:val="center"/>
        <w:rPr>
          <w:b/>
          <w:bCs/>
          <w:sz w:val="28"/>
          <w:szCs w:val="28"/>
        </w:rPr>
      </w:pPr>
    </w:p>
    <w:p w:rsidR="007E4925" w:rsidRPr="004925C7" w:rsidRDefault="007E4925" w:rsidP="003E12D0">
      <w:pPr>
        <w:spacing w:before="120"/>
        <w:jc w:val="both"/>
        <w:rPr>
          <w:sz w:val="28"/>
          <w:szCs w:val="28"/>
        </w:rPr>
      </w:pPr>
    </w:p>
    <w:p w:rsidR="007E4925" w:rsidRPr="004925C7" w:rsidRDefault="007E4925" w:rsidP="003E12D0">
      <w:pPr>
        <w:spacing w:before="120"/>
        <w:jc w:val="both"/>
        <w:rPr>
          <w:sz w:val="28"/>
          <w:szCs w:val="28"/>
        </w:rPr>
      </w:pPr>
    </w:p>
    <w:p w:rsidR="007E4925" w:rsidRPr="004925C7" w:rsidRDefault="007E4925" w:rsidP="003E12D0">
      <w:pPr>
        <w:jc w:val="center"/>
        <w:rPr>
          <w:sz w:val="28"/>
          <w:szCs w:val="28"/>
        </w:rPr>
      </w:pPr>
    </w:p>
    <w:p w:rsidR="007E4925" w:rsidRPr="004925C7" w:rsidRDefault="007E4925" w:rsidP="003E12D0">
      <w:pPr>
        <w:jc w:val="center"/>
        <w:rPr>
          <w:sz w:val="28"/>
          <w:szCs w:val="28"/>
        </w:rPr>
      </w:pPr>
    </w:p>
    <w:p w:rsidR="007E4925" w:rsidRPr="004925C7" w:rsidRDefault="007E4925" w:rsidP="003E12D0">
      <w:pPr>
        <w:jc w:val="center"/>
        <w:rPr>
          <w:sz w:val="28"/>
          <w:szCs w:val="28"/>
        </w:rPr>
      </w:pPr>
    </w:p>
    <w:p w:rsidR="007E4925" w:rsidRPr="004925C7" w:rsidRDefault="007E4925" w:rsidP="003E12D0">
      <w:pPr>
        <w:jc w:val="center"/>
        <w:rPr>
          <w:sz w:val="28"/>
          <w:szCs w:val="28"/>
        </w:rPr>
      </w:pPr>
    </w:p>
    <w:p w:rsidR="007E4925" w:rsidRPr="004925C7" w:rsidRDefault="007E4925" w:rsidP="003E12D0">
      <w:pPr>
        <w:jc w:val="center"/>
        <w:rPr>
          <w:sz w:val="28"/>
          <w:szCs w:val="28"/>
        </w:rPr>
      </w:pPr>
    </w:p>
    <w:p w:rsidR="007E4925" w:rsidRPr="004925C7" w:rsidRDefault="007E4925" w:rsidP="003E12D0">
      <w:pPr>
        <w:jc w:val="center"/>
        <w:rPr>
          <w:sz w:val="28"/>
          <w:szCs w:val="28"/>
        </w:rPr>
      </w:pPr>
    </w:p>
    <w:p w:rsidR="007E4925" w:rsidRPr="004925C7" w:rsidRDefault="007E4925" w:rsidP="003E12D0">
      <w:pPr>
        <w:jc w:val="center"/>
        <w:rPr>
          <w:sz w:val="28"/>
          <w:szCs w:val="28"/>
        </w:rPr>
      </w:pPr>
    </w:p>
    <w:p w:rsidR="007E4925" w:rsidRPr="004925C7" w:rsidRDefault="007E4925" w:rsidP="003E12D0">
      <w:pPr>
        <w:jc w:val="center"/>
        <w:rPr>
          <w:sz w:val="28"/>
          <w:szCs w:val="28"/>
        </w:rPr>
      </w:pPr>
    </w:p>
    <w:p w:rsidR="007E4925" w:rsidRPr="004925C7" w:rsidRDefault="007E4925" w:rsidP="003E12D0">
      <w:pPr>
        <w:jc w:val="center"/>
        <w:rPr>
          <w:sz w:val="28"/>
          <w:szCs w:val="28"/>
        </w:rPr>
      </w:pPr>
    </w:p>
    <w:p w:rsidR="007E4925" w:rsidRPr="004925C7" w:rsidRDefault="007E4925" w:rsidP="003E12D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2017</w:t>
      </w:r>
    </w:p>
    <w:p w:rsidR="007E4925" w:rsidRPr="0030285C" w:rsidRDefault="007E4925" w:rsidP="003E12D0">
      <w:pPr>
        <w:spacing w:after="160" w:line="259" w:lineRule="auto"/>
        <w:rPr>
          <w:b/>
          <w:bCs/>
          <w:sz w:val="28"/>
          <w:szCs w:val="28"/>
          <w:lang w:val="en-US"/>
        </w:rPr>
      </w:pPr>
    </w:p>
    <w:p w:rsidR="007E4925" w:rsidRPr="00A04DF5" w:rsidRDefault="007E4925" w:rsidP="003E12D0">
      <w:pPr>
        <w:pStyle w:val="21"/>
        <w:spacing w:line="360" w:lineRule="auto"/>
        <w:ind w:firstLine="0"/>
        <w:jc w:val="center"/>
        <w:rPr>
          <w:b/>
          <w:sz w:val="28"/>
        </w:rPr>
      </w:pPr>
      <w:r w:rsidRPr="00A04DF5">
        <w:rPr>
          <w:b/>
          <w:sz w:val="28"/>
        </w:rPr>
        <w:t>СОДЕРЖАНИЕ</w:t>
      </w:r>
      <w:r>
        <w:rPr>
          <w:b/>
          <w:sz w:val="28"/>
        </w:rPr>
        <w:t xml:space="preserve"> ПРОГРАММЫ</w:t>
      </w:r>
    </w:p>
    <w:p w:rsidR="007E4925" w:rsidRPr="00A04DF5" w:rsidRDefault="007E4925" w:rsidP="003E12D0">
      <w:pPr>
        <w:pStyle w:val="21"/>
        <w:spacing w:line="360" w:lineRule="auto"/>
        <w:ind w:hanging="15"/>
        <w:rPr>
          <w:b/>
          <w:sz w:val="28"/>
        </w:rPr>
      </w:pPr>
    </w:p>
    <w:p w:rsidR="007E4925" w:rsidRDefault="007E4925" w:rsidP="008B4047">
      <w:pPr>
        <w:pStyle w:val="21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Требования к знаниям поступающих</w:t>
      </w:r>
    </w:p>
    <w:p w:rsidR="007E4925" w:rsidRDefault="007E4925" w:rsidP="008B4047">
      <w:pPr>
        <w:pStyle w:val="21"/>
        <w:numPr>
          <w:ilvl w:val="0"/>
          <w:numId w:val="10"/>
        </w:numPr>
        <w:spacing w:line="360" w:lineRule="auto"/>
        <w:rPr>
          <w:sz w:val="28"/>
        </w:rPr>
      </w:pPr>
      <w:r w:rsidRPr="008C7218">
        <w:rPr>
          <w:sz w:val="28"/>
        </w:rPr>
        <w:t>Структура задания и критерии его оценивания</w:t>
      </w:r>
    </w:p>
    <w:p w:rsidR="007E4925" w:rsidRDefault="007E4925" w:rsidP="008B4047">
      <w:pPr>
        <w:pStyle w:val="21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Содержание вступительного испытания</w:t>
      </w:r>
    </w:p>
    <w:p w:rsidR="007E4925" w:rsidRDefault="007E4925" w:rsidP="008B4047">
      <w:pPr>
        <w:pStyle w:val="21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Список литературы</w:t>
      </w:r>
    </w:p>
    <w:p w:rsidR="007E4925" w:rsidRDefault="007E4925" w:rsidP="008B4047">
      <w:pPr>
        <w:pStyle w:val="21"/>
        <w:numPr>
          <w:ilvl w:val="0"/>
          <w:numId w:val="10"/>
        </w:numPr>
        <w:spacing w:line="360" w:lineRule="auto"/>
        <w:rPr>
          <w:sz w:val="28"/>
        </w:rPr>
      </w:pPr>
      <w:r>
        <w:rPr>
          <w:sz w:val="28"/>
        </w:rPr>
        <w:t>Образец задания</w:t>
      </w:r>
    </w:p>
    <w:p w:rsidR="007E4925" w:rsidRDefault="007E4925" w:rsidP="008B4047">
      <w:pPr>
        <w:spacing w:after="160" w:line="259" w:lineRule="auto"/>
        <w:ind w:left="720" w:hanging="360"/>
        <w:jc w:val="both"/>
        <w:rPr>
          <w:sz w:val="28"/>
          <w:szCs w:val="28"/>
        </w:rPr>
      </w:pPr>
      <w:r w:rsidRPr="00FB5444">
        <w:rPr>
          <w:sz w:val="28"/>
        </w:rPr>
        <w:t xml:space="preserve">6. </w:t>
      </w:r>
      <w:r>
        <w:rPr>
          <w:sz w:val="28"/>
        </w:rPr>
        <w:t>Примерный перечень вопросов</w:t>
      </w:r>
    </w:p>
    <w:p w:rsidR="007E4925" w:rsidRDefault="007E4925" w:rsidP="003E12D0">
      <w:pPr>
        <w:spacing w:after="160" w:line="259" w:lineRule="auto"/>
        <w:jc w:val="center"/>
        <w:rPr>
          <w:sz w:val="28"/>
          <w:szCs w:val="28"/>
        </w:rPr>
      </w:pPr>
    </w:p>
    <w:p w:rsidR="007E4925" w:rsidRPr="00FB5444" w:rsidRDefault="007E4925" w:rsidP="003E12D0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7E4925" w:rsidRPr="00FB5444" w:rsidRDefault="007E4925" w:rsidP="003E12D0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7E4925" w:rsidRPr="00FB5444" w:rsidRDefault="007E4925" w:rsidP="003E12D0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7E4925" w:rsidRPr="00FB5444" w:rsidRDefault="007E4925" w:rsidP="003E12D0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7E4925" w:rsidRPr="00FB5444" w:rsidRDefault="007E4925" w:rsidP="003E12D0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7E4925" w:rsidRPr="00FB5444" w:rsidRDefault="007E4925" w:rsidP="003E12D0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7E4925" w:rsidRPr="00FB5444" w:rsidRDefault="007E4925" w:rsidP="003E12D0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7E4925" w:rsidRPr="00FB5444" w:rsidRDefault="007E4925" w:rsidP="003E12D0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7E4925" w:rsidRPr="00FB5444" w:rsidRDefault="007E4925" w:rsidP="003E12D0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7E4925" w:rsidRPr="00FB5444" w:rsidRDefault="007E4925" w:rsidP="003E12D0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7E4925" w:rsidRPr="00FB5444" w:rsidRDefault="007E4925" w:rsidP="003E12D0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7E4925" w:rsidRPr="00FB5444" w:rsidRDefault="007E4925" w:rsidP="003E12D0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7E4925" w:rsidRPr="00FB5444" w:rsidRDefault="007E4925" w:rsidP="003E12D0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7E4925" w:rsidRPr="00FB5444" w:rsidRDefault="007E4925" w:rsidP="003E12D0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7E4925" w:rsidRPr="00FB5444" w:rsidRDefault="007E4925" w:rsidP="003E12D0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7E4925" w:rsidRPr="00FB5444" w:rsidRDefault="007E4925" w:rsidP="003E12D0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7E4925" w:rsidRDefault="007E4925" w:rsidP="003E12D0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7E4925" w:rsidRPr="00FB5444" w:rsidRDefault="007E4925" w:rsidP="003E12D0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7E4925" w:rsidRPr="00FB5444" w:rsidRDefault="007E4925" w:rsidP="003E12D0">
      <w:pPr>
        <w:spacing w:after="160" w:line="259" w:lineRule="auto"/>
        <w:jc w:val="center"/>
        <w:rPr>
          <w:b/>
          <w:bCs/>
          <w:sz w:val="28"/>
          <w:szCs w:val="28"/>
        </w:rPr>
      </w:pPr>
    </w:p>
    <w:p w:rsidR="007E4925" w:rsidRPr="00574270" w:rsidRDefault="007E4925" w:rsidP="003E12D0">
      <w:pPr>
        <w:pStyle w:val="1"/>
        <w:numPr>
          <w:ilvl w:val="0"/>
          <w:numId w:val="11"/>
        </w:numPr>
        <w:contextualSpacing/>
        <w:rPr>
          <w:rFonts w:ascii="Times New Roman" w:hAnsi="Times New Roman"/>
          <w:b/>
          <w:sz w:val="28"/>
          <w:szCs w:val="28"/>
        </w:rPr>
      </w:pPr>
      <w:r w:rsidRPr="00574270">
        <w:rPr>
          <w:rFonts w:ascii="Times New Roman" w:hAnsi="Times New Roman"/>
          <w:b/>
          <w:sz w:val="28"/>
          <w:szCs w:val="28"/>
        </w:rPr>
        <w:t>Требования к знаниям поступающих</w:t>
      </w:r>
    </w:p>
    <w:p w:rsidR="007E4925" w:rsidRDefault="007E4925" w:rsidP="003E12D0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B пpoц</w:t>
      </w:r>
      <w:r w:rsidRPr="00ED4BE7">
        <w:rPr>
          <w:sz w:val="28"/>
          <w:szCs w:val="28"/>
        </w:rPr>
        <w:t>ecce</w:t>
      </w:r>
      <w:r>
        <w:rPr>
          <w:sz w:val="28"/>
          <w:szCs w:val="28"/>
        </w:rPr>
        <w:t xml:space="preserve"> сдачи экзамена абитуриент должен показать знание основных вопросов, а также:</w:t>
      </w:r>
    </w:p>
    <w:p w:rsidR="007E4925" w:rsidRPr="009D5F77" w:rsidRDefault="007E4925" w:rsidP="003E12D0">
      <w:pPr>
        <w:autoSpaceDE w:val="0"/>
        <w:autoSpaceDN w:val="0"/>
        <w:adjustRightInd w:val="0"/>
        <w:rPr>
          <w:i/>
          <w:sz w:val="28"/>
          <w:szCs w:val="28"/>
        </w:rPr>
      </w:pPr>
      <w:r w:rsidRPr="009D5F77">
        <w:rPr>
          <w:i/>
          <w:sz w:val="28"/>
          <w:szCs w:val="28"/>
        </w:rPr>
        <w:t xml:space="preserve">знать: </w:t>
      </w:r>
    </w:p>
    <w:p w:rsidR="007E4925" w:rsidRPr="00D35860" w:rsidRDefault="007E4925" w:rsidP="003E12D0">
      <w:pPr>
        <w:pStyle w:val="BodyText2"/>
        <w:widowControl w:val="0"/>
        <w:numPr>
          <w:ilvl w:val="0"/>
          <w:numId w:val="1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D35860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земельного, экологического, природоресурсного и аграрного </w:t>
      </w:r>
      <w:r w:rsidRPr="00D35860">
        <w:rPr>
          <w:sz w:val="28"/>
          <w:szCs w:val="28"/>
        </w:rPr>
        <w:t xml:space="preserve">права, их место и значение в деле регулирования общественных отношений, взаимосвязь изучаемых дисциплин и отраслей права; </w:t>
      </w:r>
    </w:p>
    <w:p w:rsidR="007E4925" w:rsidRPr="00D35860" w:rsidRDefault="007E4925" w:rsidP="003E12D0">
      <w:pPr>
        <w:pStyle w:val="BodyText2"/>
        <w:widowControl w:val="0"/>
        <w:numPr>
          <w:ilvl w:val="0"/>
          <w:numId w:val="12"/>
        </w:numPr>
        <w:spacing w:after="0" w:line="276" w:lineRule="auto"/>
        <w:ind w:left="0" w:firstLine="709"/>
        <w:jc w:val="both"/>
        <w:rPr>
          <w:spacing w:val="-4"/>
          <w:sz w:val="28"/>
          <w:szCs w:val="28"/>
        </w:rPr>
      </w:pPr>
      <w:r w:rsidRPr="00D35860">
        <w:rPr>
          <w:spacing w:val="-4"/>
          <w:sz w:val="28"/>
          <w:szCs w:val="28"/>
        </w:rPr>
        <w:t xml:space="preserve">содержание основных этапов развития </w:t>
      </w:r>
      <w:r>
        <w:rPr>
          <w:sz w:val="28"/>
          <w:szCs w:val="28"/>
        </w:rPr>
        <w:t xml:space="preserve">земельного, экологического, природоресурсного и аграрного </w:t>
      </w:r>
      <w:r w:rsidRPr="00D35860">
        <w:rPr>
          <w:sz w:val="28"/>
          <w:szCs w:val="28"/>
        </w:rPr>
        <w:t>права</w:t>
      </w:r>
      <w:r w:rsidRPr="00D35860">
        <w:rPr>
          <w:spacing w:val="-4"/>
          <w:sz w:val="28"/>
          <w:szCs w:val="28"/>
        </w:rPr>
        <w:t>, тенденции их развития; факторы, влияющие на</w:t>
      </w:r>
      <w:r>
        <w:rPr>
          <w:spacing w:val="-4"/>
          <w:sz w:val="28"/>
          <w:szCs w:val="28"/>
        </w:rPr>
        <w:t xml:space="preserve"> экологическую </w:t>
      </w:r>
      <w:r w:rsidRPr="00D35860">
        <w:rPr>
          <w:spacing w:val="-4"/>
          <w:sz w:val="28"/>
          <w:szCs w:val="28"/>
        </w:rPr>
        <w:t>политику;</w:t>
      </w:r>
    </w:p>
    <w:p w:rsidR="007E4925" w:rsidRPr="00D35860" w:rsidRDefault="007E4925" w:rsidP="003E12D0">
      <w:pPr>
        <w:pStyle w:val="BodyText2"/>
        <w:widowControl w:val="0"/>
        <w:numPr>
          <w:ilvl w:val="0"/>
          <w:numId w:val="1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D35860">
        <w:rPr>
          <w:sz w:val="28"/>
          <w:szCs w:val="28"/>
        </w:rPr>
        <w:t xml:space="preserve">основные направления развития </w:t>
      </w:r>
      <w:r>
        <w:rPr>
          <w:sz w:val="28"/>
          <w:szCs w:val="28"/>
        </w:rPr>
        <w:t xml:space="preserve">земельного, экологического, природоресурсного и аграрного </w:t>
      </w:r>
      <w:r w:rsidRPr="00D35860">
        <w:rPr>
          <w:sz w:val="28"/>
          <w:szCs w:val="28"/>
        </w:rPr>
        <w:t xml:space="preserve">права в современных условиях; </w:t>
      </w:r>
    </w:p>
    <w:p w:rsidR="007E4925" w:rsidRPr="00D35860" w:rsidRDefault="007E4925" w:rsidP="003E12D0">
      <w:pPr>
        <w:pStyle w:val="BodyText2"/>
        <w:widowControl w:val="0"/>
        <w:numPr>
          <w:ilvl w:val="0"/>
          <w:numId w:val="1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D35860">
        <w:rPr>
          <w:sz w:val="28"/>
          <w:szCs w:val="28"/>
        </w:rPr>
        <w:t xml:space="preserve">основные институты </w:t>
      </w:r>
      <w:r>
        <w:rPr>
          <w:sz w:val="28"/>
          <w:szCs w:val="28"/>
        </w:rPr>
        <w:t xml:space="preserve">земельного, экологического, природоресурсного и аграрного </w:t>
      </w:r>
      <w:r w:rsidRPr="00D35860">
        <w:rPr>
          <w:sz w:val="28"/>
          <w:szCs w:val="28"/>
        </w:rPr>
        <w:t>права, их содержание; отраслевое законодательство;</w:t>
      </w:r>
    </w:p>
    <w:p w:rsidR="007E4925" w:rsidRPr="00D35860" w:rsidRDefault="007E4925" w:rsidP="003E12D0">
      <w:pPr>
        <w:pStyle w:val="BodyText2"/>
        <w:widowControl w:val="0"/>
        <w:numPr>
          <w:ilvl w:val="0"/>
          <w:numId w:val="1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D35860">
        <w:rPr>
          <w:sz w:val="28"/>
          <w:szCs w:val="28"/>
        </w:rPr>
        <w:t xml:space="preserve">проблемы теории и практики правового регулирования </w:t>
      </w:r>
      <w:r>
        <w:rPr>
          <w:sz w:val="28"/>
          <w:szCs w:val="28"/>
        </w:rPr>
        <w:t>земельных, экологических и аграрных отношений</w:t>
      </w:r>
      <w:r w:rsidRPr="00D35860">
        <w:rPr>
          <w:sz w:val="28"/>
          <w:szCs w:val="28"/>
        </w:rPr>
        <w:t>;</w:t>
      </w:r>
    </w:p>
    <w:p w:rsidR="007E4925" w:rsidRPr="00D35860" w:rsidRDefault="007E4925" w:rsidP="003E12D0">
      <w:pPr>
        <w:pStyle w:val="BodyText2"/>
        <w:widowControl w:val="0"/>
        <w:numPr>
          <w:ilvl w:val="0"/>
          <w:numId w:val="1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D35860">
        <w:rPr>
          <w:sz w:val="28"/>
          <w:szCs w:val="28"/>
        </w:rPr>
        <w:t>содержание, структуру, формы и методы научного познания, их применение в юридических и социологических исследованиях.</w:t>
      </w:r>
    </w:p>
    <w:p w:rsidR="007E4925" w:rsidRPr="00D35860" w:rsidRDefault="007E4925" w:rsidP="003E12D0">
      <w:pPr>
        <w:pStyle w:val="BodyText2"/>
        <w:widowControl w:val="0"/>
        <w:spacing w:line="276" w:lineRule="auto"/>
        <w:ind w:firstLine="709"/>
        <w:rPr>
          <w:i/>
          <w:sz w:val="28"/>
          <w:szCs w:val="28"/>
        </w:rPr>
      </w:pPr>
      <w:r w:rsidRPr="00D35860">
        <w:rPr>
          <w:i/>
          <w:sz w:val="28"/>
          <w:szCs w:val="28"/>
        </w:rPr>
        <w:t>уметь:</w:t>
      </w:r>
    </w:p>
    <w:p w:rsidR="007E4925" w:rsidRPr="00D35860" w:rsidRDefault="007E4925" w:rsidP="003E12D0">
      <w:pPr>
        <w:pStyle w:val="BodyText2"/>
        <w:widowControl w:val="0"/>
        <w:numPr>
          <w:ilvl w:val="0"/>
          <w:numId w:val="13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D35860">
        <w:rPr>
          <w:sz w:val="28"/>
          <w:szCs w:val="28"/>
        </w:rPr>
        <w:t>ориентироваться в законодательстве, практике его реализации, теоретических подходах к проблемам</w:t>
      </w:r>
      <w:r>
        <w:rPr>
          <w:sz w:val="28"/>
          <w:szCs w:val="28"/>
        </w:rPr>
        <w:t xml:space="preserve"> применения и толкования принципов и норм земельного, экологического, природоресурсного и аграрного </w:t>
      </w:r>
      <w:r w:rsidRPr="00D35860">
        <w:rPr>
          <w:sz w:val="28"/>
          <w:szCs w:val="28"/>
        </w:rPr>
        <w:t>права;</w:t>
      </w:r>
    </w:p>
    <w:p w:rsidR="007E4925" w:rsidRPr="00D35860" w:rsidRDefault="007E4925" w:rsidP="003E12D0">
      <w:pPr>
        <w:pStyle w:val="BodyText2"/>
        <w:widowControl w:val="0"/>
        <w:numPr>
          <w:ilvl w:val="0"/>
          <w:numId w:val="13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D35860">
        <w:rPr>
          <w:sz w:val="28"/>
          <w:szCs w:val="28"/>
        </w:rPr>
        <w:t>применять полученные знания для постановки, анализа и решения проблем</w:t>
      </w:r>
      <w:r>
        <w:rPr>
          <w:sz w:val="28"/>
          <w:szCs w:val="28"/>
        </w:rPr>
        <w:t xml:space="preserve">применения и толкования принципов и нормземельного, экологического, природоресурсного и аграрного </w:t>
      </w:r>
      <w:r w:rsidRPr="00D35860">
        <w:rPr>
          <w:sz w:val="28"/>
          <w:szCs w:val="28"/>
        </w:rPr>
        <w:t>права;</w:t>
      </w:r>
    </w:p>
    <w:p w:rsidR="007E4925" w:rsidRPr="00D35860" w:rsidRDefault="007E4925" w:rsidP="003E12D0">
      <w:pPr>
        <w:pStyle w:val="BodyText2"/>
        <w:widowControl w:val="0"/>
        <w:numPr>
          <w:ilvl w:val="0"/>
          <w:numId w:val="13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D35860">
        <w:rPr>
          <w:sz w:val="28"/>
          <w:szCs w:val="28"/>
        </w:rPr>
        <w:t xml:space="preserve">самостоятельно изучать и анализировать законодательство, </w:t>
      </w:r>
      <w:r>
        <w:rPr>
          <w:sz w:val="28"/>
          <w:szCs w:val="28"/>
        </w:rPr>
        <w:t xml:space="preserve">акты </w:t>
      </w:r>
      <w:r w:rsidRPr="00D35860">
        <w:rPr>
          <w:sz w:val="28"/>
          <w:szCs w:val="28"/>
        </w:rPr>
        <w:t>толкования, теоретическую литературу;</w:t>
      </w:r>
    </w:p>
    <w:p w:rsidR="007E4925" w:rsidRDefault="007E4925" w:rsidP="003E12D0">
      <w:pPr>
        <w:pStyle w:val="BodyText2"/>
        <w:widowControl w:val="0"/>
        <w:numPr>
          <w:ilvl w:val="0"/>
          <w:numId w:val="13"/>
        </w:numPr>
        <w:tabs>
          <w:tab w:val="clear" w:pos="720"/>
          <w:tab w:val="num" w:pos="1069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D35860">
        <w:rPr>
          <w:sz w:val="28"/>
          <w:szCs w:val="28"/>
        </w:rPr>
        <w:t>осмысливать и формулировать личные мировоззренческие, социальные установки с учетом специфик</w:t>
      </w:r>
      <w:r>
        <w:rPr>
          <w:sz w:val="28"/>
          <w:szCs w:val="28"/>
        </w:rPr>
        <w:t>и профессиональной деятельности;</w:t>
      </w:r>
    </w:p>
    <w:p w:rsidR="007E4925" w:rsidRDefault="007E4925" w:rsidP="003E12D0">
      <w:pPr>
        <w:pStyle w:val="BodyText2"/>
        <w:widowControl w:val="0"/>
        <w:spacing w:line="276" w:lineRule="auto"/>
        <w:ind w:left="709"/>
        <w:rPr>
          <w:sz w:val="28"/>
          <w:szCs w:val="28"/>
        </w:rPr>
      </w:pPr>
      <w:r w:rsidRPr="009D5F77">
        <w:rPr>
          <w:i/>
          <w:sz w:val="28"/>
          <w:szCs w:val="28"/>
        </w:rPr>
        <w:t>владеть:</w:t>
      </w:r>
    </w:p>
    <w:p w:rsidR="007E4925" w:rsidRDefault="007E4925" w:rsidP="003E12D0">
      <w:pPr>
        <w:pStyle w:val="BodyText2"/>
        <w:widowControl w:val="0"/>
        <w:numPr>
          <w:ilvl w:val="0"/>
          <w:numId w:val="13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навыками самостоятельной работы;</w:t>
      </w:r>
    </w:p>
    <w:p w:rsidR="007E4925" w:rsidRPr="00EF2314" w:rsidRDefault="007E4925" w:rsidP="003E12D0">
      <w:pPr>
        <w:pStyle w:val="BodyText2"/>
        <w:widowControl w:val="0"/>
        <w:numPr>
          <w:ilvl w:val="0"/>
          <w:numId w:val="13"/>
        </w:numPr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методикой самостоятельного научного анализа теоретических и практических проблем применения и толкования принципов и норм земельного, экологического, природоресурсного и аграрного </w:t>
      </w:r>
      <w:r w:rsidRPr="00D35860">
        <w:rPr>
          <w:sz w:val="28"/>
          <w:szCs w:val="28"/>
        </w:rPr>
        <w:t>права</w:t>
      </w:r>
      <w:r w:rsidRPr="00EF2314">
        <w:rPr>
          <w:sz w:val="26"/>
          <w:szCs w:val="26"/>
        </w:rPr>
        <w:t>;</w:t>
      </w:r>
    </w:p>
    <w:p w:rsidR="007E4925" w:rsidRDefault="007E4925" w:rsidP="003E12D0">
      <w:pPr>
        <w:pStyle w:val="BodyText2"/>
        <w:widowControl w:val="0"/>
        <w:numPr>
          <w:ilvl w:val="0"/>
          <w:numId w:val="13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способами поиска и сбора необходимой и актуальной правовой информации, в т.ч. в  справочно-поисковых системах.</w:t>
      </w:r>
    </w:p>
    <w:p w:rsidR="007E4925" w:rsidRDefault="007E4925" w:rsidP="003E12D0">
      <w:pPr>
        <w:spacing w:after="120" w:line="360" w:lineRule="auto"/>
        <w:jc w:val="center"/>
        <w:rPr>
          <w:b/>
          <w:bCs/>
          <w:sz w:val="28"/>
          <w:szCs w:val="28"/>
        </w:rPr>
      </w:pPr>
    </w:p>
    <w:p w:rsidR="007E4925" w:rsidRDefault="007E4925" w:rsidP="003E12D0">
      <w:pPr>
        <w:pStyle w:val="21"/>
        <w:spacing w:line="360" w:lineRule="auto"/>
        <w:ind w:left="360" w:firstLine="0"/>
        <w:jc w:val="left"/>
        <w:rPr>
          <w:b/>
          <w:sz w:val="28"/>
        </w:rPr>
      </w:pPr>
      <w:r>
        <w:rPr>
          <w:b/>
          <w:bCs/>
          <w:sz w:val="28"/>
        </w:rPr>
        <w:t>2.</w:t>
      </w:r>
      <w:r w:rsidRPr="00AE019A">
        <w:rPr>
          <w:b/>
          <w:sz w:val="28"/>
        </w:rPr>
        <w:t xml:space="preserve">Структура задания и критерии его оценивания </w:t>
      </w:r>
    </w:p>
    <w:p w:rsidR="007E4925" w:rsidRDefault="007E4925" w:rsidP="00A22534">
      <w:pPr>
        <w:pStyle w:val="21"/>
        <w:spacing w:line="360" w:lineRule="auto"/>
        <w:ind w:firstLine="709"/>
        <w:rPr>
          <w:sz w:val="28"/>
        </w:rPr>
      </w:pPr>
      <w:r>
        <w:rPr>
          <w:sz w:val="28"/>
        </w:rPr>
        <w:t xml:space="preserve">Экзаменационный билет содержит четыре вопроса (по праву). В обязательном порядке поступающему задаются дополнительные вопросы, общая доля которых в оценке ответа может составлять до 20 баллов.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3793"/>
      </w:tblGrid>
      <w:tr w:rsidR="007E4925" w:rsidRPr="00444BBE" w:rsidTr="00BB28E1">
        <w:tc>
          <w:tcPr>
            <w:tcW w:w="5778" w:type="dxa"/>
          </w:tcPr>
          <w:p w:rsidR="007E4925" w:rsidRPr="00444BBE" w:rsidRDefault="007E4925" w:rsidP="00BB28E1">
            <w:pPr>
              <w:pStyle w:val="21"/>
              <w:ind w:firstLine="0"/>
              <w:jc w:val="left"/>
              <w:rPr>
                <w:i/>
                <w:sz w:val="26"/>
                <w:szCs w:val="26"/>
              </w:rPr>
            </w:pPr>
            <w:r w:rsidRPr="00444BBE">
              <w:rPr>
                <w:i/>
                <w:sz w:val="26"/>
                <w:szCs w:val="26"/>
              </w:rPr>
              <w:t>Требования к результатам освоения дисциплины</w:t>
            </w:r>
          </w:p>
        </w:tc>
        <w:tc>
          <w:tcPr>
            <w:tcW w:w="3793" w:type="dxa"/>
          </w:tcPr>
          <w:p w:rsidR="007E4925" w:rsidRPr="00444BBE" w:rsidRDefault="007E4925" w:rsidP="00BB28E1">
            <w:pPr>
              <w:pStyle w:val="21"/>
              <w:spacing w:line="360" w:lineRule="auto"/>
              <w:ind w:firstLine="0"/>
              <w:jc w:val="left"/>
              <w:rPr>
                <w:i/>
                <w:sz w:val="26"/>
                <w:szCs w:val="26"/>
              </w:rPr>
            </w:pPr>
            <w:r w:rsidRPr="00444BBE">
              <w:rPr>
                <w:i/>
                <w:sz w:val="26"/>
                <w:szCs w:val="26"/>
              </w:rPr>
              <w:t>Оценка/ баллы</w:t>
            </w:r>
          </w:p>
        </w:tc>
      </w:tr>
      <w:tr w:rsidR="007E4925" w:rsidRPr="00444BBE" w:rsidTr="00BB28E1">
        <w:tc>
          <w:tcPr>
            <w:tcW w:w="5778" w:type="dxa"/>
          </w:tcPr>
          <w:p w:rsidR="007E4925" w:rsidRPr="00444BBE" w:rsidRDefault="007E4925" w:rsidP="00BB28E1">
            <w:pPr>
              <w:pStyle w:val="21"/>
              <w:ind w:firstLine="0"/>
              <w:jc w:val="left"/>
              <w:rPr>
                <w:sz w:val="26"/>
                <w:szCs w:val="26"/>
              </w:rPr>
            </w:pPr>
            <w:r w:rsidRPr="00444BBE">
              <w:rPr>
                <w:sz w:val="26"/>
                <w:szCs w:val="26"/>
              </w:rPr>
              <w:t>Ответ поступающего на все вопросы является исчерпывающим и полным, он обнаруживает  всестороннее, систематическое и глубокое знание программного материала, свободно владеет терминологическим аппаратом. Даны правильные и в полном объеме ответы на дополнительные вопросы.</w:t>
            </w:r>
          </w:p>
        </w:tc>
        <w:tc>
          <w:tcPr>
            <w:tcW w:w="3793" w:type="dxa"/>
          </w:tcPr>
          <w:p w:rsidR="007E4925" w:rsidRPr="00444BBE" w:rsidRDefault="007E4925" w:rsidP="00BB28E1">
            <w:pPr>
              <w:pStyle w:val="21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44BBE">
              <w:rPr>
                <w:sz w:val="26"/>
                <w:szCs w:val="26"/>
              </w:rPr>
              <w:t>Отлично</w:t>
            </w:r>
          </w:p>
          <w:p w:rsidR="007E4925" w:rsidRPr="00444BBE" w:rsidRDefault="007E4925" w:rsidP="00BB28E1">
            <w:pPr>
              <w:pStyle w:val="21"/>
              <w:spacing w:line="276" w:lineRule="auto"/>
              <w:ind w:firstLine="0"/>
              <w:jc w:val="center"/>
              <w:rPr>
                <w:b/>
                <w:sz w:val="28"/>
              </w:rPr>
            </w:pPr>
            <w:r w:rsidRPr="00444BBE">
              <w:rPr>
                <w:sz w:val="26"/>
                <w:szCs w:val="26"/>
              </w:rPr>
              <w:t>80/100 баллов</w:t>
            </w:r>
          </w:p>
        </w:tc>
      </w:tr>
      <w:tr w:rsidR="007E4925" w:rsidRPr="00444BBE" w:rsidTr="00BB28E1">
        <w:tc>
          <w:tcPr>
            <w:tcW w:w="5778" w:type="dxa"/>
          </w:tcPr>
          <w:p w:rsidR="007E4925" w:rsidRPr="00444BBE" w:rsidRDefault="007E4925" w:rsidP="00BB28E1">
            <w:pPr>
              <w:pStyle w:val="21"/>
              <w:ind w:firstLine="0"/>
              <w:jc w:val="left"/>
              <w:rPr>
                <w:sz w:val="26"/>
                <w:szCs w:val="26"/>
              </w:rPr>
            </w:pPr>
            <w:r w:rsidRPr="00444BBE">
              <w:rPr>
                <w:sz w:val="26"/>
                <w:szCs w:val="26"/>
              </w:rPr>
              <w:t xml:space="preserve">Ответ поступающего на </w:t>
            </w:r>
            <w:r>
              <w:rPr>
                <w:sz w:val="26"/>
                <w:szCs w:val="26"/>
              </w:rPr>
              <w:t>три</w:t>
            </w:r>
            <w:r w:rsidRPr="00444BBE">
              <w:rPr>
                <w:sz w:val="26"/>
                <w:szCs w:val="26"/>
              </w:rPr>
              <w:t xml:space="preserve"> из </w:t>
            </w:r>
            <w:r>
              <w:rPr>
                <w:sz w:val="26"/>
                <w:szCs w:val="26"/>
              </w:rPr>
              <w:t>четыре</w:t>
            </w:r>
            <w:r w:rsidRPr="00444BBE">
              <w:rPr>
                <w:sz w:val="26"/>
                <w:szCs w:val="26"/>
              </w:rPr>
              <w:t>х вопросов  является полным и исчерпывающим, однако на один из вопросов ответ оценивается как недостаточно полный, поверхностный или неточный. Терминологическим аппаратом владеет свободно. Ответы на дополнительные вопросы – правильные.</w:t>
            </w:r>
          </w:p>
        </w:tc>
        <w:tc>
          <w:tcPr>
            <w:tcW w:w="3793" w:type="dxa"/>
          </w:tcPr>
          <w:p w:rsidR="007E4925" w:rsidRPr="00444BBE" w:rsidRDefault="007E4925" w:rsidP="00BB28E1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444BBE">
              <w:rPr>
                <w:sz w:val="26"/>
                <w:szCs w:val="26"/>
              </w:rPr>
              <w:t xml:space="preserve">Хорошо </w:t>
            </w:r>
          </w:p>
          <w:p w:rsidR="007E4925" w:rsidRPr="00444BBE" w:rsidRDefault="007E4925" w:rsidP="00BB28E1">
            <w:pPr>
              <w:pStyle w:val="21"/>
              <w:ind w:firstLine="0"/>
              <w:jc w:val="center"/>
              <w:rPr>
                <w:b/>
                <w:sz w:val="26"/>
                <w:szCs w:val="26"/>
              </w:rPr>
            </w:pPr>
            <w:r w:rsidRPr="00444BBE">
              <w:rPr>
                <w:sz w:val="26"/>
                <w:szCs w:val="26"/>
              </w:rPr>
              <w:t>60/79баллов</w:t>
            </w:r>
          </w:p>
        </w:tc>
      </w:tr>
      <w:tr w:rsidR="007E4925" w:rsidRPr="00444BBE" w:rsidTr="00BB28E1">
        <w:tc>
          <w:tcPr>
            <w:tcW w:w="5778" w:type="dxa"/>
          </w:tcPr>
          <w:p w:rsidR="007E4925" w:rsidRPr="00444BBE" w:rsidRDefault="007E4925" w:rsidP="00BB28E1">
            <w:pPr>
              <w:pStyle w:val="21"/>
              <w:ind w:firstLine="0"/>
              <w:jc w:val="left"/>
              <w:rPr>
                <w:sz w:val="26"/>
                <w:szCs w:val="26"/>
              </w:rPr>
            </w:pPr>
            <w:r w:rsidRPr="00444BBE">
              <w:rPr>
                <w:sz w:val="26"/>
                <w:szCs w:val="26"/>
              </w:rPr>
              <w:t xml:space="preserve">Ответ на все, или, по крайней мере на два из </w:t>
            </w:r>
            <w:r>
              <w:rPr>
                <w:sz w:val="26"/>
                <w:szCs w:val="26"/>
              </w:rPr>
              <w:t>четыре</w:t>
            </w:r>
            <w:r w:rsidRPr="00444BBE">
              <w:rPr>
                <w:sz w:val="26"/>
                <w:szCs w:val="26"/>
              </w:rPr>
              <w:t xml:space="preserve">х  вопросов дан, в целом, верный, однако знания оцениваются как достаточно поверхностные, обнаруживаются пробелы, ошибки или неточности в знании теоретических положений, искажающих полноту и глубину понимания вопросов билета. Общим терминологическим аппаратом владеет, но при  употреблении отдельных понятий проявляется неуверенность. Ответы на большинство дополнительных вопросов даны верно, однако в них содержатся неточности. </w:t>
            </w:r>
          </w:p>
        </w:tc>
        <w:tc>
          <w:tcPr>
            <w:tcW w:w="3793" w:type="dxa"/>
          </w:tcPr>
          <w:p w:rsidR="007E4925" w:rsidRPr="00444BBE" w:rsidRDefault="007E4925" w:rsidP="00BB28E1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444BBE">
              <w:rPr>
                <w:sz w:val="26"/>
                <w:szCs w:val="26"/>
              </w:rPr>
              <w:t xml:space="preserve">Удовлетворительно </w:t>
            </w:r>
          </w:p>
          <w:p w:rsidR="007E4925" w:rsidRPr="00444BBE" w:rsidRDefault="007E4925" w:rsidP="00BB28E1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444BBE">
              <w:rPr>
                <w:sz w:val="26"/>
                <w:szCs w:val="26"/>
              </w:rPr>
              <w:t>35/59 баллов</w:t>
            </w:r>
          </w:p>
        </w:tc>
      </w:tr>
      <w:tr w:rsidR="007E4925" w:rsidRPr="00444BBE" w:rsidTr="00BB28E1">
        <w:tc>
          <w:tcPr>
            <w:tcW w:w="5778" w:type="dxa"/>
          </w:tcPr>
          <w:p w:rsidR="007E4925" w:rsidRPr="00444BBE" w:rsidRDefault="007E4925" w:rsidP="00BB28E1">
            <w:pPr>
              <w:pStyle w:val="21"/>
              <w:ind w:firstLine="0"/>
              <w:rPr>
                <w:sz w:val="26"/>
                <w:szCs w:val="26"/>
              </w:rPr>
            </w:pPr>
            <w:r w:rsidRPr="00444BBE">
              <w:rPr>
                <w:sz w:val="26"/>
                <w:szCs w:val="26"/>
              </w:rPr>
              <w:t xml:space="preserve">Ответ на два из </w:t>
            </w:r>
            <w:r>
              <w:rPr>
                <w:sz w:val="26"/>
                <w:szCs w:val="26"/>
              </w:rPr>
              <w:t>четыр</w:t>
            </w:r>
            <w:r w:rsidRPr="00444BBE">
              <w:rPr>
                <w:sz w:val="26"/>
                <w:szCs w:val="26"/>
              </w:rPr>
              <w:t xml:space="preserve">ех или все </w:t>
            </w:r>
            <w:r>
              <w:rPr>
                <w:sz w:val="26"/>
                <w:szCs w:val="26"/>
              </w:rPr>
              <w:t>четыре</w:t>
            </w:r>
            <w:r w:rsidRPr="00444BBE">
              <w:rPr>
                <w:sz w:val="26"/>
                <w:szCs w:val="26"/>
              </w:rPr>
              <w:t xml:space="preserve">вопроса  без учета дополнительных дан неверный, содержащий грубые, принципиальные ошибки, свидетельствующие о пробелах в знаниях основного учебно-программного материала. Терминологическим аппаратом не владеет или владеет крайне слабо. Ответы на дополнительные вопросы не даны или даны неверно. </w:t>
            </w:r>
          </w:p>
        </w:tc>
        <w:tc>
          <w:tcPr>
            <w:tcW w:w="3793" w:type="dxa"/>
          </w:tcPr>
          <w:p w:rsidR="007E4925" w:rsidRPr="00444BBE" w:rsidRDefault="007E4925" w:rsidP="00BB28E1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444BBE">
              <w:rPr>
                <w:sz w:val="26"/>
                <w:szCs w:val="26"/>
              </w:rPr>
              <w:t xml:space="preserve">Неудовлетворительно </w:t>
            </w:r>
          </w:p>
          <w:p w:rsidR="007E4925" w:rsidRPr="00444BBE" w:rsidRDefault="007E4925" w:rsidP="00BB28E1">
            <w:pPr>
              <w:pStyle w:val="21"/>
              <w:ind w:firstLine="0"/>
              <w:jc w:val="center"/>
              <w:rPr>
                <w:sz w:val="26"/>
                <w:szCs w:val="26"/>
              </w:rPr>
            </w:pPr>
            <w:r w:rsidRPr="00444BBE">
              <w:rPr>
                <w:sz w:val="26"/>
                <w:szCs w:val="26"/>
              </w:rPr>
              <w:t>0/34 баллов</w:t>
            </w:r>
          </w:p>
        </w:tc>
      </w:tr>
    </w:tbl>
    <w:p w:rsidR="007E4925" w:rsidRDefault="007E4925" w:rsidP="003E12D0">
      <w:pPr>
        <w:spacing w:after="120" w:line="360" w:lineRule="auto"/>
        <w:jc w:val="center"/>
        <w:rPr>
          <w:b/>
          <w:bCs/>
          <w:sz w:val="28"/>
          <w:szCs w:val="28"/>
        </w:rPr>
      </w:pPr>
    </w:p>
    <w:p w:rsidR="007E4925" w:rsidRDefault="007E4925" w:rsidP="003E12D0">
      <w:pPr>
        <w:spacing w:after="120" w:line="360" w:lineRule="auto"/>
        <w:jc w:val="center"/>
        <w:rPr>
          <w:b/>
          <w:bCs/>
          <w:sz w:val="28"/>
          <w:szCs w:val="28"/>
        </w:rPr>
      </w:pPr>
    </w:p>
    <w:p w:rsidR="007E4925" w:rsidRDefault="007E4925" w:rsidP="003E12D0">
      <w:pPr>
        <w:spacing w:after="120" w:line="360" w:lineRule="auto"/>
        <w:jc w:val="center"/>
        <w:rPr>
          <w:b/>
          <w:bCs/>
          <w:sz w:val="28"/>
          <w:szCs w:val="28"/>
        </w:rPr>
      </w:pPr>
    </w:p>
    <w:p w:rsidR="007E4925" w:rsidRDefault="007E4925" w:rsidP="008B4047">
      <w:pPr>
        <w:pStyle w:val="21"/>
        <w:spacing w:line="360" w:lineRule="auto"/>
        <w:ind w:left="360" w:firstLine="0"/>
        <w:jc w:val="left"/>
        <w:rPr>
          <w:b/>
          <w:sz w:val="28"/>
        </w:rPr>
      </w:pPr>
      <w:r>
        <w:rPr>
          <w:b/>
          <w:sz w:val="28"/>
        </w:rPr>
        <w:t>3.</w:t>
      </w:r>
      <w:r w:rsidRPr="00B17E95">
        <w:rPr>
          <w:b/>
          <w:sz w:val="28"/>
        </w:rPr>
        <w:t>Содержание вступительного испытания</w:t>
      </w:r>
    </w:p>
    <w:p w:rsidR="007E4925" w:rsidRPr="00B17E95" w:rsidRDefault="007E4925" w:rsidP="003E12D0">
      <w:pPr>
        <w:pStyle w:val="21"/>
        <w:spacing w:line="360" w:lineRule="auto"/>
        <w:ind w:left="360" w:firstLine="0"/>
        <w:jc w:val="left"/>
        <w:rPr>
          <w:b/>
          <w:sz w:val="28"/>
        </w:rPr>
      </w:pPr>
    </w:p>
    <w:p w:rsidR="007E4925" w:rsidRPr="00D30564" w:rsidRDefault="007E4925" w:rsidP="003E12D0">
      <w:pPr>
        <w:pStyle w:val="1"/>
        <w:widowControl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05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D3056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D305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30564">
        <w:rPr>
          <w:rFonts w:ascii="Times New Roman" w:hAnsi="Times New Roman" w:cs="Times New Roman"/>
          <w:b/>
          <w:bCs/>
          <w:sz w:val="28"/>
          <w:szCs w:val="28"/>
          <w:u w:val="single"/>
        </w:rPr>
        <w:t>Земельное право</w:t>
      </w:r>
    </w:p>
    <w:p w:rsidR="007E4925" w:rsidRPr="004925C7" w:rsidRDefault="007E4925" w:rsidP="003E12D0">
      <w:pPr>
        <w:ind w:firstLine="709"/>
        <w:jc w:val="both"/>
        <w:rPr>
          <w:b/>
          <w:bCs/>
          <w:sz w:val="28"/>
          <w:szCs w:val="28"/>
        </w:rPr>
      </w:pP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b/>
          <w:bCs/>
          <w:sz w:val="28"/>
          <w:szCs w:val="28"/>
          <w:lang w:eastAsia="ar-SA"/>
        </w:rPr>
        <w:t>Тема 1. Фундаментальные основы земельного права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Предмет земельного права: понятие, особенности и виды отношений. 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Метод земельного права. Специфика метода регулирования земельных отношений.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Система земельного права. Соотношение земельного права с административным, гражданским, экологическим и иными отраслями права.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pacing w:val="-12"/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Принципы земельного права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pacing w:val="-12"/>
          <w:sz w:val="28"/>
          <w:szCs w:val="28"/>
          <w:lang w:eastAsia="ar-SA"/>
        </w:rPr>
      </w:pPr>
      <w:r w:rsidRPr="004925C7">
        <w:rPr>
          <w:spacing w:val="-12"/>
          <w:sz w:val="28"/>
          <w:szCs w:val="28"/>
          <w:lang w:eastAsia="ar-SA"/>
        </w:rPr>
        <w:t xml:space="preserve">Понятие источников </w:t>
      </w:r>
      <w:r>
        <w:rPr>
          <w:spacing w:val="-12"/>
          <w:sz w:val="28"/>
          <w:szCs w:val="28"/>
          <w:lang w:eastAsia="ar-SA"/>
        </w:rPr>
        <w:t xml:space="preserve">и форм </w:t>
      </w:r>
      <w:r w:rsidRPr="004925C7">
        <w:rPr>
          <w:spacing w:val="-12"/>
          <w:sz w:val="28"/>
          <w:szCs w:val="28"/>
          <w:lang w:eastAsia="ar-SA"/>
        </w:rPr>
        <w:t xml:space="preserve">земельного права, их система. 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pacing w:val="-12"/>
          <w:sz w:val="28"/>
          <w:szCs w:val="28"/>
          <w:lang w:eastAsia="ar-SA"/>
        </w:rPr>
      </w:pPr>
      <w:r w:rsidRPr="004925C7">
        <w:rPr>
          <w:spacing w:val="-12"/>
          <w:sz w:val="28"/>
          <w:szCs w:val="28"/>
          <w:lang w:eastAsia="ar-SA"/>
        </w:rPr>
        <w:t xml:space="preserve">Конституционные основы земельного права. 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pacing w:val="-12"/>
          <w:sz w:val="28"/>
          <w:szCs w:val="28"/>
          <w:lang w:eastAsia="ar-SA"/>
        </w:rPr>
      </w:pPr>
      <w:r w:rsidRPr="004925C7">
        <w:rPr>
          <w:spacing w:val="-12"/>
          <w:sz w:val="28"/>
          <w:szCs w:val="28"/>
          <w:lang w:eastAsia="ar-SA"/>
        </w:rPr>
        <w:t>Роль международных актов в регулировании земельных отношений.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pacing w:val="-12"/>
          <w:sz w:val="28"/>
          <w:szCs w:val="28"/>
          <w:lang w:eastAsia="ar-SA"/>
        </w:rPr>
      </w:pPr>
      <w:r>
        <w:rPr>
          <w:spacing w:val="-12"/>
          <w:sz w:val="28"/>
          <w:szCs w:val="28"/>
          <w:lang w:eastAsia="ar-SA"/>
        </w:rPr>
        <w:t>Земельный кодекс РФ как форма</w:t>
      </w:r>
      <w:r w:rsidRPr="004925C7">
        <w:rPr>
          <w:spacing w:val="-12"/>
          <w:sz w:val="28"/>
          <w:szCs w:val="28"/>
          <w:lang w:eastAsia="ar-SA"/>
        </w:rPr>
        <w:t xml:space="preserve"> земельного права.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pacing w:val="-12"/>
          <w:sz w:val="28"/>
          <w:szCs w:val="28"/>
          <w:lang w:eastAsia="ar-SA"/>
        </w:rPr>
      </w:pPr>
      <w:r w:rsidRPr="004925C7">
        <w:rPr>
          <w:spacing w:val="-12"/>
          <w:sz w:val="28"/>
          <w:szCs w:val="28"/>
          <w:lang w:eastAsia="ar-SA"/>
        </w:rPr>
        <w:t>Нормативные правовые акты федеральных органов госу</w:t>
      </w:r>
      <w:r>
        <w:rPr>
          <w:spacing w:val="-12"/>
          <w:sz w:val="28"/>
          <w:szCs w:val="28"/>
          <w:lang w:eastAsia="ar-SA"/>
        </w:rPr>
        <w:t>дарственной власти как формы</w:t>
      </w:r>
      <w:r w:rsidRPr="004925C7">
        <w:rPr>
          <w:spacing w:val="-12"/>
          <w:sz w:val="28"/>
          <w:szCs w:val="28"/>
          <w:lang w:eastAsia="ar-SA"/>
        </w:rPr>
        <w:t xml:space="preserve"> земельного права. 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pacing w:val="-12"/>
          <w:sz w:val="28"/>
          <w:szCs w:val="28"/>
          <w:lang w:eastAsia="ar-SA"/>
        </w:rPr>
      </w:pPr>
      <w:r w:rsidRPr="004925C7">
        <w:rPr>
          <w:spacing w:val="-12"/>
          <w:sz w:val="28"/>
          <w:szCs w:val="28"/>
          <w:lang w:eastAsia="ar-SA"/>
        </w:rPr>
        <w:t>Нормативные правовые акты органов государственной власти субъектов Р</w:t>
      </w:r>
      <w:r>
        <w:rPr>
          <w:spacing w:val="-12"/>
          <w:sz w:val="28"/>
          <w:szCs w:val="28"/>
          <w:lang w:eastAsia="ar-SA"/>
        </w:rPr>
        <w:t>Ф как формы</w:t>
      </w:r>
      <w:r w:rsidRPr="004925C7">
        <w:rPr>
          <w:spacing w:val="-12"/>
          <w:sz w:val="28"/>
          <w:szCs w:val="28"/>
          <w:lang w:eastAsia="ar-SA"/>
        </w:rPr>
        <w:t xml:space="preserve"> земельного права. </w:t>
      </w:r>
    </w:p>
    <w:p w:rsidR="007E4925" w:rsidRDefault="007E4925" w:rsidP="003E12D0">
      <w:pPr>
        <w:suppressAutoHyphens/>
        <w:ind w:right="11" w:firstLine="720"/>
        <w:jc w:val="both"/>
        <w:rPr>
          <w:spacing w:val="-12"/>
          <w:sz w:val="28"/>
          <w:szCs w:val="28"/>
          <w:lang w:eastAsia="ar-SA"/>
        </w:rPr>
      </w:pPr>
      <w:r w:rsidRPr="004925C7">
        <w:rPr>
          <w:spacing w:val="-12"/>
          <w:sz w:val="28"/>
          <w:szCs w:val="28"/>
          <w:lang w:eastAsia="ar-SA"/>
        </w:rPr>
        <w:t>Нормативные правовые акты органов местн</w:t>
      </w:r>
      <w:r>
        <w:rPr>
          <w:spacing w:val="-12"/>
          <w:sz w:val="28"/>
          <w:szCs w:val="28"/>
          <w:lang w:eastAsia="ar-SA"/>
        </w:rPr>
        <w:t>ого самоуправления как формы</w:t>
      </w:r>
      <w:r w:rsidRPr="004925C7">
        <w:rPr>
          <w:spacing w:val="-12"/>
          <w:sz w:val="28"/>
          <w:szCs w:val="28"/>
          <w:lang w:eastAsia="ar-SA"/>
        </w:rPr>
        <w:t xml:space="preserve"> земельного права.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>
        <w:rPr>
          <w:spacing w:val="-12"/>
          <w:sz w:val="28"/>
          <w:szCs w:val="28"/>
          <w:lang w:eastAsia="ar-SA"/>
        </w:rPr>
        <w:t>Правовой обычай как форма земельного права.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</w:p>
    <w:p w:rsidR="007E4925" w:rsidRPr="004925C7" w:rsidRDefault="007E4925" w:rsidP="003E12D0">
      <w:pPr>
        <w:suppressAutoHyphens/>
        <w:ind w:right="11" w:firstLine="720"/>
        <w:jc w:val="both"/>
        <w:rPr>
          <w:b/>
          <w:bCs/>
          <w:sz w:val="28"/>
          <w:szCs w:val="28"/>
          <w:lang w:eastAsia="ar-SA"/>
        </w:rPr>
      </w:pP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b/>
          <w:bCs/>
          <w:sz w:val="28"/>
          <w:szCs w:val="28"/>
          <w:lang w:eastAsia="ar-SA"/>
        </w:rPr>
        <w:t>Тема 2. Рациональное использование и охрана земель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Понятие рационального использования земель. Правовой режим земель: целевое назначение земель, разрешенное использование земельного участка. Ограничения на использование земель.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Правовая охрана земель. Понятие и цели охраны земель. Виды негативного воздействия на землю. 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Мероприятия по предотвращению негативного воздействия на земли. 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Мероприятия по улучшению и восстановлению качества земель, подвергшихся негативному воздействию: мелиорация земель, рекультивация земель, консервация земель. 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Права и обязанности субъектов земельных отношений по использованию и охране земель. Ответственность за превышение предоставленных прав и неисполнение обязанностей.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b/>
          <w:bCs/>
          <w:sz w:val="28"/>
          <w:szCs w:val="28"/>
          <w:lang w:eastAsia="ar-SA"/>
        </w:rPr>
        <w:t xml:space="preserve">Тема 3. Имущественные права на земельные участки 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Понятие, признаки земельного участка. Образование земельных участков: раздел, объединение, перераспределение, выдел. Искусственный земельный участок.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Содержание права собственности на землю. Формы собственности на землю. 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Понятие государственной собственности на землю, основания ее возникновения. Разграничение государственной собственности на землю. Владение, пользование и распоряжение земельными участками, находящимися в государственной собственности.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Понятие частной собственности на земельные участки. Владение, пользование и распоряжение земельными участками, находящимися в частной собственности.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Общая долевая и общая совместная собственность на земельные участки. Владение, пользование, распоряжение земельным участком, находящимся в общей совместной собственности. Владение, пользование, распоряжение земельным участком, находящимся в общей долевой собственности. Владение, пользование, распоряжение долей в праве собственности на земельный участок. 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Защита права собственности на земельные участки: способы защиты, судебная практика.  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Право постоянного (бессрочного) пользования: понятие, содержание, основания возникновения, способы защиты, развитие данного института в период земельной реформы.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Право пожизненного наследуемого владения: понятие, содержание, основания возникновения, способы защиты, развитие данного института в период земельной реформы.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Право аренды: содержание, основания возникновения и сохранения права, способы защиты прав арендатора и арендодателя.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Сервитут: виды, содержание, основания возникновения, способы защиты права.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Право безвозмездного пользования: содержание, основания возникновения, способы защиты права.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Ограничения возникновения прав на земельные участки. </w:t>
      </w:r>
    </w:p>
    <w:p w:rsidR="007E4925" w:rsidRPr="00733EE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Возникновение прав на земельные участки, находящиеся в государственной или муниципальной собственности. </w:t>
      </w:r>
      <w:r w:rsidRPr="00733EE7">
        <w:rPr>
          <w:sz w:val="28"/>
          <w:szCs w:val="28"/>
          <w:lang w:eastAsia="ar-SA"/>
        </w:rPr>
        <w:t>Основания и порядок предоставления земельных участков, находящихся в государственной или муниципал</w:t>
      </w:r>
      <w:r>
        <w:rPr>
          <w:sz w:val="28"/>
          <w:szCs w:val="28"/>
          <w:lang w:eastAsia="ar-SA"/>
        </w:rPr>
        <w:t xml:space="preserve">ьной собственности, на торгах. </w:t>
      </w:r>
      <w:r w:rsidRPr="00733EE7">
        <w:rPr>
          <w:sz w:val="28"/>
          <w:szCs w:val="28"/>
          <w:lang w:eastAsia="ar-SA"/>
        </w:rPr>
        <w:t>Порядок предоставления земельного участка, находящегося в государственной или муниципальной собственности, без проведения торгов.</w:t>
      </w:r>
    </w:p>
    <w:p w:rsidR="007E4925" w:rsidRPr="00733EE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733EE7">
        <w:rPr>
          <w:sz w:val="28"/>
          <w:szCs w:val="28"/>
          <w:lang w:eastAsia="ar-SA"/>
        </w:rPr>
        <w:t>Основания и порядок установления сервитута в отношении земельного участка, находящегося в государственной или муниципальной собственности</w:t>
      </w:r>
    </w:p>
    <w:p w:rsidR="007E4925" w:rsidRDefault="007E4925" w:rsidP="003E12D0">
      <w:pPr>
        <w:suppressAutoHyphens/>
        <w:ind w:right="11"/>
        <w:jc w:val="both"/>
        <w:rPr>
          <w:sz w:val="28"/>
          <w:szCs w:val="28"/>
          <w:lang w:eastAsia="ar-SA"/>
        </w:rPr>
      </w:pPr>
      <w:r w:rsidRPr="00733EE7">
        <w:rPr>
          <w:sz w:val="28"/>
          <w:szCs w:val="28"/>
          <w:lang w:eastAsia="ar-SA"/>
        </w:rPr>
        <w:t>Случаи и основания для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7E4925" w:rsidRDefault="007E4925" w:rsidP="003E12D0">
      <w:pPr>
        <w:suppressAutoHyphens/>
        <w:ind w:right="11" w:firstLine="708"/>
        <w:jc w:val="both"/>
        <w:rPr>
          <w:sz w:val="28"/>
          <w:szCs w:val="28"/>
          <w:lang w:eastAsia="ar-SA"/>
        </w:rPr>
      </w:pPr>
      <w:r w:rsidRPr="00733EE7">
        <w:rPr>
          <w:sz w:val="28"/>
          <w:szCs w:val="28"/>
          <w:lang w:eastAsia="ar-SA"/>
        </w:rPr>
        <w:t>Переход права на земельный участок при переходе права собственности на здание, сооружение. Особенности предоставления земельного участка, находящегося в государственной или муниципальной собственности, на котором расположены здание, сооружение.</w:t>
      </w:r>
    </w:p>
    <w:p w:rsidR="007E4925" w:rsidRDefault="007E4925" w:rsidP="003E12D0">
      <w:pPr>
        <w:suppressAutoHyphens/>
        <w:ind w:right="11" w:firstLine="708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Приобретение прав на земельные участки, находящиеся в частной собственности. Сделки с земельными участками: купля-продажа, дарение, мена, ипотека, доверительное управление, рента, пожизненное содержание с иждивением.  </w:t>
      </w:r>
    </w:p>
    <w:p w:rsidR="007E4925" w:rsidRDefault="007E4925" w:rsidP="003E12D0">
      <w:pPr>
        <w:suppressAutoHyphens/>
        <w:ind w:right="11" w:firstLine="708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Основания добровольного и принудительного прекращения прав на земельные участки. </w:t>
      </w:r>
      <w:r w:rsidRPr="00733EE7">
        <w:rPr>
          <w:sz w:val="28"/>
          <w:szCs w:val="28"/>
          <w:lang w:eastAsia="ar-SA"/>
        </w:rPr>
        <w:t>Изъятие земельных участков для государственных или муниципальных нужд: основания, порядок. Ходатайство об изъятии земельного участка для государственных или муниципальных нужд.</w:t>
      </w:r>
    </w:p>
    <w:p w:rsidR="007E4925" w:rsidRPr="00733EE7" w:rsidRDefault="007E4925" w:rsidP="003E12D0">
      <w:pPr>
        <w:suppressAutoHyphens/>
        <w:ind w:right="11" w:firstLine="708"/>
        <w:jc w:val="both"/>
        <w:rPr>
          <w:sz w:val="28"/>
          <w:szCs w:val="28"/>
          <w:lang w:eastAsia="ar-SA"/>
        </w:rPr>
      </w:pPr>
      <w:r w:rsidRPr="00733EE7">
        <w:rPr>
          <w:sz w:val="28"/>
          <w:szCs w:val="28"/>
          <w:lang w:eastAsia="ar-SA"/>
        </w:rPr>
        <w:t xml:space="preserve">Прекращение прав при использовании земельного участка с нарушением требований законодательства Российской Федерации: основания, порядок. 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Реквизиция. Конфискация. Обращение взыскания на земельный участок. Отказ от права: основания и порядок. 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Основания и порядки прекращения права собственности на земельные участки. 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Основания и порядки прекращения права постоянного (бессрочного) пользования, пожизненного наследуемого владения и безвозмездного пользования на земельные участки. 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Основания и порядок прекращения права аренды.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Основания и порядок прекращения </w:t>
      </w:r>
      <w:r>
        <w:rPr>
          <w:sz w:val="28"/>
          <w:szCs w:val="28"/>
          <w:lang w:eastAsia="ar-SA"/>
        </w:rPr>
        <w:t xml:space="preserve">сервитута </w:t>
      </w:r>
      <w:r w:rsidRPr="004925C7">
        <w:rPr>
          <w:sz w:val="28"/>
          <w:szCs w:val="28"/>
          <w:lang w:eastAsia="ar-SA"/>
        </w:rPr>
        <w:t>и публичного сервитута.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</w:p>
    <w:p w:rsidR="007E4925" w:rsidRPr="004925C7" w:rsidRDefault="007E4925" w:rsidP="003E12D0">
      <w:pPr>
        <w:suppressAutoHyphens/>
        <w:ind w:right="11" w:firstLine="720"/>
        <w:jc w:val="both"/>
        <w:rPr>
          <w:spacing w:val="-11"/>
          <w:sz w:val="28"/>
          <w:szCs w:val="28"/>
          <w:lang w:eastAsia="ar-SA"/>
        </w:rPr>
      </w:pPr>
      <w:r w:rsidRPr="004925C7">
        <w:rPr>
          <w:b/>
          <w:bCs/>
          <w:sz w:val="28"/>
          <w:szCs w:val="28"/>
          <w:lang w:eastAsia="ar-SA"/>
        </w:rPr>
        <w:t>Тема 4. Государственное управление в области использования и охраны земель, ответственность за земельные правонарушения</w:t>
      </w:r>
    </w:p>
    <w:p w:rsidR="007E4925" w:rsidRPr="004925C7" w:rsidRDefault="007E4925" w:rsidP="003E12D0">
      <w:pPr>
        <w:shd w:val="clear" w:color="auto" w:fill="FFFFFF"/>
        <w:suppressAutoHyphens/>
        <w:ind w:right="11" w:firstLine="720"/>
        <w:jc w:val="both"/>
        <w:rPr>
          <w:spacing w:val="-11"/>
          <w:sz w:val="28"/>
          <w:szCs w:val="28"/>
          <w:lang w:eastAsia="ar-SA"/>
        </w:rPr>
      </w:pPr>
      <w:r w:rsidRPr="004925C7">
        <w:rPr>
          <w:spacing w:val="-11"/>
          <w:sz w:val="28"/>
          <w:szCs w:val="28"/>
          <w:lang w:eastAsia="ar-SA"/>
        </w:rPr>
        <w:t>Система и полномочия органов власти, осуществляющих общее и специальное управление в области использования и охраны земель.</w:t>
      </w:r>
    </w:p>
    <w:p w:rsidR="007E4925" w:rsidRDefault="007E4925" w:rsidP="003E12D0">
      <w:pPr>
        <w:shd w:val="clear" w:color="auto" w:fill="FFFFFF"/>
        <w:suppressAutoHyphens/>
        <w:ind w:right="11" w:firstLine="720"/>
        <w:jc w:val="both"/>
        <w:rPr>
          <w:spacing w:val="-11"/>
          <w:sz w:val="28"/>
          <w:szCs w:val="28"/>
          <w:lang w:eastAsia="ar-SA"/>
        </w:rPr>
      </w:pPr>
      <w:r w:rsidRPr="004925C7">
        <w:rPr>
          <w:spacing w:val="-11"/>
          <w:sz w:val="28"/>
          <w:szCs w:val="28"/>
          <w:lang w:eastAsia="ar-SA"/>
        </w:rPr>
        <w:t xml:space="preserve">Функции государственного управления в области использования и охраны земель. Мониторинг земель. Землеустройство. Ведение государственного </w:t>
      </w:r>
      <w:r>
        <w:rPr>
          <w:spacing w:val="-11"/>
          <w:sz w:val="28"/>
          <w:szCs w:val="28"/>
          <w:lang w:eastAsia="ar-SA"/>
        </w:rPr>
        <w:t xml:space="preserve">реестра </w:t>
      </w:r>
      <w:r w:rsidRPr="004925C7">
        <w:rPr>
          <w:spacing w:val="-11"/>
          <w:sz w:val="28"/>
          <w:szCs w:val="28"/>
          <w:lang w:eastAsia="ar-SA"/>
        </w:rPr>
        <w:t xml:space="preserve">недвижимости и кадастровый учет недвижимости. Планирование использования и охраны земель. Отнесение земель к категориям в зависимости от их целевого назначения и их перевод из одной категории в другую. Изъятие и предоставление земельных участков. Государственный земельный надзор. </w:t>
      </w:r>
      <w:r w:rsidRPr="00682405">
        <w:rPr>
          <w:spacing w:val="-11"/>
          <w:sz w:val="28"/>
          <w:szCs w:val="28"/>
          <w:lang w:eastAsia="ar-SA"/>
        </w:rPr>
        <w:t>Муниципальный и общественный земельный контроль.</w:t>
      </w:r>
    </w:p>
    <w:p w:rsidR="007E4925" w:rsidRPr="004925C7" w:rsidRDefault="007E4925" w:rsidP="003E12D0">
      <w:pPr>
        <w:shd w:val="clear" w:color="auto" w:fill="FFFFFF"/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Понятие и состав земельных правонарушений. Правонарушения в области использования и охраны земель. Правонарушения, посягающие на имущественные права на земельные участки. Основания юридической ответственности за земельные правонарушения.</w:t>
      </w:r>
    </w:p>
    <w:p w:rsidR="007E4925" w:rsidRPr="004925C7" w:rsidRDefault="007E4925" w:rsidP="003E12D0">
      <w:pPr>
        <w:shd w:val="clear" w:color="auto" w:fill="FFFFFF"/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Уголовная ответственность за земельные преступления. Составы преступлений, связанных с землей. Основания привлечения к уголовной ответственности. </w:t>
      </w:r>
    </w:p>
    <w:p w:rsidR="007E4925" w:rsidRPr="004925C7" w:rsidRDefault="007E4925" w:rsidP="003E12D0">
      <w:pPr>
        <w:shd w:val="clear" w:color="auto" w:fill="FFFFFF"/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Административная ответственность за земельные правонарушения. Основания привлечения к административной ответственности. </w:t>
      </w:r>
    </w:p>
    <w:p w:rsidR="007E4925" w:rsidRPr="004925C7" w:rsidRDefault="007E4925" w:rsidP="003E12D0">
      <w:pPr>
        <w:shd w:val="clear" w:color="auto" w:fill="FFFFFF"/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Основания и порядок привлечения к дисциплинарной ответственности за земельные правонарушения и применения дисциплинарного взыскания.</w:t>
      </w:r>
    </w:p>
    <w:p w:rsidR="007E4925" w:rsidRPr="004925C7" w:rsidRDefault="007E4925" w:rsidP="003E12D0">
      <w:pPr>
        <w:shd w:val="clear" w:color="auto" w:fill="FFFFFF"/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Гражданско-правовая ответственность за земельные правонарушения. Порядок возмещения вреда, причиненного земле.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</w:p>
    <w:p w:rsidR="007E4925" w:rsidRPr="004925C7" w:rsidRDefault="007E4925" w:rsidP="003E12D0">
      <w:pPr>
        <w:suppressAutoHyphens/>
        <w:ind w:right="11" w:firstLine="720"/>
        <w:jc w:val="both"/>
        <w:rPr>
          <w:b/>
          <w:bCs/>
          <w:sz w:val="28"/>
          <w:szCs w:val="28"/>
          <w:lang w:eastAsia="ar-SA"/>
        </w:rPr>
      </w:pPr>
      <w:r w:rsidRPr="004925C7">
        <w:rPr>
          <w:b/>
          <w:bCs/>
          <w:sz w:val="28"/>
          <w:szCs w:val="28"/>
          <w:lang w:eastAsia="ar-SA"/>
        </w:rPr>
        <w:t xml:space="preserve">Тема 6. Правовой режим </w:t>
      </w:r>
      <w:r>
        <w:rPr>
          <w:b/>
          <w:bCs/>
          <w:sz w:val="28"/>
          <w:szCs w:val="28"/>
          <w:lang w:eastAsia="ar-SA"/>
        </w:rPr>
        <w:t xml:space="preserve">отдельных категорий </w:t>
      </w:r>
      <w:r w:rsidRPr="004925C7">
        <w:rPr>
          <w:b/>
          <w:bCs/>
          <w:sz w:val="28"/>
          <w:szCs w:val="28"/>
          <w:lang w:eastAsia="ar-SA"/>
        </w:rPr>
        <w:t xml:space="preserve">земель </w:t>
      </w:r>
    </w:p>
    <w:p w:rsidR="007E4925" w:rsidRDefault="007E4925" w:rsidP="003E12D0">
      <w:pPr>
        <w:suppressAutoHyphens/>
        <w:ind w:right="11" w:firstLine="720"/>
        <w:jc w:val="both"/>
        <w:rPr>
          <w:b/>
          <w:bCs/>
          <w:sz w:val="28"/>
          <w:szCs w:val="28"/>
          <w:lang w:eastAsia="ar-SA"/>
        </w:rPr>
      </w:pP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b/>
          <w:bCs/>
          <w:sz w:val="28"/>
          <w:szCs w:val="28"/>
          <w:lang w:eastAsia="ar-SA"/>
        </w:rPr>
        <w:t>Земли сельскохозяйственного назначения</w:t>
      </w:r>
    </w:p>
    <w:p w:rsidR="007E4925" w:rsidRPr="004925C7" w:rsidRDefault="007E4925" w:rsidP="003E12D0">
      <w:pPr>
        <w:shd w:val="clear" w:color="auto" w:fill="FFFFFF"/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Понятие и состав земель сельскохозяйственного назначения. Понятие и особенности правового режима сельскохозяйственных угодий. </w:t>
      </w:r>
    </w:p>
    <w:p w:rsidR="007E4925" w:rsidRPr="004925C7" w:rsidRDefault="007E4925" w:rsidP="003E12D0">
      <w:pPr>
        <w:shd w:val="clear" w:color="auto" w:fill="FFFFFF"/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Понятие и правовой режим земель сельскохозяйственного назначения, используемых для нужд сельскохозяйственного производства. Правовой режим земель крестьянских (фермерских) хозяйств. </w:t>
      </w:r>
    </w:p>
    <w:p w:rsidR="007E4925" w:rsidRPr="004925C7" w:rsidRDefault="007E4925" w:rsidP="003E12D0">
      <w:pPr>
        <w:shd w:val="clear" w:color="auto" w:fill="FFFFFF"/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Понятие и правовой режим земель, используемых для личных нужд граждан, связанных с производством сельскохозяйственной продукции. </w:t>
      </w:r>
    </w:p>
    <w:p w:rsidR="007E4925" w:rsidRPr="004925C7" w:rsidRDefault="007E4925" w:rsidP="003E12D0">
      <w:pPr>
        <w:shd w:val="clear" w:color="auto" w:fill="FFFFFF"/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Понятие и правовой режим земель, используемых для иных целей, связанных с производством сельскохозяйственной продукции. </w:t>
      </w:r>
    </w:p>
    <w:p w:rsidR="007E4925" w:rsidRPr="004925C7" w:rsidRDefault="007E4925" w:rsidP="003E12D0">
      <w:pPr>
        <w:shd w:val="clear" w:color="auto" w:fill="FFFFFF"/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Понятие и значение фонда перераспределения земель сельскохозяйственного назначения. </w:t>
      </w:r>
    </w:p>
    <w:p w:rsidR="007E4925" w:rsidRPr="004925C7" w:rsidRDefault="007E4925" w:rsidP="003E12D0">
      <w:pPr>
        <w:shd w:val="clear" w:color="auto" w:fill="FFFFFF"/>
        <w:suppressAutoHyphens/>
        <w:ind w:right="11" w:firstLine="720"/>
        <w:jc w:val="both"/>
        <w:rPr>
          <w:b/>
          <w:bCs/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Особенности гражданско-правового оборота земельных участков сельскохозяйственных угодий: ограничения по субъектам, предельные размеры земельных участков, особенности совершения сделок. 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b/>
          <w:bCs/>
          <w:sz w:val="28"/>
          <w:szCs w:val="28"/>
          <w:lang w:eastAsia="ar-SA"/>
        </w:rPr>
        <w:t>Земли населенных пунктов</w:t>
      </w:r>
    </w:p>
    <w:p w:rsidR="007E4925" w:rsidRPr="004925C7" w:rsidRDefault="007E4925" w:rsidP="003E12D0">
      <w:pPr>
        <w:shd w:val="clear" w:color="auto" w:fill="FFFFFF"/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Понятие и виды населенного пункта. Границы населенных пунктов, порядок их установления и изменения. Понятие земель населенных пунктов. Пригородная зона. </w:t>
      </w:r>
    </w:p>
    <w:p w:rsidR="007E4925" w:rsidRPr="004925C7" w:rsidRDefault="007E4925" w:rsidP="003E12D0">
      <w:pPr>
        <w:shd w:val="clear" w:color="auto" w:fill="FFFFFF"/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Управление использованием и охраной земель населенных пунктов. Территориальное планирование. Градостроительное зонирование. Планировка территории. Значение правил землепользования и застройки, градостроительных регламентов.</w:t>
      </w:r>
    </w:p>
    <w:p w:rsidR="007E4925" w:rsidRPr="004925C7" w:rsidRDefault="007E4925" w:rsidP="003E12D0">
      <w:pPr>
        <w:shd w:val="clear" w:color="auto" w:fill="FFFFFF"/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Правовой режим земель населенных пунктов. Особенности правового режима земель, отнесенных к различным территориал</w:t>
      </w:r>
      <w:r>
        <w:rPr>
          <w:sz w:val="28"/>
          <w:szCs w:val="28"/>
          <w:lang w:eastAsia="ar-SA"/>
        </w:rPr>
        <w:t xml:space="preserve">ьным зонам населенного пункта. 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b/>
          <w:bCs/>
          <w:sz w:val="28"/>
          <w:szCs w:val="28"/>
          <w:lang w:eastAsia="ar-SA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</w:p>
    <w:p w:rsidR="007E4925" w:rsidRPr="004925C7" w:rsidRDefault="007E4925" w:rsidP="003E12D0">
      <w:pPr>
        <w:shd w:val="clear" w:color="auto" w:fill="FFFFFF"/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Понятие и состав земель промышленности и иного специального назначения. Общие черты правового режима земель промышленности и иного специального назначения. Охранные, санитарно-защитные и иные зоны с особыми условиями использования земель данной категории.</w:t>
      </w:r>
    </w:p>
    <w:p w:rsidR="007E4925" w:rsidRPr="004925C7" w:rsidRDefault="007E4925" w:rsidP="003E12D0">
      <w:pPr>
        <w:shd w:val="clear" w:color="auto" w:fill="FFFFFF"/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Понятие и особенности правового режима земель промышленности, земель энергетики.</w:t>
      </w:r>
    </w:p>
    <w:p w:rsidR="007E4925" w:rsidRPr="004925C7" w:rsidRDefault="007E4925" w:rsidP="003E12D0">
      <w:pPr>
        <w:shd w:val="clear" w:color="auto" w:fill="FFFFFF"/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Понятие земель транспорта. Особенности правового режима земель железнодорожного транспорта, земель автомобильного транспорта, земель морского и внутреннего водного транспорта, земель воздушного транспорта и земель трубопроводного транспорта.</w:t>
      </w:r>
    </w:p>
    <w:p w:rsidR="007E4925" w:rsidRPr="004925C7" w:rsidRDefault="007E4925" w:rsidP="003E12D0">
      <w:pPr>
        <w:shd w:val="clear" w:color="auto" w:fill="FFFFFF"/>
        <w:suppressAutoHyphens/>
        <w:ind w:right="11" w:firstLine="720"/>
        <w:jc w:val="both"/>
        <w:rPr>
          <w:b/>
          <w:bCs/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Понятие и особенности правового режима земель связи, радиовещания, телевидения, информатики; земель обороны и безопасности; земель иного специального назначения.</w:t>
      </w:r>
    </w:p>
    <w:p w:rsidR="007E4925" w:rsidRPr="004925C7" w:rsidRDefault="007E4925" w:rsidP="003E12D0">
      <w:pPr>
        <w:suppressAutoHyphens/>
        <w:ind w:right="11" w:firstLine="708"/>
        <w:jc w:val="both"/>
        <w:rPr>
          <w:sz w:val="28"/>
          <w:szCs w:val="28"/>
          <w:lang w:eastAsia="ar-SA"/>
        </w:rPr>
      </w:pPr>
      <w:r w:rsidRPr="004925C7">
        <w:rPr>
          <w:b/>
          <w:bCs/>
          <w:sz w:val="28"/>
          <w:szCs w:val="28"/>
          <w:lang w:eastAsia="ar-SA"/>
        </w:rPr>
        <w:t>Земли особо охраняемых территорий и объектов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Понятие и состав земель особо охраняемых территорий и объектов.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Понятие и правовой режим земель особо охраняемых природных территорий. Земли государственных природных заповедников. Земли национальных парков. Земли природных парков. Земли государственных природных заказников. Земли памятников природы. Земли дендрологических парков и ботанических садов. Земли лечебно-оздоровительных местностей и курортов. Земли территорий традиционного природопользования коренных малочисленных народов Севера, Сибири и Дальнего Востока.</w:t>
      </w:r>
    </w:p>
    <w:p w:rsidR="007E4925" w:rsidRPr="004925C7" w:rsidRDefault="007E4925" w:rsidP="003E12D0">
      <w:pPr>
        <w:suppressAutoHyphens/>
        <w:ind w:right="11" w:firstLine="720"/>
        <w:jc w:val="both"/>
        <w:rPr>
          <w:b/>
          <w:bCs/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>Понятие и правовой режим земель природоохранного назначения; земель рекреационного назначения; земель историко-культурного назначения. Особо ценные земли.</w:t>
      </w:r>
    </w:p>
    <w:p w:rsidR="007E4925" w:rsidRPr="004925C7" w:rsidRDefault="007E4925" w:rsidP="003E12D0">
      <w:pPr>
        <w:suppressAutoHyphens/>
        <w:ind w:right="11" w:firstLine="708"/>
        <w:jc w:val="both"/>
        <w:rPr>
          <w:sz w:val="28"/>
          <w:szCs w:val="28"/>
          <w:lang w:eastAsia="ar-SA"/>
        </w:rPr>
      </w:pPr>
      <w:r w:rsidRPr="004925C7">
        <w:rPr>
          <w:b/>
          <w:bCs/>
          <w:sz w:val="28"/>
          <w:szCs w:val="28"/>
          <w:lang w:eastAsia="ar-SA"/>
        </w:rPr>
        <w:t xml:space="preserve">Земли лесного фонда </w:t>
      </w:r>
    </w:p>
    <w:p w:rsidR="007E4925" w:rsidRPr="004925C7" w:rsidRDefault="007E4925" w:rsidP="003E12D0">
      <w:pPr>
        <w:suppressAutoHyphens/>
        <w:ind w:right="11" w:firstLine="720"/>
        <w:jc w:val="both"/>
        <w:rPr>
          <w:b/>
          <w:bCs/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Понятие леса и лесного участка. Понятие и состав земель лесного фонда. </w:t>
      </w:r>
      <w:r w:rsidRPr="004925C7">
        <w:rPr>
          <w:sz w:val="28"/>
          <w:szCs w:val="28"/>
          <w:lang w:eastAsia="ar-SA"/>
        </w:rPr>
        <w:tab/>
        <w:t xml:space="preserve">Виды лесопользования. Правовой режим земель лесного фонда. </w:t>
      </w:r>
    </w:p>
    <w:p w:rsidR="007E4925" w:rsidRPr="004925C7" w:rsidRDefault="007E4925" w:rsidP="003E12D0">
      <w:pPr>
        <w:suppressAutoHyphens/>
        <w:ind w:right="11" w:firstLine="708"/>
        <w:jc w:val="both"/>
        <w:rPr>
          <w:sz w:val="28"/>
          <w:szCs w:val="28"/>
          <w:lang w:eastAsia="ar-SA"/>
        </w:rPr>
      </w:pPr>
      <w:r w:rsidRPr="004925C7">
        <w:rPr>
          <w:b/>
          <w:bCs/>
          <w:sz w:val="28"/>
          <w:szCs w:val="28"/>
          <w:lang w:eastAsia="ar-SA"/>
        </w:rPr>
        <w:t>Земли водного фонда</w:t>
      </w:r>
    </w:p>
    <w:p w:rsidR="007E4925" w:rsidRPr="004925C7" w:rsidRDefault="007E4925" w:rsidP="003E12D0">
      <w:pPr>
        <w:suppressAutoHyphens/>
        <w:ind w:right="11" w:firstLine="720"/>
        <w:jc w:val="both"/>
        <w:rPr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Понятие водных объектов и их виды. </w:t>
      </w:r>
    </w:p>
    <w:p w:rsidR="007E4925" w:rsidRPr="004925C7" w:rsidRDefault="007E4925" w:rsidP="003E12D0">
      <w:pPr>
        <w:suppressAutoHyphens/>
        <w:ind w:right="11" w:firstLine="720"/>
        <w:jc w:val="both"/>
        <w:rPr>
          <w:color w:val="000000"/>
          <w:sz w:val="28"/>
          <w:szCs w:val="28"/>
          <w:lang w:eastAsia="ar-SA"/>
        </w:rPr>
      </w:pPr>
      <w:r w:rsidRPr="004925C7">
        <w:rPr>
          <w:sz w:val="28"/>
          <w:szCs w:val="28"/>
          <w:lang w:eastAsia="ar-SA"/>
        </w:rPr>
        <w:t xml:space="preserve">Понятие и правовой режим земель водного фонда. </w:t>
      </w:r>
    </w:p>
    <w:p w:rsidR="007E4925" w:rsidRPr="004925C7" w:rsidRDefault="007E4925" w:rsidP="003E12D0">
      <w:pPr>
        <w:suppressAutoHyphens/>
        <w:spacing w:after="120"/>
        <w:ind w:right="11" w:firstLine="720"/>
        <w:jc w:val="both"/>
        <w:rPr>
          <w:color w:val="000000"/>
          <w:sz w:val="28"/>
          <w:szCs w:val="28"/>
          <w:lang w:eastAsia="ar-SA"/>
        </w:rPr>
      </w:pPr>
      <w:r w:rsidRPr="004925C7">
        <w:rPr>
          <w:color w:val="000000"/>
          <w:sz w:val="28"/>
          <w:szCs w:val="28"/>
          <w:lang w:eastAsia="ar-SA"/>
        </w:rPr>
        <w:t xml:space="preserve">Водоохранная зона. Прибрежная защитная полоса. Береговая полоса. </w:t>
      </w:r>
      <w:r w:rsidRPr="004925C7">
        <w:rPr>
          <w:color w:val="000000"/>
          <w:sz w:val="28"/>
          <w:szCs w:val="28"/>
          <w:lang w:eastAsia="ar-SA"/>
        </w:rPr>
        <w:tab/>
        <w:t>Цели установления, особенности правового режима.</w:t>
      </w:r>
    </w:p>
    <w:p w:rsidR="007E4925" w:rsidRDefault="007E4925" w:rsidP="003E12D0">
      <w:pPr>
        <w:ind w:firstLine="709"/>
        <w:jc w:val="center"/>
        <w:rPr>
          <w:b/>
          <w:bCs/>
          <w:sz w:val="28"/>
          <w:szCs w:val="28"/>
        </w:rPr>
      </w:pPr>
    </w:p>
    <w:p w:rsidR="007E4925" w:rsidRDefault="007E4925" w:rsidP="003E12D0">
      <w:pPr>
        <w:ind w:firstLine="709"/>
        <w:jc w:val="center"/>
        <w:rPr>
          <w:b/>
          <w:bCs/>
          <w:sz w:val="28"/>
          <w:szCs w:val="28"/>
        </w:rPr>
      </w:pPr>
    </w:p>
    <w:p w:rsidR="007E4925" w:rsidRPr="004925C7" w:rsidRDefault="007E4925" w:rsidP="003E12D0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30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925C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Природоресурсное право</w:t>
      </w:r>
    </w:p>
    <w:p w:rsidR="007E4925" w:rsidRPr="004925C7" w:rsidRDefault="007E4925" w:rsidP="003E12D0">
      <w:pPr>
        <w:ind w:left="1069"/>
        <w:rPr>
          <w:b/>
          <w:bCs/>
          <w:sz w:val="28"/>
          <w:szCs w:val="28"/>
        </w:rPr>
      </w:pPr>
    </w:p>
    <w:p w:rsidR="007E4925" w:rsidRPr="004925C7" w:rsidRDefault="007E4925" w:rsidP="003E12D0">
      <w:pPr>
        <w:ind w:firstLine="709"/>
        <w:jc w:val="center"/>
        <w:rPr>
          <w:b/>
          <w:bCs/>
          <w:snapToGrid w:val="0"/>
          <w:sz w:val="28"/>
          <w:szCs w:val="28"/>
        </w:rPr>
      </w:pPr>
      <w:r w:rsidRPr="004925C7">
        <w:rPr>
          <w:b/>
          <w:bCs/>
          <w:snapToGrid w:val="0"/>
          <w:sz w:val="28"/>
          <w:szCs w:val="28"/>
        </w:rPr>
        <w:t>Тема 1. Правовое регулирование использования и охраны недр</w:t>
      </w:r>
    </w:p>
    <w:p w:rsidR="007E4925" w:rsidRPr="004925C7" w:rsidRDefault="007E4925" w:rsidP="003E12D0">
      <w:pPr>
        <w:ind w:firstLine="709"/>
        <w:jc w:val="center"/>
        <w:rPr>
          <w:b/>
          <w:bCs/>
          <w:sz w:val="28"/>
          <w:szCs w:val="28"/>
        </w:rPr>
      </w:pPr>
    </w:p>
    <w:p w:rsidR="007E4925" w:rsidRPr="004925C7" w:rsidRDefault="007E4925" w:rsidP="003E12D0">
      <w:pPr>
        <w:widowControl w:val="0"/>
        <w:numPr>
          <w:ilvl w:val="0"/>
          <w:numId w:val="1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Юридическое определение недр как объекта горных отношений. Понятие «недр».</w:t>
      </w:r>
    </w:p>
    <w:p w:rsidR="007E4925" w:rsidRPr="004925C7" w:rsidRDefault="007E4925" w:rsidP="003E12D0">
      <w:pPr>
        <w:widowControl w:val="0"/>
        <w:numPr>
          <w:ilvl w:val="0"/>
          <w:numId w:val="1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Система законодательства о недрах.</w:t>
      </w:r>
    </w:p>
    <w:p w:rsidR="007E4925" w:rsidRPr="004925C7" w:rsidRDefault="007E4925" w:rsidP="003E12D0">
      <w:pPr>
        <w:widowControl w:val="0"/>
        <w:numPr>
          <w:ilvl w:val="0"/>
          <w:numId w:val="1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Право собственности на недра.</w:t>
      </w:r>
    </w:p>
    <w:p w:rsidR="007E4925" w:rsidRPr="004925C7" w:rsidRDefault="007E4925" w:rsidP="003E12D0">
      <w:pPr>
        <w:widowControl w:val="0"/>
        <w:numPr>
          <w:ilvl w:val="0"/>
          <w:numId w:val="1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 xml:space="preserve">Виды пользования недрами. Порядок предоставления недр в пользование. </w:t>
      </w:r>
    </w:p>
    <w:p w:rsidR="007E4925" w:rsidRPr="004925C7" w:rsidRDefault="007E4925" w:rsidP="003E12D0">
      <w:pPr>
        <w:widowControl w:val="0"/>
        <w:numPr>
          <w:ilvl w:val="0"/>
          <w:numId w:val="1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Сроки пользования недрами.</w:t>
      </w:r>
    </w:p>
    <w:p w:rsidR="007E4925" w:rsidRPr="004925C7" w:rsidRDefault="007E4925" w:rsidP="003E12D0">
      <w:pPr>
        <w:widowControl w:val="0"/>
        <w:numPr>
          <w:ilvl w:val="0"/>
          <w:numId w:val="1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Государственное управление в области охраны и использования недр.</w:t>
      </w:r>
    </w:p>
    <w:p w:rsidR="007E4925" w:rsidRPr="00682405" w:rsidRDefault="007E4925" w:rsidP="003E12D0">
      <w:pPr>
        <w:widowControl w:val="0"/>
        <w:numPr>
          <w:ilvl w:val="0"/>
          <w:numId w:val="1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Правовые требования по рациональному использованию и охране недр. Основные требования по безопасному ведению работ, связанных с пользованием недрами.</w:t>
      </w:r>
    </w:p>
    <w:p w:rsidR="007E4925" w:rsidRPr="004925C7" w:rsidRDefault="007E4925" w:rsidP="003E12D0">
      <w:pPr>
        <w:rPr>
          <w:b/>
          <w:bCs/>
          <w:sz w:val="28"/>
          <w:szCs w:val="28"/>
        </w:rPr>
      </w:pPr>
    </w:p>
    <w:p w:rsidR="007E4925" w:rsidRPr="004925C7" w:rsidRDefault="007E4925" w:rsidP="003E12D0">
      <w:pPr>
        <w:ind w:right="11" w:firstLine="720"/>
        <w:rPr>
          <w:b/>
          <w:bCs/>
          <w:sz w:val="28"/>
          <w:szCs w:val="28"/>
        </w:rPr>
      </w:pPr>
      <w:r w:rsidRPr="004925C7">
        <w:rPr>
          <w:b/>
          <w:bCs/>
          <w:snapToGrid w:val="0"/>
          <w:sz w:val="28"/>
          <w:szCs w:val="28"/>
        </w:rPr>
        <w:t>Тема 2. Правовое регулирование использования и охраны вод</w:t>
      </w:r>
    </w:p>
    <w:p w:rsidR="007E4925" w:rsidRPr="004925C7" w:rsidRDefault="007E4925" w:rsidP="003E12D0">
      <w:pPr>
        <w:ind w:right="11" w:firstLine="720"/>
        <w:rPr>
          <w:b/>
          <w:bCs/>
          <w:sz w:val="28"/>
          <w:szCs w:val="28"/>
        </w:rPr>
      </w:pPr>
    </w:p>
    <w:p w:rsidR="007E4925" w:rsidRPr="004925C7" w:rsidRDefault="007E4925" w:rsidP="003E12D0">
      <w:pPr>
        <w:widowControl w:val="0"/>
        <w:numPr>
          <w:ilvl w:val="0"/>
          <w:numId w:val="2"/>
        </w:numPr>
        <w:ind w:right="11"/>
        <w:jc w:val="both"/>
        <w:rPr>
          <w:b/>
          <w:bCs/>
          <w:sz w:val="28"/>
          <w:szCs w:val="28"/>
        </w:rPr>
      </w:pPr>
      <w:r w:rsidRPr="004925C7">
        <w:rPr>
          <w:sz w:val="28"/>
          <w:szCs w:val="28"/>
        </w:rPr>
        <w:t>Понятие и классификация водных объектов.</w:t>
      </w:r>
    </w:p>
    <w:p w:rsidR="007E4925" w:rsidRPr="004925C7" w:rsidRDefault="007E4925" w:rsidP="003E12D0">
      <w:pPr>
        <w:widowControl w:val="0"/>
        <w:numPr>
          <w:ilvl w:val="0"/>
          <w:numId w:val="2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Система водного законодательства.</w:t>
      </w:r>
    </w:p>
    <w:p w:rsidR="007E4925" w:rsidRPr="004925C7" w:rsidRDefault="007E4925" w:rsidP="003E12D0">
      <w:pPr>
        <w:widowControl w:val="0"/>
        <w:numPr>
          <w:ilvl w:val="0"/>
          <w:numId w:val="2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Право собственности на водные объекты</w:t>
      </w:r>
    </w:p>
    <w:p w:rsidR="007E4925" w:rsidRPr="004925C7" w:rsidRDefault="007E4925" w:rsidP="003E12D0">
      <w:pPr>
        <w:widowControl w:val="0"/>
        <w:numPr>
          <w:ilvl w:val="0"/>
          <w:numId w:val="2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Понятие и виды водопользования. Основания и порядок возникновения и прекращения права водопользования.</w:t>
      </w:r>
    </w:p>
    <w:p w:rsidR="007E4925" w:rsidRPr="004925C7" w:rsidRDefault="007E4925" w:rsidP="003E12D0">
      <w:pPr>
        <w:widowControl w:val="0"/>
        <w:numPr>
          <w:ilvl w:val="0"/>
          <w:numId w:val="2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Государственное управление в области охраны и использования вод.</w:t>
      </w:r>
    </w:p>
    <w:p w:rsidR="007E4925" w:rsidRDefault="007E4925" w:rsidP="003E12D0">
      <w:pPr>
        <w:widowControl w:val="0"/>
        <w:numPr>
          <w:ilvl w:val="0"/>
          <w:numId w:val="2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Правовые меры охраны водных объектов.</w:t>
      </w:r>
    </w:p>
    <w:p w:rsidR="007E4925" w:rsidRPr="004925C7" w:rsidRDefault="007E4925" w:rsidP="003E12D0">
      <w:pPr>
        <w:widowControl w:val="0"/>
        <w:ind w:left="1120" w:right="11"/>
        <w:jc w:val="both"/>
        <w:rPr>
          <w:sz w:val="28"/>
          <w:szCs w:val="28"/>
        </w:rPr>
      </w:pPr>
    </w:p>
    <w:p w:rsidR="007E4925" w:rsidRPr="004925C7" w:rsidRDefault="007E4925" w:rsidP="003E12D0">
      <w:pPr>
        <w:ind w:left="760" w:right="11"/>
        <w:rPr>
          <w:b/>
          <w:bCs/>
          <w:sz w:val="28"/>
          <w:szCs w:val="28"/>
        </w:rPr>
      </w:pPr>
      <w:r w:rsidRPr="004925C7">
        <w:rPr>
          <w:b/>
          <w:bCs/>
          <w:snapToGrid w:val="0"/>
          <w:sz w:val="28"/>
          <w:szCs w:val="28"/>
        </w:rPr>
        <w:t>Тема 3.  Правовое регулирование использования и охраны лесов</w:t>
      </w:r>
    </w:p>
    <w:p w:rsidR="007E4925" w:rsidRPr="004925C7" w:rsidRDefault="007E4925" w:rsidP="003E12D0">
      <w:pPr>
        <w:widowControl w:val="0"/>
        <w:numPr>
          <w:ilvl w:val="0"/>
          <w:numId w:val="3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Понятие лесного фонда и классификация лесов.</w:t>
      </w:r>
    </w:p>
    <w:p w:rsidR="007E4925" w:rsidRPr="004925C7" w:rsidRDefault="007E4925" w:rsidP="003E12D0">
      <w:pPr>
        <w:widowControl w:val="0"/>
        <w:numPr>
          <w:ilvl w:val="0"/>
          <w:numId w:val="3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Система лесного законодательства.</w:t>
      </w:r>
    </w:p>
    <w:p w:rsidR="007E4925" w:rsidRPr="004925C7" w:rsidRDefault="007E4925" w:rsidP="003E12D0">
      <w:pPr>
        <w:widowControl w:val="0"/>
        <w:numPr>
          <w:ilvl w:val="0"/>
          <w:numId w:val="3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Право собственности на лесные участки.</w:t>
      </w:r>
    </w:p>
    <w:p w:rsidR="007E4925" w:rsidRPr="004925C7" w:rsidRDefault="007E4925" w:rsidP="003E12D0">
      <w:pPr>
        <w:widowControl w:val="0"/>
        <w:numPr>
          <w:ilvl w:val="0"/>
          <w:numId w:val="3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Понятие и виды лесопользования. Основания и порядок возникновения и прекращения права лесопользования.</w:t>
      </w:r>
    </w:p>
    <w:p w:rsidR="007E4925" w:rsidRPr="004925C7" w:rsidRDefault="007E4925" w:rsidP="003E12D0">
      <w:pPr>
        <w:widowControl w:val="0"/>
        <w:numPr>
          <w:ilvl w:val="0"/>
          <w:numId w:val="3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Государственное управление в области охраны и использования лесов.</w:t>
      </w:r>
    </w:p>
    <w:p w:rsidR="007E4925" w:rsidRPr="004925C7" w:rsidRDefault="007E4925" w:rsidP="003E12D0">
      <w:pPr>
        <w:widowControl w:val="0"/>
        <w:numPr>
          <w:ilvl w:val="0"/>
          <w:numId w:val="3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Правовые меры охраны</w:t>
      </w:r>
      <w:r>
        <w:rPr>
          <w:sz w:val="28"/>
          <w:szCs w:val="28"/>
        </w:rPr>
        <w:t xml:space="preserve"> и защиты</w:t>
      </w:r>
      <w:r w:rsidRPr="004925C7">
        <w:rPr>
          <w:sz w:val="28"/>
          <w:szCs w:val="28"/>
        </w:rPr>
        <w:t xml:space="preserve"> лесов.</w:t>
      </w:r>
    </w:p>
    <w:p w:rsidR="007E4925" w:rsidRPr="004925C7" w:rsidRDefault="007E4925" w:rsidP="003E12D0">
      <w:pPr>
        <w:ind w:right="11"/>
        <w:rPr>
          <w:sz w:val="28"/>
          <w:szCs w:val="28"/>
        </w:rPr>
      </w:pPr>
    </w:p>
    <w:p w:rsidR="007E4925" w:rsidRPr="004925C7" w:rsidRDefault="007E4925" w:rsidP="003E12D0">
      <w:pPr>
        <w:ind w:right="11" w:firstLine="720"/>
        <w:rPr>
          <w:b/>
          <w:bCs/>
          <w:sz w:val="28"/>
          <w:szCs w:val="28"/>
        </w:rPr>
      </w:pPr>
      <w:r w:rsidRPr="004925C7">
        <w:rPr>
          <w:b/>
          <w:bCs/>
          <w:snapToGrid w:val="0"/>
          <w:sz w:val="28"/>
          <w:szCs w:val="28"/>
        </w:rPr>
        <w:t>Тема 4. Правовое регулирование охраны и использования  животного мира</w:t>
      </w:r>
    </w:p>
    <w:p w:rsidR="007E4925" w:rsidRPr="004925C7" w:rsidRDefault="007E4925" w:rsidP="003E12D0">
      <w:pPr>
        <w:ind w:right="11" w:firstLine="720"/>
        <w:rPr>
          <w:b/>
          <w:bCs/>
          <w:sz w:val="28"/>
          <w:szCs w:val="28"/>
        </w:rPr>
      </w:pPr>
    </w:p>
    <w:p w:rsidR="007E4925" w:rsidRPr="004925C7" w:rsidRDefault="007E4925" w:rsidP="003E12D0">
      <w:pPr>
        <w:widowControl w:val="0"/>
        <w:numPr>
          <w:ilvl w:val="0"/>
          <w:numId w:val="4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Животный мир как объект правовой охраны.</w:t>
      </w:r>
    </w:p>
    <w:p w:rsidR="007E4925" w:rsidRPr="004925C7" w:rsidRDefault="007E4925" w:rsidP="003E12D0">
      <w:pPr>
        <w:widowControl w:val="0"/>
        <w:numPr>
          <w:ilvl w:val="0"/>
          <w:numId w:val="4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Система законодательства об охране и использовании объектов животного мира.</w:t>
      </w:r>
    </w:p>
    <w:p w:rsidR="007E4925" w:rsidRPr="004925C7" w:rsidRDefault="007E4925" w:rsidP="003E12D0">
      <w:pPr>
        <w:widowControl w:val="0"/>
        <w:numPr>
          <w:ilvl w:val="0"/>
          <w:numId w:val="4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Право собственности на объекты животного мира.</w:t>
      </w:r>
    </w:p>
    <w:p w:rsidR="007E4925" w:rsidRPr="004925C7" w:rsidRDefault="007E4925" w:rsidP="003E12D0">
      <w:pPr>
        <w:widowControl w:val="0"/>
        <w:numPr>
          <w:ilvl w:val="0"/>
          <w:numId w:val="4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Государственное управление в области охраны и использования объектов животного мира.</w:t>
      </w:r>
    </w:p>
    <w:p w:rsidR="007E4925" w:rsidRPr="004925C7" w:rsidRDefault="007E4925" w:rsidP="003E12D0">
      <w:pPr>
        <w:widowControl w:val="0"/>
        <w:numPr>
          <w:ilvl w:val="0"/>
          <w:numId w:val="4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Правовые меры охраны объектов животного мира и среды их обитания.</w:t>
      </w:r>
    </w:p>
    <w:p w:rsidR="007E4925" w:rsidRPr="004925C7" w:rsidRDefault="007E4925" w:rsidP="003E12D0">
      <w:pPr>
        <w:widowControl w:val="0"/>
        <w:numPr>
          <w:ilvl w:val="0"/>
          <w:numId w:val="4"/>
        </w:numPr>
        <w:ind w:right="1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 xml:space="preserve">Право пользование животным миром: виды способы, основания возникновения и прекращения. </w:t>
      </w:r>
    </w:p>
    <w:p w:rsidR="007E4925" w:rsidRPr="004925C7" w:rsidRDefault="007E4925" w:rsidP="003E12D0">
      <w:pPr>
        <w:ind w:right="11" w:firstLine="720"/>
        <w:rPr>
          <w:sz w:val="28"/>
          <w:szCs w:val="28"/>
        </w:rPr>
      </w:pPr>
      <w:r w:rsidRPr="004925C7">
        <w:rPr>
          <w:sz w:val="28"/>
          <w:szCs w:val="28"/>
        </w:rPr>
        <w:t xml:space="preserve"> 7.Использование объектов животного мира в целях охоты.</w:t>
      </w:r>
    </w:p>
    <w:p w:rsidR="007E4925" w:rsidRPr="004925C7" w:rsidRDefault="007E4925" w:rsidP="003E12D0">
      <w:pPr>
        <w:ind w:right="11" w:firstLine="720"/>
        <w:rPr>
          <w:sz w:val="28"/>
          <w:szCs w:val="28"/>
        </w:rPr>
      </w:pPr>
      <w:r w:rsidRPr="004925C7">
        <w:rPr>
          <w:sz w:val="28"/>
          <w:szCs w:val="28"/>
        </w:rPr>
        <w:t xml:space="preserve">  8. Использование объектов животного мира в целях рыболовства.</w:t>
      </w:r>
    </w:p>
    <w:p w:rsidR="007E4925" w:rsidRPr="004925C7" w:rsidRDefault="007E4925" w:rsidP="003E12D0">
      <w:pPr>
        <w:ind w:right="11"/>
        <w:rPr>
          <w:sz w:val="28"/>
          <w:szCs w:val="28"/>
        </w:rPr>
      </w:pPr>
    </w:p>
    <w:p w:rsidR="007E4925" w:rsidRDefault="007E4925" w:rsidP="003E12D0">
      <w:pPr>
        <w:pStyle w:val="1"/>
        <w:widowControl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30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925C7">
        <w:rPr>
          <w:rFonts w:ascii="Times New Roman" w:hAnsi="Times New Roman" w:cs="Times New Roman"/>
          <w:b/>
          <w:bCs/>
          <w:sz w:val="28"/>
          <w:szCs w:val="28"/>
          <w:u w:val="single"/>
        </w:rPr>
        <w:t>Экологическое право</w:t>
      </w:r>
    </w:p>
    <w:p w:rsidR="007E4925" w:rsidRPr="004925C7" w:rsidRDefault="007E4925" w:rsidP="003E12D0">
      <w:pPr>
        <w:pStyle w:val="1"/>
        <w:widowControl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4925" w:rsidRPr="004925C7" w:rsidRDefault="007E4925" w:rsidP="003E12D0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4925C7">
        <w:rPr>
          <w:b/>
          <w:bCs/>
          <w:sz w:val="28"/>
          <w:szCs w:val="28"/>
        </w:rPr>
        <w:t>Тема 1. П</w:t>
      </w:r>
      <w:r>
        <w:rPr>
          <w:b/>
          <w:bCs/>
          <w:sz w:val="28"/>
          <w:szCs w:val="28"/>
        </w:rPr>
        <w:t>редмет, метод и система экологического права, история формирования экологического права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Общая характеристика экологических проблем в мире и в России. Причины возникновения и пути их решения.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Концепции взаимодействия общества и природы.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Экологическая функция Российского государства.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История становления и развития российского экологического права.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Понятие экологического права как самостоятельной отрасли российского права, учебная дисциплина и отрасль правовой науки. Соотношение экологического права с другими отраслями права.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Предмет экологического права. Система экологического права.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Понятие экологических правоотношений. Субъекты экологических правоотношений. Объекты экологических правоотношений.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Методы правового регулирования в экологическом праве.</w:t>
      </w:r>
    </w:p>
    <w:p w:rsidR="007E4925" w:rsidRPr="004925C7" w:rsidRDefault="007E4925" w:rsidP="003E12D0">
      <w:pPr>
        <w:ind w:firstLine="851"/>
        <w:jc w:val="both"/>
        <w:rPr>
          <w:sz w:val="28"/>
          <w:szCs w:val="28"/>
        </w:rPr>
      </w:pPr>
      <w:r w:rsidRPr="004925C7">
        <w:rPr>
          <w:snapToGrid w:val="0"/>
          <w:sz w:val="28"/>
          <w:szCs w:val="28"/>
        </w:rPr>
        <w:t>Принципы экологического права.</w:t>
      </w:r>
    </w:p>
    <w:p w:rsidR="007E4925" w:rsidRPr="004925C7" w:rsidRDefault="007E4925" w:rsidP="003E12D0">
      <w:pPr>
        <w:spacing w:line="360" w:lineRule="auto"/>
        <w:ind w:firstLine="567"/>
        <w:rPr>
          <w:sz w:val="28"/>
          <w:szCs w:val="28"/>
        </w:rPr>
      </w:pPr>
    </w:p>
    <w:p w:rsidR="007E4925" w:rsidRPr="004925C7" w:rsidRDefault="007E4925" w:rsidP="003E12D0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4925C7">
        <w:rPr>
          <w:b/>
          <w:bCs/>
          <w:sz w:val="28"/>
          <w:szCs w:val="28"/>
        </w:rPr>
        <w:t>Тема 2. П</w:t>
      </w:r>
      <w:r>
        <w:rPr>
          <w:b/>
          <w:bCs/>
          <w:sz w:val="28"/>
          <w:szCs w:val="28"/>
        </w:rPr>
        <w:t>онятие и виды прав на природные объекты и ресурсы</w:t>
      </w:r>
    </w:p>
    <w:p w:rsidR="007E4925" w:rsidRPr="004925C7" w:rsidRDefault="007E4925" w:rsidP="003E12D0">
      <w:pPr>
        <w:ind w:firstLine="851"/>
        <w:jc w:val="both"/>
        <w:rPr>
          <w:sz w:val="28"/>
          <w:szCs w:val="28"/>
        </w:rPr>
      </w:pPr>
      <w:r w:rsidRPr="004925C7">
        <w:rPr>
          <w:snapToGrid w:val="0"/>
          <w:sz w:val="28"/>
          <w:szCs w:val="28"/>
        </w:rPr>
        <w:t>Понятие экологических прав граждан и общественных объединений.</w:t>
      </w:r>
      <w:r w:rsidRPr="004925C7">
        <w:rPr>
          <w:sz w:val="28"/>
          <w:szCs w:val="28"/>
        </w:rPr>
        <w:t xml:space="preserve"> Понятие и содержание права граждан на благоприятную окружающую среду, на достоверную информацию о ее состоянии и на компенсацию вреда, причиненного экологическим правонарушением.</w:t>
      </w:r>
    </w:p>
    <w:p w:rsidR="007E4925" w:rsidRPr="004925C7" w:rsidRDefault="007E4925" w:rsidP="003E12D0">
      <w:pPr>
        <w:ind w:firstLine="85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Развитие конституционных прав граждан в экологическом законодательстве. Процедуры реализации, меры защиты.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z w:val="28"/>
          <w:szCs w:val="28"/>
        </w:rPr>
        <w:t xml:space="preserve">Право на участие в принятии экологически значимых решений, право на доступ к правосудию по экологическим вопросам, право на доступ к экологической информации. 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Права общественных экологических объединений.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 xml:space="preserve">Право на информацию о состоянии окружающей среды и на иную экологическую информацию. 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Судебный и административный порядок обжалования действий и решений, нарушающих экологические права граждан.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Понятие права собственности на природные объекты. Развитие права собственности как института экологического права.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Формы и виды права собственности на природные объекты.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Содержание, объекты и субъекты права собственности.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Основания возникновения, изменения и прекращения права собственности.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Понятие права природопользования, его виды.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Общее природопользование. Специальное природопользование.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Основания возникновения, изменения и права природопользования.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Субъекты права природопользования. Права и обязанности природопользователей. Объекты права природопользования. Содержание права природопользования.</w:t>
      </w:r>
    </w:p>
    <w:p w:rsidR="007E4925" w:rsidRPr="004925C7" w:rsidRDefault="007E4925" w:rsidP="003E12D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7E4925" w:rsidRPr="004925C7" w:rsidRDefault="007E4925" w:rsidP="003E12D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925C7">
        <w:rPr>
          <w:b/>
          <w:bCs/>
          <w:sz w:val="28"/>
          <w:szCs w:val="28"/>
        </w:rPr>
        <w:t>Тема 3. Г</w:t>
      </w:r>
      <w:r>
        <w:rPr>
          <w:b/>
          <w:bCs/>
          <w:sz w:val="28"/>
          <w:szCs w:val="28"/>
        </w:rPr>
        <w:t>осударственное управление в области охраны окружающей среды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Понятие и виды экологического управления.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Принципы государственного экологического управления.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 xml:space="preserve">Система органов государственного экологического управления. 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Понятие и виды функций государственного экологического управления.</w:t>
      </w:r>
    </w:p>
    <w:p w:rsidR="007E4925" w:rsidRPr="004925C7" w:rsidRDefault="007E4925" w:rsidP="003E12D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7E4925" w:rsidRPr="004925C7" w:rsidRDefault="007E4925" w:rsidP="003E12D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925C7">
        <w:rPr>
          <w:b/>
          <w:bCs/>
          <w:sz w:val="28"/>
          <w:szCs w:val="28"/>
        </w:rPr>
        <w:t>Тема 4. Э</w:t>
      </w:r>
      <w:r>
        <w:rPr>
          <w:b/>
          <w:bCs/>
          <w:sz w:val="28"/>
          <w:szCs w:val="28"/>
        </w:rPr>
        <w:t>кономическое регулирование в области охраны окружающей среды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Понятие и роль экономического механизма обеспечения природопользования и охраны окружающей среды.</w:t>
      </w:r>
    </w:p>
    <w:p w:rsidR="007E4925" w:rsidRPr="004925C7" w:rsidRDefault="007E4925" w:rsidP="003E12D0">
      <w:pPr>
        <w:ind w:firstLine="85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Нормативно-правовые основы регулирования экономических мер.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Планирование природопользования и охраны окружающей среды.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Плата за природопользование.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Плата за загрязнение окружающей среды.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Экологическое страхование.</w:t>
      </w:r>
    </w:p>
    <w:p w:rsidR="007E4925" w:rsidRPr="004925C7" w:rsidRDefault="007E4925" w:rsidP="003E12D0">
      <w:pPr>
        <w:spacing w:after="200" w:line="276" w:lineRule="auto"/>
        <w:jc w:val="both"/>
        <w:rPr>
          <w:b/>
          <w:bCs/>
          <w:sz w:val="28"/>
          <w:szCs w:val="28"/>
        </w:rPr>
      </w:pPr>
    </w:p>
    <w:p w:rsidR="007E4925" w:rsidRPr="004925C7" w:rsidRDefault="007E4925" w:rsidP="003E12D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925C7">
        <w:rPr>
          <w:b/>
          <w:bCs/>
          <w:sz w:val="28"/>
          <w:szCs w:val="28"/>
        </w:rPr>
        <w:t xml:space="preserve">Тема 5. </w:t>
      </w:r>
      <w:r>
        <w:rPr>
          <w:b/>
          <w:bCs/>
          <w:sz w:val="28"/>
          <w:szCs w:val="28"/>
        </w:rPr>
        <w:t>Юридическая ответственность за экологические правонарушения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Понятие, виды и функции юридической ответственности за экологические правонарушения.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Понятие, виды и состав экологических правонарушений и экологических преступлений.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Критерии разграничения экологических преступлений и административных экологических правонарушений.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 xml:space="preserve">Понятие и виды экологического вреда. Оценка экологического вреда. Способы и принципы его возмещения. </w:t>
      </w:r>
    </w:p>
    <w:p w:rsidR="007E4925" w:rsidRPr="004925C7" w:rsidRDefault="007E4925" w:rsidP="003E12D0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Возмещение вреда здоровью и имуществу человека, причиненного неблагоприятным воздействием окружающей среды.</w:t>
      </w:r>
    </w:p>
    <w:p w:rsidR="007E4925" w:rsidRPr="004925C7" w:rsidRDefault="007E4925" w:rsidP="003E12D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7E4925" w:rsidRPr="004925C7" w:rsidRDefault="007E4925" w:rsidP="003E12D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925C7">
        <w:rPr>
          <w:b/>
          <w:bCs/>
          <w:sz w:val="28"/>
          <w:szCs w:val="28"/>
        </w:rPr>
        <w:t>Тема 6. П</w:t>
      </w:r>
      <w:r>
        <w:rPr>
          <w:b/>
          <w:bCs/>
          <w:sz w:val="28"/>
          <w:szCs w:val="28"/>
        </w:rPr>
        <w:t>равовой режим особо охраняемых природных территорий и объектов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Особо охраняемые природные территории: история, цели образования, виды.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Законодательство об особо охраняемых природных территориях и объектах.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Правовой режим государственных природных заповедников.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Правовой режим национальных и природных парков.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Правовой режим государственных природных заказников.</w:t>
      </w:r>
    </w:p>
    <w:p w:rsidR="007E4925" w:rsidRPr="004925C7" w:rsidRDefault="007E4925" w:rsidP="003E12D0">
      <w:pPr>
        <w:ind w:firstLine="851"/>
        <w:jc w:val="both"/>
        <w:rPr>
          <w:snapToGrid w:val="0"/>
          <w:sz w:val="28"/>
          <w:szCs w:val="28"/>
        </w:rPr>
      </w:pPr>
      <w:r w:rsidRPr="004925C7">
        <w:rPr>
          <w:snapToGrid w:val="0"/>
          <w:sz w:val="28"/>
          <w:szCs w:val="28"/>
        </w:rPr>
        <w:t>Правовой режим памятников природы, дендрологических парков и ботанических садов.</w:t>
      </w:r>
    </w:p>
    <w:p w:rsidR="007E4925" w:rsidRPr="004925C7" w:rsidRDefault="007E4925" w:rsidP="003E12D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7E4925" w:rsidRPr="004925C7" w:rsidRDefault="007E4925" w:rsidP="003E12D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925C7">
        <w:rPr>
          <w:b/>
          <w:bCs/>
          <w:sz w:val="28"/>
          <w:szCs w:val="28"/>
        </w:rPr>
        <w:t>Тема 7. М</w:t>
      </w:r>
      <w:r>
        <w:rPr>
          <w:b/>
          <w:bCs/>
          <w:sz w:val="28"/>
          <w:szCs w:val="28"/>
        </w:rPr>
        <w:t>еждународное экологическое право</w:t>
      </w:r>
      <w:r w:rsidRPr="004925C7">
        <w:rPr>
          <w:b/>
          <w:bCs/>
          <w:sz w:val="28"/>
          <w:szCs w:val="28"/>
        </w:rPr>
        <w:t xml:space="preserve"> </w:t>
      </w:r>
    </w:p>
    <w:p w:rsidR="007E4925" w:rsidRPr="004925C7" w:rsidRDefault="007E4925" w:rsidP="003E12D0">
      <w:pPr>
        <w:ind w:firstLine="85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>Понятие и развитие международного экологического права.</w:t>
      </w:r>
    </w:p>
    <w:p w:rsidR="007E4925" w:rsidRPr="004925C7" w:rsidRDefault="007E4925" w:rsidP="003E12D0">
      <w:pPr>
        <w:ind w:firstLine="85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 xml:space="preserve">Источники и принципы международного экологического права. </w:t>
      </w:r>
    </w:p>
    <w:p w:rsidR="007E4925" w:rsidRPr="004925C7" w:rsidRDefault="007E4925" w:rsidP="003E12D0">
      <w:pPr>
        <w:ind w:firstLine="851"/>
        <w:jc w:val="both"/>
        <w:rPr>
          <w:sz w:val="28"/>
          <w:szCs w:val="28"/>
        </w:rPr>
      </w:pPr>
      <w:r w:rsidRPr="004925C7">
        <w:rPr>
          <w:sz w:val="28"/>
          <w:szCs w:val="28"/>
        </w:rPr>
        <w:t xml:space="preserve">Международные экологические организации. </w:t>
      </w:r>
    </w:p>
    <w:p w:rsidR="007E4925" w:rsidRPr="004925C7" w:rsidRDefault="007E4925" w:rsidP="003E12D0">
      <w:pPr>
        <w:ind w:firstLine="851"/>
        <w:jc w:val="both"/>
        <w:rPr>
          <w:b/>
          <w:bCs/>
          <w:sz w:val="28"/>
          <w:szCs w:val="28"/>
        </w:rPr>
      </w:pPr>
      <w:r w:rsidRPr="004925C7">
        <w:rPr>
          <w:sz w:val="28"/>
          <w:szCs w:val="28"/>
        </w:rPr>
        <w:t>Международные конференции по окружающей среде.</w:t>
      </w:r>
    </w:p>
    <w:p w:rsidR="007E4925" w:rsidRPr="004925C7" w:rsidRDefault="007E4925" w:rsidP="003E12D0">
      <w:pPr>
        <w:ind w:left="760" w:right="11"/>
        <w:jc w:val="both"/>
        <w:rPr>
          <w:sz w:val="28"/>
          <w:szCs w:val="28"/>
        </w:rPr>
      </w:pPr>
    </w:p>
    <w:p w:rsidR="007E4925" w:rsidRPr="004925C7" w:rsidRDefault="007E4925" w:rsidP="003E12D0">
      <w:pPr>
        <w:pStyle w:val="1"/>
        <w:widowControl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305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925C7">
        <w:rPr>
          <w:rFonts w:ascii="Times New Roman" w:hAnsi="Times New Roman" w:cs="Times New Roman"/>
          <w:b/>
          <w:bCs/>
          <w:sz w:val="28"/>
          <w:szCs w:val="28"/>
          <w:u w:val="single"/>
        </w:rPr>
        <w:t>Аграрное право</w:t>
      </w:r>
    </w:p>
    <w:p w:rsidR="007E4925" w:rsidRPr="004925C7" w:rsidRDefault="007E4925" w:rsidP="003E12D0">
      <w:pPr>
        <w:jc w:val="both"/>
        <w:rPr>
          <w:sz w:val="28"/>
          <w:szCs w:val="28"/>
        </w:rPr>
      </w:pPr>
    </w:p>
    <w:p w:rsidR="007E4925" w:rsidRPr="004925C7" w:rsidRDefault="007E4925" w:rsidP="003E12D0">
      <w:pPr>
        <w:suppressAutoHyphens/>
        <w:spacing w:before="280" w:after="280"/>
        <w:jc w:val="both"/>
        <w:rPr>
          <w:rFonts w:eastAsia="MS Mincho"/>
          <w:b/>
          <w:bCs/>
          <w:color w:val="000000"/>
          <w:sz w:val="28"/>
          <w:szCs w:val="28"/>
          <w:lang w:eastAsia="ar-SA"/>
        </w:rPr>
      </w:pPr>
      <w:r w:rsidRPr="004925C7">
        <w:rPr>
          <w:rFonts w:eastAsia="MS Mincho"/>
          <w:b/>
          <w:bCs/>
          <w:color w:val="000000"/>
          <w:sz w:val="28"/>
          <w:szCs w:val="28"/>
          <w:lang w:eastAsia="ar-SA"/>
        </w:rPr>
        <w:t>Тема 1. Аграрное право как отрасль права</w:t>
      </w:r>
    </w:p>
    <w:p w:rsidR="007E4925" w:rsidRPr="004925C7" w:rsidRDefault="007E4925" w:rsidP="003E12D0">
      <w:pPr>
        <w:suppressAutoHyphens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 xml:space="preserve">Понятие, предмет, метод, принципы и система аграрного права. </w:t>
      </w:r>
    </w:p>
    <w:p w:rsidR="007E4925" w:rsidRPr="004925C7" w:rsidRDefault="007E4925" w:rsidP="003E12D0">
      <w:pPr>
        <w:suppressAutoHyphens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 xml:space="preserve">Аграрные правоотношения (субъекты, объекты, содержание, основания возникновения, изменения и прекращения). </w:t>
      </w:r>
    </w:p>
    <w:p w:rsidR="007E4925" w:rsidRPr="004925C7" w:rsidRDefault="007E4925" w:rsidP="003E12D0">
      <w:pPr>
        <w:suppressAutoHyphens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 xml:space="preserve">Источники аграрного права. </w:t>
      </w:r>
    </w:p>
    <w:p w:rsidR="007E4925" w:rsidRPr="004925C7" w:rsidRDefault="007E4925" w:rsidP="003E12D0">
      <w:pPr>
        <w:suppressAutoHyphens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 xml:space="preserve">Соотношение аграрного права с природоресурсным правом и экологическим правом. </w:t>
      </w:r>
    </w:p>
    <w:p w:rsidR="007E4925" w:rsidRPr="004925C7" w:rsidRDefault="007E4925" w:rsidP="003E12D0">
      <w:pPr>
        <w:suppressAutoHyphens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 xml:space="preserve">Соотношение аграрного права с иными отраслями права. </w:t>
      </w:r>
    </w:p>
    <w:p w:rsidR="007E4925" w:rsidRPr="004925C7" w:rsidRDefault="007E4925" w:rsidP="003E12D0">
      <w:pPr>
        <w:suppressAutoHyphens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 xml:space="preserve">Проблемы реализации норм аграрного права в аграрных отношениях. </w:t>
      </w:r>
    </w:p>
    <w:p w:rsidR="007E4925" w:rsidRPr="004925C7" w:rsidRDefault="007E4925" w:rsidP="003E12D0">
      <w:pPr>
        <w:suppressAutoHyphens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>Цели и содержание аграрной реформы в Российской Федерации.</w:t>
      </w:r>
    </w:p>
    <w:p w:rsidR="007E4925" w:rsidRPr="004925C7" w:rsidRDefault="007E4925" w:rsidP="003E12D0">
      <w:pPr>
        <w:suppressAutoHyphens/>
        <w:jc w:val="both"/>
        <w:rPr>
          <w:rFonts w:eastAsia="MS Mincho"/>
          <w:b/>
          <w:bCs/>
          <w:color w:val="000000"/>
          <w:sz w:val="28"/>
          <w:szCs w:val="28"/>
          <w:lang w:eastAsia="ar-SA"/>
        </w:rPr>
      </w:pPr>
    </w:p>
    <w:p w:rsidR="007E4925" w:rsidRPr="004925C7" w:rsidRDefault="007E4925" w:rsidP="003E12D0">
      <w:pPr>
        <w:suppressAutoHyphens/>
        <w:jc w:val="both"/>
        <w:rPr>
          <w:rFonts w:eastAsia="MS Mincho"/>
          <w:b/>
          <w:bCs/>
          <w:color w:val="000000"/>
          <w:sz w:val="28"/>
          <w:szCs w:val="28"/>
          <w:lang w:eastAsia="ar-SA"/>
        </w:rPr>
      </w:pPr>
      <w:r w:rsidRPr="004925C7">
        <w:rPr>
          <w:rFonts w:eastAsia="MS Mincho"/>
          <w:b/>
          <w:bCs/>
          <w:color w:val="000000"/>
          <w:sz w:val="28"/>
          <w:szCs w:val="28"/>
          <w:lang w:eastAsia="ar-SA"/>
        </w:rPr>
        <w:t>Тема 2. Государственное регулирование в области сельского хозяйства</w:t>
      </w:r>
    </w:p>
    <w:p w:rsidR="007E4925" w:rsidRPr="004925C7" w:rsidRDefault="007E4925" w:rsidP="003E12D0">
      <w:pPr>
        <w:suppressAutoHyphens/>
        <w:jc w:val="both"/>
        <w:rPr>
          <w:rFonts w:eastAsia="MS Mincho"/>
          <w:color w:val="000000"/>
          <w:sz w:val="28"/>
          <w:szCs w:val="28"/>
          <w:lang w:eastAsia="ar-SA"/>
        </w:rPr>
      </w:pPr>
    </w:p>
    <w:p w:rsidR="007E4925" w:rsidRPr="004925C7" w:rsidRDefault="007E4925" w:rsidP="003E12D0">
      <w:pPr>
        <w:suppressAutoHyphens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 xml:space="preserve">Понятие, содержание, принципы государственного регулирования в области сельского хозяйства. </w:t>
      </w:r>
    </w:p>
    <w:p w:rsidR="007E4925" w:rsidRPr="004925C7" w:rsidRDefault="007E4925" w:rsidP="003E12D0">
      <w:pPr>
        <w:suppressAutoHyphens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 xml:space="preserve">Пределы и функции государственного регулирования. </w:t>
      </w:r>
    </w:p>
    <w:p w:rsidR="007E4925" w:rsidRPr="004925C7" w:rsidRDefault="007E4925" w:rsidP="003E12D0">
      <w:pPr>
        <w:suppressAutoHyphens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 xml:space="preserve">Органы, осуществляющие государственное регулирование в области сельского хозяйства, их полномочия. </w:t>
      </w:r>
    </w:p>
    <w:p w:rsidR="007E4925" w:rsidRPr="004925C7" w:rsidRDefault="007E4925" w:rsidP="003E12D0">
      <w:pPr>
        <w:suppressAutoHyphens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 xml:space="preserve">Методы и формы государственного регулирования в области сельского хозяйства. </w:t>
      </w:r>
    </w:p>
    <w:p w:rsidR="007E4925" w:rsidRPr="004925C7" w:rsidRDefault="007E4925" w:rsidP="003E12D0">
      <w:pPr>
        <w:suppressAutoHyphens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 xml:space="preserve">Правовое регулирование реорганизации колхозов и совхозов и приватизации </w:t>
      </w:r>
    </w:p>
    <w:p w:rsidR="007E4925" w:rsidRPr="004925C7" w:rsidRDefault="007E4925" w:rsidP="003E12D0">
      <w:pPr>
        <w:suppressAutoHyphens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>государственных сельскохозяйственных предприятий: история и современность.</w:t>
      </w:r>
    </w:p>
    <w:p w:rsidR="007E4925" w:rsidRPr="004925C7" w:rsidRDefault="007E4925" w:rsidP="003E12D0">
      <w:pPr>
        <w:suppressAutoHyphens/>
        <w:jc w:val="both"/>
        <w:rPr>
          <w:rFonts w:eastAsia="MS Mincho"/>
          <w:color w:val="000000"/>
          <w:sz w:val="28"/>
          <w:szCs w:val="28"/>
          <w:lang w:eastAsia="ar-SA"/>
        </w:rPr>
      </w:pPr>
    </w:p>
    <w:p w:rsidR="007E4925" w:rsidRPr="004925C7" w:rsidRDefault="007E4925" w:rsidP="003E12D0">
      <w:pPr>
        <w:suppressAutoHyphens/>
        <w:spacing w:before="280" w:after="280"/>
        <w:jc w:val="both"/>
        <w:rPr>
          <w:rFonts w:eastAsia="MS Mincho"/>
          <w:b/>
          <w:bCs/>
          <w:color w:val="000000"/>
          <w:sz w:val="28"/>
          <w:szCs w:val="28"/>
          <w:lang w:eastAsia="ar-SA"/>
        </w:rPr>
      </w:pPr>
      <w:r w:rsidRPr="004925C7">
        <w:rPr>
          <w:rFonts w:eastAsia="MS Mincho"/>
          <w:b/>
          <w:bCs/>
          <w:color w:val="000000"/>
          <w:sz w:val="28"/>
          <w:szCs w:val="28"/>
          <w:lang w:eastAsia="ar-SA"/>
        </w:rPr>
        <w:t>Тема 3. Правовое положение субъектов аграрных правоотношений</w:t>
      </w:r>
    </w:p>
    <w:p w:rsidR="007E4925" w:rsidRPr="004925C7" w:rsidRDefault="007E4925" w:rsidP="003E12D0">
      <w:pPr>
        <w:suppressAutoHyphens/>
        <w:spacing w:before="280"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 xml:space="preserve">Классификация и общая характеристика субъектов аграрных правоотношений. Правовое положение коммерческих юридических лиц – сельхозпроизводителей. Особенности правового положения отдельных видов юридических лиц: государственных и муниципальных унитарных предприятий, сельскохозяйственных кооперативов, хозяйственных обществ и товариществ. Правовое положение крестьянских (фермерских) хозяйств. </w:t>
      </w:r>
    </w:p>
    <w:p w:rsidR="007E4925" w:rsidRPr="004925C7" w:rsidRDefault="007E4925" w:rsidP="003E12D0">
      <w:pPr>
        <w:suppressAutoHyphens/>
        <w:spacing w:after="280"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>Правовое положение личных подсобных хозяйств.</w:t>
      </w:r>
    </w:p>
    <w:p w:rsidR="007E4925" w:rsidRPr="004925C7" w:rsidRDefault="007E4925" w:rsidP="003E12D0">
      <w:pPr>
        <w:suppressAutoHyphens/>
        <w:spacing w:before="280" w:after="280"/>
        <w:jc w:val="both"/>
        <w:rPr>
          <w:rFonts w:eastAsia="MS Mincho"/>
          <w:b/>
          <w:bCs/>
          <w:color w:val="000000"/>
          <w:sz w:val="28"/>
          <w:szCs w:val="28"/>
          <w:lang w:eastAsia="ar-SA"/>
        </w:rPr>
      </w:pPr>
      <w:r w:rsidRPr="004925C7">
        <w:rPr>
          <w:rFonts w:eastAsia="MS Mincho"/>
          <w:b/>
          <w:bCs/>
          <w:color w:val="000000"/>
          <w:sz w:val="28"/>
          <w:szCs w:val="28"/>
          <w:lang w:eastAsia="ar-SA"/>
        </w:rPr>
        <w:t>Тема 4. Правовое регулирование отношений в области агропромышленного производства</w:t>
      </w:r>
    </w:p>
    <w:p w:rsidR="007E4925" w:rsidRPr="004925C7" w:rsidRDefault="007E4925" w:rsidP="003E12D0">
      <w:pPr>
        <w:suppressAutoHyphens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 xml:space="preserve">Правовое регулирование в области предпринимательской деятельности субъектов аграрных правоотношений. </w:t>
      </w:r>
    </w:p>
    <w:p w:rsidR="007E4925" w:rsidRPr="004925C7" w:rsidRDefault="007E4925" w:rsidP="003E12D0">
      <w:pPr>
        <w:suppressAutoHyphens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 xml:space="preserve">Правовое регулирование в области финансовой деятельности субъектов аграрных правоотношений. </w:t>
      </w:r>
    </w:p>
    <w:p w:rsidR="007E4925" w:rsidRPr="004925C7" w:rsidRDefault="007E4925" w:rsidP="003E12D0">
      <w:pPr>
        <w:suppressAutoHyphens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 xml:space="preserve">Правовое регулирование трудовых отношений, возникающих при сельхозпроизводстве. </w:t>
      </w:r>
    </w:p>
    <w:p w:rsidR="007E4925" w:rsidRPr="004925C7" w:rsidRDefault="007E4925" w:rsidP="003E12D0">
      <w:pPr>
        <w:suppressAutoHyphens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 xml:space="preserve">Правовое регулирование земельных отношений в области агропромышленного производства. </w:t>
      </w:r>
    </w:p>
    <w:p w:rsidR="007E4925" w:rsidRPr="004925C7" w:rsidRDefault="007E4925" w:rsidP="003E12D0">
      <w:pPr>
        <w:suppressAutoHyphens/>
        <w:jc w:val="both"/>
        <w:rPr>
          <w:rFonts w:eastAsia="MS Mincho"/>
          <w:color w:val="000000"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 xml:space="preserve">Защита прав субъектов аграрных правоотношений. </w:t>
      </w:r>
    </w:p>
    <w:p w:rsidR="007E4925" w:rsidRPr="004925C7" w:rsidRDefault="007E4925" w:rsidP="003E12D0">
      <w:pPr>
        <w:suppressAutoHyphens/>
        <w:jc w:val="both"/>
        <w:rPr>
          <w:rFonts w:eastAsia="MS Mincho"/>
          <w:b/>
          <w:bCs/>
          <w:sz w:val="28"/>
          <w:szCs w:val="28"/>
          <w:lang w:eastAsia="ar-SA"/>
        </w:rPr>
      </w:pPr>
      <w:r w:rsidRPr="004925C7">
        <w:rPr>
          <w:rFonts w:eastAsia="MS Mincho"/>
          <w:color w:val="000000"/>
          <w:sz w:val="28"/>
          <w:szCs w:val="28"/>
          <w:lang w:eastAsia="ar-SA"/>
        </w:rPr>
        <w:t>Ответственность за нарушение аграрного законодательства.</w:t>
      </w:r>
    </w:p>
    <w:p w:rsidR="007E4925" w:rsidRPr="004925C7" w:rsidRDefault="007E4925" w:rsidP="003E12D0">
      <w:pPr>
        <w:shd w:val="clear" w:color="auto" w:fill="FFFFFF"/>
        <w:ind w:right="11"/>
        <w:jc w:val="center"/>
        <w:rPr>
          <w:b/>
          <w:bCs/>
          <w:caps/>
          <w:color w:val="000000"/>
          <w:sz w:val="28"/>
          <w:szCs w:val="28"/>
        </w:rPr>
      </w:pPr>
    </w:p>
    <w:p w:rsidR="007E4925" w:rsidRPr="004925C7" w:rsidRDefault="007E4925" w:rsidP="003E12D0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7E4925" w:rsidRDefault="007E4925" w:rsidP="003E12D0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925" w:rsidRDefault="007E4925" w:rsidP="003E12D0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925" w:rsidRDefault="007E4925" w:rsidP="008B4047">
      <w:pPr>
        <w:pStyle w:val="1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4.Список литературы </w:t>
      </w:r>
    </w:p>
    <w:p w:rsidR="007E4925" w:rsidRDefault="007E4925" w:rsidP="003E12D0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4925" w:rsidRDefault="007E4925" w:rsidP="003E12D0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 правовые акты</w:t>
      </w:r>
    </w:p>
    <w:p w:rsidR="007E4925" w:rsidRDefault="007E4925" w:rsidP="003E12D0">
      <w:pPr>
        <w:ind w:firstLine="540"/>
        <w:jc w:val="center"/>
        <w:rPr>
          <w:b/>
          <w:bCs/>
          <w:sz w:val="28"/>
          <w:szCs w:val="28"/>
        </w:rPr>
      </w:pPr>
    </w:p>
    <w:p w:rsidR="007E4925" w:rsidRDefault="007E4925" w:rsidP="008B4047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Конституция Российской Федерации от 12 декабря 1993г. (с учетом послед. поправок) // «Российская газета», 25.12.1993, № 237.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 (часть первая)  от 30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 51-ФЗ (с изм. и доп.) // СЗ РФ, 1994, № 32, ст. 3301.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 № 14-ФЗ (с изм. и доп.) // СЗ РФ, 1996, № 5, ст. 410.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Уголовный кодекс РФ от 13 июня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 № 63-ФЗ (с изм. и доп.) // СЗ РФ, 1996, № 25, ст. 2954.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кодекс Российской Федерации (часть вторая) от 5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 № 117-ФЗ (с изм. и доп.) // СЗ РФ, 2000, № 32, ст. 3340.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136-ФЗ  (с изм. и доп.) // СЗ РФ, 2001, № 44, ст. 4147.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195-ФЗ (с изм. и доп.) // СЗ РФ, 2002, № 1 (ч. 1), ст. 1.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190-ФЗ (с изм. и доп.) // СЗ РФ, 2005, № 1 (ч. 1), ст. 16.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Водный кодекс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74-ФЗ (с изм. и доп.) // СЗ РФ, 2006, № 23, ст. 2381.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Лесной кодекс Российской Федерации от 4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200-ФЗ (с изм. и доп.) // СЗ РФ, 2006, № 50, ст. 5278.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23 февраля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№ 26-ФЗ «О природных лечебных ресурсах, лечебно-оздоровительных местностях и курортах» (с изм. и доп.) // СЗ РФ, 1995, № 9, ст. 713.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14 марта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№ 33-ФЗ «Об особо охраняемых природных территориях» (с изм. и доп.) // СЗ РФ, 1995, № 12, Ст. 1024.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№ 174-ФЗ «Об экологической экспертизе» (с изм. и доп.) // СЗ РФ, 1995, № 48, ст. 4556.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 № 4-ФЗ «О мелиорации земель» (с изм. и доп.) // СЗ РФ, 1996, № 3, ст. 142.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19 июля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 № 109-ФЗ «О безопасном обращении с пестицидами и агрохимикатами» (с изм. и доп.) // СЗ РФ, 1997, № 29, ст. 3510.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15 апреля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66-ФЗ «О садоводческих, огороднических и дачных некоммерческих объединениях граждан» (с изм. и доп.) // СЗ РФ, 1998, № 16, ст. 1801.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16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101-ФЗ «О государственном регулировании обеспечения плодородия земель сельскохозяйственного назначения» (с изм. и доп.) // СЗ РФ, 1998, № 9, ст. 3399.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16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102-ФЗ «Об ипотеке (залоге недвижимости)» (с изм. и доп.) // СЗ РФ, 1998, № 29, ст. 3400.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30 марта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 № 52-ФЗ «О санитарно-эпидемиологическом благополучии населения» (с изм. и доп.) // СЗ РФ, 1999, № 14, ст. 1650.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18 июня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92-ФЗ «О землеустройстве» (с изм. и доп.) // СЗ РФ, 2001, № 26, ст. 2582.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Федеральный закон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137-ФЗ «О введении в действие Земельного кодекса Российской Федерации» (с изм. и доп.) // СЗ РФ, 2001, № 44, ст. 4148</w:t>
      </w:r>
    </w:p>
    <w:p w:rsidR="007E4925" w:rsidRDefault="007E4925" w:rsidP="008B4047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  <w:sz w:val="28"/>
            <w:szCs w:val="28"/>
          </w:rPr>
          <w:t>2001 г</w:t>
        </w:r>
      </w:smartTag>
      <w:r>
        <w:rPr>
          <w:color w:val="000000"/>
          <w:sz w:val="28"/>
          <w:szCs w:val="28"/>
        </w:rPr>
        <w:t>. № 178-ФЗ «О приватизации государственного и муниципального имущества» (с изм. и доп.) // СЗ РФ, 2002, № 4, ст. 251.</w:t>
      </w:r>
    </w:p>
    <w:p w:rsidR="007E4925" w:rsidRDefault="007E4925" w:rsidP="008B4047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 7-ФЗ «Об охране окружающей среды» (с изм. и доп.) // СЗ РФ, 2002, № 2, ст. 133.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 101-ФЗ «Об обороте земель сельскохозяйственного назначения» (с изм. и доп.) // СЗ РФ, 2002, № 30, ст. 3018.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11 июня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74-ФЗ «О крестьянском (фермерском) хозяйстве» (с изм. и доп.) // СЗ РФ, 2003, № 24, ст. 2249.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112-ФЗ «О личном подсобном хозяйстве» (с изм. и доп.) // СЗ РФ, 2003, № 28, ст. 2881.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 декабря 2004  г. № 172-ФЗ «О переводе земель или земельных участков из одной категории в другую» (с изм. и доп.) // СЗ РФ, 2004, № 52 (ч. 1), ст. 5276.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682405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ый закон от 13.07.2015 N 218-ФЗ </w:t>
      </w:r>
      <w:r w:rsidRPr="00682405">
        <w:rPr>
          <w:sz w:val="28"/>
          <w:szCs w:val="28"/>
        </w:rPr>
        <w:t>"О государственной регистрации недвижимости"(с изм. и доп.)</w:t>
      </w:r>
      <w:r>
        <w:rPr>
          <w:sz w:val="28"/>
          <w:szCs w:val="28"/>
        </w:rPr>
        <w:t xml:space="preserve"> //СЗ РФ, 20.07.2015, N 29 (часть I), ст. 4344.</w:t>
      </w:r>
    </w:p>
    <w:p w:rsidR="007E4925" w:rsidRPr="0068240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682405">
        <w:rPr>
          <w:sz w:val="28"/>
          <w:szCs w:val="28"/>
        </w:rPr>
        <w:t>Федеральный закон от 24.07.2007 N 221-ФЗ"О кадастровой деятельности"</w:t>
      </w:r>
      <w:r>
        <w:rPr>
          <w:sz w:val="28"/>
          <w:szCs w:val="28"/>
        </w:rPr>
        <w:t xml:space="preserve"> //СЗ РФ, 30.07.2007, N 31, ст. 4017.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(с изм. и доп.) // СЗ РФ, 2007, № 23, ст. 2380.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3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244-ФЗ «О передаче земельных участков, находящихся в границах курортов федерального значения, в собственность субъектов Российской Федерации или муниципальную собственность, об отнесении указанных земельных участков к федеральной собственности, собственности субъектов Российской Федерации или муниципальной собственности и о внесении изменения в Федеральный закон «Об особо охраняемых природных территориях» (с изм. и доп.) // СЗ РФ, 2008, № 49, ст. 5742.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 xml:space="preserve">Федеральный закон «О животном мире» от 24 апреля </w:t>
      </w:r>
      <w:smartTag w:uri="urn:schemas-microsoft-com:office:smarttags" w:element="metricconverter">
        <w:smartTagPr>
          <w:attr w:name="ProductID" w:val="1995 г"/>
        </w:smartTagPr>
        <w:r w:rsidRPr="00561694">
          <w:rPr>
            <w:sz w:val="28"/>
            <w:szCs w:val="28"/>
          </w:rPr>
          <w:t>1995 г</w:t>
        </w:r>
      </w:smartTag>
      <w:r w:rsidRPr="00561694">
        <w:rPr>
          <w:sz w:val="28"/>
          <w:szCs w:val="28"/>
        </w:rPr>
        <w:t xml:space="preserve">. N 52-ФЗ // СЗ РФ. 1995. № 17. Ст. 1462. 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napToGrid w:val="0"/>
          <w:sz w:val="28"/>
          <w:szCs w:val="28"/>
        </w:rPr>
        <w:t xml:space="preserve">Федеральный закон «О государственном прогнозировании и программах социально-экономического развития Российской Федерации» от 20 июля </w:t>
      </w:r>
      <w:smartTag w:uri="urn:schemas-microsoft-com:office:smarttags" w:element="metricconverter">
        <w:smartTagPr>
          <w:attr w:name="ProductID" w:val="1995 г"/>
        </w:smartTagPr>
        <w:r w:rsidRPr="00561694">
          <w:rPr>
            <w:snapToGrid w:val="0"/>
            <w:sz w:val="28"/>
            <w:szCs w:val="28"/>
          </w:rPr>
          <w:t>1995 г</w:t>
        </w:r>
      </w:smartTag>
      <w:r w:rsidRPr="00561694">
        <w:rPr>
          <w:snapToGrid w:val="0"/>
          <w:sz w:val="28"/>
          <w:szCs w:val="28"/>
        </w:rPr>
        <w:t>. № 115-ФЗ // СЗ РФ. 1995. № 30. Ст. 2871.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 xml:space="preserve">Федеральный закон «Об использовании атомной энергии» от 21 ноября </w:t>
      </w:r>
      <w:smartTag w:uri="urn:schemas-microsoft-com:office:smarttags" w:element="metricconverter">
        <w:smartTagPr>
          <w:attr w:name="ProductID" w:val="1995 г"/>
        </w:smartTagPr>
        <w:r w:rsidRPr="00561694">
          <w:rPr>
            <w:sz w:val="28"/>
            <w:szCs w:val="28"/>
          </w:rPr>
          <w:t>1995 г</w:t>
        </w:r>
      </w:smartTag>
      <w:r w:rsidRPr="00561694">
        <w:rPr>
          <w:sz w:val="28"/>
          <w:szCs w:val="28"/>
        </w:rPr>
        <w:t xml:space="preserve">. N 170-ФЗ // СЗ РФ. 1995. № 48. Ст. 4552. 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napToGrid w:val="0"/>
          <w:sz w:val="28"/>
          <w:szCs w:val="28"/>
        </w:rPr>
        <w:t xml:space="preserve">Федеральный закон О государственном регулировании в области генно-инженерной деятельности от 5 июля </w:t>
      </w:r>
      <w:smartTag w:uri="urn:schemas-microsoft-com:office:smarttags" w:element="metricconverter">
        <w:smartTagPr>
          <w:attr w:name="ProductID" w:val="1996 г"/>
        </w:smartTagPr>
        <w:r w:rsidRPr="00561694">
          <w:rPr>
            <w:snapToGrid w:val="0"/>
            <w:sz w:val="28"/>
            <w:szCs w:val="28"/>
          </w:rPr>
          <w:t>1996 г</w:t>
        </w:r>
      </w:smartTag>
      <w:r w:rsidRPr="00561694">
        <w:rPr>
          <w:snapToGrid w:val="0"/>
          <w:sz w:val="28"/>
          <w:szCs w:val="28"/>
        </w:rPr>
        <w:t>. //СЗ РФ. 1996. № 28. Ст.3348.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 xml:space="preserve">Федеральный закон «О безопасном обращении с пестицидами и агрохимикатами» от 19 июля </w:t>
      </w:r>
      <w:smartTag w:uri="urn:schemas-microsoft-com:office:smarttags" w:element="metricconverter">
        <w:smartTagPr>
          <w:attr w:name="ProductID" w:val="1997 г"/>
        </w:smartTagPr>
        <w:r w:rsidRPr="00561694">
          <w:rPr>
            <w:sz w:val="28"/>
            <w:szCs w:val="28"/>
          </w:rPr>
          <w:t>1997 г</w:t>
        </w:r>
      </w:smartTag>
      <w:r w:rsidRPr="00561694">
        <w:rPr>
          <w:sz w:val="28"/>
          <w:szCs w:val="28"/>
        </w:rPr>
        <w:t xml:space="preserve">. N 109-ФЗ //СЗ РФ. 1997. № 29. Ст. 3510. 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 xml:space="preserve">Федеральный закон «О гидрометеорологической службе» от 19.07.1998 N 113-ФЗ // СЗ РФ. 1998. № 30. Ст. 3609. 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 xml:space="preserve">Федеральный закон «О санитарно-эпидемиологическом благополучии населения» от 30 марта </w:t>
      </w:r>
      <w:smartTag w:uri="urn:schemas-microsoft-com:office:smarttags" w:element="metricconverter">
        <w:smartTagPr>
          <w:attr w:name="ProductID" w:val="1999 г"/>
        </w:smartTagPr>
        <w:r w:rsidRPr="00561694">
          <w:rPr>
            <w:sz w:val="28"/>
            <w:szCs w:val="28"/>
          </w:rPr>
          <w:t>1999 г</w:t>
        </w:r>
      </w:smartTag>
      <w:r w:rsidRPr="00561694">
        <w:rPr>
          <w:sz w:val="28"/>
          <w:szCs w:val="28"/>
        </w:rPr>
        <w:t xml:space="preserve">. N 52-ФЗ // СЗ РФ. 1999. № 14. Ст. 1650. 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djustRightInd w:val="0"/>
        <w:ind w:left="0" w:firstLine="540"/>
        <w:jc w:val="both"/>
        <w:rPr>
          <w:snapToGrid w:val="0"/>
          <w:sz w:val="28"/>
          <w:szCs w:val="28"/>
        </w:rPr>
      </w:pPr>
      <w:r w:rsidRPr="00561694">
        <w:rPr>
          <w:sz w:val="28"/>
          <w:szCs w:val="28"/>
        </w:rPr>
        <w:t xml:space="preserve">Федеральный закон от 10 июля </w:t>
      </w:r>
      <w:smartTag w:uri="urn:schemas-microsoft-com:office:smarttags" w:element="metricconverter">
        <w:smartTagPr>
          <w:attr w:name="ProductID" w:val="2001 г"/>
        </w:smartTagPr>
        <w:r w:rsidRPr="00561694">
          <w:rPr>
            <w:sz w:val="28"/>
            <w:szCs w:val="28"/>
          </w:rPr>
          <w:t>2001 г</w:t>
        </w:r>
      </w:smartTag>
      <w:r w:rsidRPr="00561694">
        <w:rPr>
          <w:sz w:val="28"/>
          <w:szCs w:val="28"/>
        </w:rPr>
        <w:t>. N 92-ФЗ «О специальных экологических программах реабилитации радиационно-загрязненных участков территории» // СЗ РФ. 2001. N 29. Ст. 2947.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 xml:space="preserve">Федеральный закон «Об общих принципах организации местного самоуправления в РФ» от 06 октября </w:t>
      </w:r>
      <w:smartTag w:uri="urn:schemas-microsoft-com:office:smarttags" w:element="metricconverter">
        <w:smartTagPr>
          <w:attr w:name="ProductID" w:val="2003 г"/>
        </w:smartTagPr>
        <w:r w:rsidRPr="00561694">
          <w:rPr>
            <w:sz w:val="28"/>
            <w:szCs w:val="28"/>
          </w:rPr>
          <w:t>2003 г</w:t>
        </w:r>
      </w:smartTag>
      <w:r w:rsidRPr="00561694">
        <w:rPr>
          <w:sz w:val="28"/>
          <w:szCs w:val="28"/>
        </w:rPr>
        <w:t xml:space="preserve">. N 131-ФЗ // СЗ РФ, 2003, N 40, ст. 3822. 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 xml:space="preserve">Федеральный закон от 20 декабря </w:t>
      </w:r>
      <w:smartTag w:uri="urn:schemas-microsoft-com:office:smarttags" w:element="metricconverter">
        <w:smartTagPr>
          <w:attr w:name="ProductID" w:val="2004 г"/>
        </w:smartTagPr>
        <w:r w:rsidRPr="00561694">
          <w:rPr>
            <w:sz w:val="28"/>
            <w:szCs w:val="28"/>
          </w:rPr>
          <w:t>2004 г</w:t>
        </w:r>
      </w:smartTag>
      <w:r w:rsidRPr="00561694">
        <w:rPr>
          <w:sz w:val="28"/>
          <w:szCs w:val="28"/>
        </w:rPr>
        <w:t xml:space="preserve">. № 166-ФЗ «О рыболовстве и сохранении водных биологических ресурсов» // СЗ РФ. 2004. № 52 (часть 1). Ст. 5270. 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sz w:val="28"/>
          <w:szCs w:val="28"/>
        </w:rPr>
      </w:pPr>
      <w:r w:rsidRPr="00561694">
        <w:rPr>
          <w:rFonts w:eastAsia="MS Mincho"/>
          <w:sz w:val="28"/>
          <w:szCs w:val="28"/>
        </w:rPr>
        <w:t xml:space="preserve">Федеральный закон от 29.07.2004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98-ФЗ </w:t>
      </w:r>
      <w:r w:rsidRPr="00561694">
        <w:rPr>
          <w:sz w:val="28"/>
          <w:szCs w:val="28"/>
        </w:rPr>
        <w:t>«О</w:t>
      </w:r>
      <w:r w:rsidRPr="00561694">
        <w:rPr>
          <w:rFonts w:eastAsia="MS Mincho"/>
          <w:sz w:val="28"/>
          <w:szCs w:val="28"/>
        </w:rPr>
        <w:t xml:space="preserve"> коммерческой тайне</w:t>
      </w:r>
      <w:r w:rsidRPr="00561694">
        <w:rPr>
          <w:sz w:val="28"/>
          <w:szCs w:val="28"/>
        </w:rPr>
        <w:t xml:space="preserve">» </w:t>
      </w:r>
      <w:r w:rsidRPr="00561694">
        <w:rPr>
          <w:rFonts w:eastAsia="MS Mincho"/>
          <w:sz w:val="28"/>
          <w:szCs w:val="28"/>
        </w:rPr>
        <w:t xml:space="preserve"> // СЗ 2004,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32, ст. 3283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i/>
          <w:iCs/>
          <w:sz w:val="28"/>
          <w:szCs w:val="28"/>
        </w:rPr>
      </w:pPr>
      <w:r w:rsidRPr="00561694">
        <w:rPr>
          <w:sz w:val="28"/>
          <w:szCs w:val="28"/>
        </w:rPr>
        <w:t>Федеральный закон от 02.05.2006 N 59-ФЗ «О порядке рассмотрения обращений граждан Российской Федерации»</w:t>
      </w:r>
      <w:r w:rsidRPr="00561694">
        <w:rPr>
          <w:i/>
          <w:iCs/>
          <w:sz w:val="28"/>
          <w:szCs w:val="28"/>
        </w:rPr>
        <w:t xml:space="preserve"> // </w:t>
      </w:r>
      <w:r w:rsidRPr="00561694">
        <w:rPr>
          <w:sz w:val="28"/>
          <w:szCs w:val="28"/>
        </w:rPr>
        <w:t>«Российская газета, № 95, 05.05.2006.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sz w:val="28"/>
          <w:szCs w:val="28"/>
        </w:rPr>
      </w:pPr>
      <w:r w:rsidRPr="00561694">
        <w:rPr>
          <w:rFonts w:eastAsia="MS Mincho"/>
          <w:sz w:val="28"/>
          <w:szCs w:val="28"/>
        </w:rPr>
        <w:t xml:space="preserve">Федеральный закон от 27.07.2006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149-ФЗ </w:t>
      </w:r>
      <w:r w:rsidRPr="00561694">
        <w:rPr>
          <w:sz w:val="28"/>
          <w:szCs w:val="28"/>
        </w:rPr>
        <w:t>«Об</w:t>
      </w:r>
      <w:r w:rsidRPr="00561694">
        <w:rPr>
          <w:rFonts w:eastAsia="MS Mincho"/>
          <w:sz w:val="28"/>
          <w:szCs w:val="28"/>
        </w:rPr>
        <w:t xml:space="preserve"> информации, информационных технологиях и о защите информации</w:t>
      </w:r>
      <w:r w:rsidRPr="00561694">
        <w:rPr>
          <w:sz w:val="28"/>
          <w:szCs w:val="28"/>
        </w:rPr>
        <w:t xml:space="preserve">» </w:t>
      </w:r>
      <w:r w:rsidRPr="00561694">
        <w:rPr>
          <w:rFonts w:eastAsia="MS Mincho"/>
          <w:sz w:val="28"/>
          <w:szCs w:val="28"/>
        </w:rPr>
        <w:t xml:space="preserve"> // СЗ 2006,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31 (1 ч.), ст. 3448,</w:t>
      </w:r>
    </w:p>
    <w:p w:rsidR="007E4925" w:rsidRPr="00561694" w:rsidRDefault="007E4925" w:rsidP="008B4047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sz w:val="28"/>
          <w:szCs w:val="28"/>
        </w:rPr>
      </w:pPr>
      <w:r w:rsidRPr="00561694">
        <w:rPr>
          <w:rFonts w:eastAsia="MS Mincho"/>
          <w:sz w:val="28"/>
          <w:szCs w:val="28"/>
        </w:rPr>
        <w:t xml:space="preserve">Федеральный закон от 26.12.2008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294-ФЗ </w:t>
      </w:r>
      <w:r w:rsidRPr="00561694">
        <w:rPr>
          <w:sz w:val="28"/>
          <w:szCs w:val="28"/>
        </w:rPr>
        <w:t xml:space="preserve">«О </w:t>
      </w:r>
      <w:r w:rsidRPr="00561694">
        <w:rPr>
          <w:rFonts w:eastAsia="MS Mincho"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561694">
        <w:rPr>
          <w:sz w:val="28"/>
          <w:szCs w:val="28"/>
        </w:rPr>
        <w:t xml:space="preserve">» </w:t>
      </w:r>
      <w:r w:rsidRPr="00561694">
        <w:rPr>
          <w:rFonts w:eastAsia="MS Mincho"/>
          <w:sz w:val="28"/>
          <w:szCs w:val="28"/>
        </w:rPr>
        <w:t xml:space="preserve"> // СЗ 2008,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52 (ч. 1), ст. 6249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 xml:space="preserve">Федеральный закон «Об обращении с радиоактивными отходами и о внесении изменений в отдельные законодательные акты Российской Федерации» от 18 июля </w:t>
      </w:r>
      <w:smartTag w:uri="urn:schemas-microsoft-com:office:smarttags" w:element="metricconverter">
        <w:smartTagPr>
          <w:attr w:name="ProductID" w:val="2011 г"/>
        </w:smartTagPr>
        <w:r w:rsidRPr="00561694">
          <w:rPr>
            <w:sz w:val="28"/>
            <w:szCs w:val="28"/>
          </w:rPr>
          <w:t>2011 г</w:t>
        </w:r>
      </w:smartTag>
      <w:r w:rsidRPr="00561694">
        <w:rPr>
          <w:sz w:val="28"/>
          <w:szCs w:val="28"/>
        </w:rPr>
        <w:t xml:space="preserve">. N 190-ФЗ // СЗ РФ. 2011. № 29. Ст. 4281. 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sz w:val="28"/>
          <w:szCs w:val="28"/>
        </w:rPr>
      </w:pPr>
      <w:r w:rsidRPr="00561694">
        <w:rPr>
          <w:rFonts w:eastAsia="MS Mincho"/>
          <w:sz w:val="28"/>
          <w:szCs w:val="28"/>
        </w:rPr>
        <w:t xml:space="preserve">Федеральный закон от 21.11.2011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323-ФЗ </w:t>
      </w:r>
      <w:r w:rsidRPr="00561694">
        <w:rPr>
          <w:sz w:val="28"/>
          <w:szCs w:val="28"/>
        </w:rPr>
        <w:t>«Об</w:t>
      </w:r>
      <w:r w:rsidRPr="00561694">
        <w:rPr>
          <w:rFonts w:eastAsia="MS Mincho"/>
          <w:sz w:val="28"/>
          <w:szCs w:val="28"/>
        </w:rPr>
        <w:t xml:space="preserve"> основах охраны здоровья граждан в Российской Федерации</w:t>
      </w:r>
      <w:r w:rsidRPr="00561694">
        <w:rPr>
          <w:sz w:val="28"/>
          <w:szCs w:val="28"/>
        </w:rPr>
        <w:t xml:space="preserve">» </w:t>
      </w:r>
      <w:r w:rsidRPr="00561694">
        <w:rPr>
          <w:rFonts w:eastAsia="MS Mincho"/>
          <w:sz w:val="28"/>
          <w:szCs w:val="28"/>
        </w:rPr>
        <w:t xml:space="preserve"> // СЗ 2011,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48, ст. 6724.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>Федеральный закон от 25.06.2012 N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 //Российская газета, N 144, 27.06.2012.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>«Основы государственной политики в области экологического развития Российской Федерации на период до 2030 года», утв. Президентом РФ 30.04.2012</w:t>
      </w:r>
      <w:r>
        <w:rPr>
          <w:sz w:val="28"/>
          <w:szCs w:val="28"/>
        </w:rPr>
        <w:t xml:space="preserve"> //СПС Консультант+</w:t>
      </w:r>
    </w:p>
    <w:p w:rsidR="007E4925" w:rsidRPr="00311350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11350">
        <w:rPr>
          <w:sz w:val="28"/>
          <w:szCs w:val="28"/>
        </w:rPr>
        <w:t>Указ Президента РФ от 19.04.2017 N 176"О Стратегии экологической безопасности Российской Федерации на период до 2025 года"</w:t>
      </w:r>
      <w:r>
        <w:rPr>
          <w:sz w:val="28"/>
          <w:szCs w:val="28"/>
        </w:rPr>
        <w:t>//"Собрание законодательства РФ", 24.04.2017, N 17, ст. 2546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 xml:space="preserve">Указ Президента РФ от 21 мая </w:t>
      </w:r>
      <w:smartTag w:uri="urn:schemas-microsoft-com:office:smarttags" w:element="metricconverter">
        <w:smartTagPr>
          <w:attr w:name="ProductID" w:val="2012 г"/>
        </w:smartTagPr>
        <w:r w:rsidRPr="00561694">
          <w:rPr>
            <w:sz w:val="28"/>
            <w:szCs w:val="28"/>
          </w:rPr>
          <w:t>2012 г</w:t>
        </w:r>
      </w:smartTag>
      <w:r w:rsidRPr="00561694">
        <w:rPr>
          <w:sz w:val="28"/>
          <w:szCs w:val="28"/>
        </w:rPr>
        <w:t>. N 636 «О структуре федеральных органов исполнительной власти» // Российская газета, N 114, 22.05.2012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РФ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1847 «О Федеральной службе государственной регистрации, кадастра и картографии» // СЗ РФ, 2008, № 52 (ч. 1), ст. 6366.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РФ от 09 января 2011 года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//СЗ РФ, 2011, N 2, ст. 268.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 xml:space="preserve">Указ Президента РФ от 1 апреля </w:t>
      </w:r>
      <w:smartTag w:uri="urn:schemas-microsoft-com:office:smarttags" w:element="metricconverter">
        <w:smartTagPr>
          <w:attr w:name="ProductID" w:val="1996 г"/>
        </w:smartTagPr>
        <w:r w:rsidRPr="00561694">
          <w:rPr>
            <w:sz w:val="28"/>
            <w:szCs w:val="28"/>
          </w:rPr>
          <w:t>1996 г</w:t>
        </w:r>
      </w:smartTag>
      <w:r w:rsidRPr="00561694">
        <w:rPr>
          <w:sz w:val="28"/>
          <w:szCs w:val="28"/>
        </w:rPr>
        <w:t>. «О Концепции перехода Российской Федерации к устойчивому развитию» //СЗ РФ. 1996. №15. Ст.1572.»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 xml:space="preserve">Указ Президента РФ от 11.07.2004 </w:t>
      </w:r>
      <w:r w:rsidRPr="00561694">
        <w:rPr>
          <w:sz w:val="28"/>
          <w:szCs w:val="28"/>
          <w:lang w:val="en-US"/>
        </w:rPr>
        <w:t>N</w:t>
      </w:r>
      <w:r w:rsidRPr="00561694">
        <w:rPr>
          <w:sz w:val="28"/>
          <w:szCs w:val="28"/>
        </w:rPr>
        <w:t xml:space="preserve"> 868 "Вопросы Министерства Российской Федерации по делам гражданской обороны, чрезвычайным ситуациям и ликвидации последствий стихийных бедствий" // СЗ 2004, </w:t>
      </w:r>
      <w:r w:rsidRPr="00561694">
        <w:rPr>
          <w:sz w:val="28"/>
          <w:szCs w:val="28"/>
          <w:lang w:val="en-US"/>
        </w:rPr>
        <w:t>N</w:t>
      </w:r>
      <w:r w:rsidRPr="00561694">
        <w:rPr>
          <w:sz w:val="28"/>
          <w:szCs w:val="28"/>
        </w:rPr>
        <w:t xml:space="preserve"> 28, ст. 2882.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23 февраля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 140 «О рекультивации земель, снятии, сохранении и рациональном использовании плодородного слоя почвы» // САПП РФ, 1994, № 10, ст. 779.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2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 830 «Об утверждении Положения о порядке консервации земель с изъятием их из оборота»  // СЗ РФ, 2002, № 47, ст. 4676.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02.01.2015 № 1 «Об утверждении Положения о государственном земельном надзоре»// Официальный интернет-портал правовой информации </w:t>
      </w:r>
      <w:hyperlink r:id="rId7" w:history="1">
        <w:r>
          <w:rPr>
            <w:rStyle w:val="Hyperlink"/>
            <w:sz w:val="28"/>
            <w:szCs w:val="28"/>
          </w:rPr>
          <w:t>http://www.pravo.gov.ru/01.01.2015</w:t>
        </w:r>
      </w:hyperlink>
      <w:r>
        <w:rPr>
          <w:sz w:val="28"/>
          <w:szCs w:val="28"/>
        </w:rPr>
        <w:t xml:space="preserve"> г.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22 июля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561 «О некоторых вопросах, связанных с резервированием земель для государственных или муниципальных нужд» // СЗ РФ, 2008, № 30 (ч. 2), ст. 3646.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24 февраля 2009 года № 161 «Об утверждении Положения о предоставлении в аренду без проведения аукциона лесного участка, в том числе расположенного в резервных лесах, для выполнения изыскательских работ» // СЗ РФ, 2009, № 9, ст. 1125.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20 августа 2009 года № 688 «Об утверждении Правил установления на местности границ объектов землеустройства» // СЗ РФ, 2009, № 35, ст. 4240.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napToGrid w:val="0"/>
          <w:sz w:val="28"/>
          <w:szCs w:val="28"/>
        </w:rPr>
        <w:t xml:space="preserve">Порядок разработки и утверждения экологических нормативов выбросов и сбросов загрязняющих веществ в окружающую природную среду, лимитов использования природных ресурсов, размещения отходов. Утвержден постановлением Правительства РФ от 3 августа </w:t>
      </w:r>
      <w:smartTag w:uri="urn:schemas-microsoft-com:office:smarttags" w:element="metricconverter">
        <w:smartTagPr>
          <w:attr w:name="ProductID" w:val="1992 г"/>
        </w:smartTagPr>
        <w:r w:rsidRPr="00561694">
          <w:rPr>
            <w:snapToGrid w:val="0"/>
            <w:sz w:val="28"/>
            <w:szCs w:val="28"/>
          </w:rPr>
          <w:t>1992 г</w:t>
        </w:r>
      </w:smartTag>
      <w:r w:rsidRPr="00561694">
        <w:rPr>
          <w:snapToGrid w:val="0"/>
          <w:sz w:val="28"/>
          <w:szCs w:val="28"/>
        </w:rPr>
        <w:t xml:space="preserve">. № 545// САПП. 1992. № 6. Ст.330. </w:t>
      </w:r>
      <w:r w:rsidRPr="00561694">
        <w:rPr>
          <w:sz w:val="28"/>
          <w:szCs w:val="28"/>
        </w:rPr>
        <w:t xml:space="preserve">(с изм. от 16 июня </w:t>
      </w:r>
      <w:smartTag w:uri="urn:schemas-microsoft-com:office:smarttags" w:element="metricconverter">
        <w:smartTagPr>
          <w:attr w:name="ProductID" w:val="2000 г"/>
        </w:smartTagPr>
        <w:r w:rsidRPr="00561694">
          <w:rPr>
            <w:sz w:val="28"/>
            <w:szCs w:val="28"/>
          </w:rPr>
          <w:t>2000 г</w:t>
        </w:r>
      </w:smartTag>
      <w:r w:rsidRPr="00561694">
        <w:rPr>
          <w:sz w:val="28"/>
          <w:szCs w:val="28"/>
        </w:rPr>
        <w:t>.)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 xml:space="preserve">Порядок определения платы и ее предельных размеров за загрязнение окружающей природной среды, размещение отходов, другие виды вредного воздействия. Утвержден постановлением Правительства РФ от 28 августа </w:t>
      </w:r>
      <w:smartTag w:uri="urn:schemas-microsoft-com:office:smarttags" w:element="metricconverter">
        <w:smartTagPr>
          <w:attr w:name="ProductID" w:val="1992 г"/>
        </w:smartTagPr>
        <w:r w:rsidRPr="00561694">
          <w:rPr>
            <w:sz w:val="28"/>
            <w:szCs w:val="28"/>
          </w:rPr>
          <w:t>1992 г</w:t>
        </w:r>
      </w:smartTag>
      <w:r w:rsidRPr="00561694">
        <w:rPr>
          <w:sz w:val="28"/>
          <w:szCs w:val="28"/>
        </w:rPr>
        <w:t xml:space="preserve">. N 632 </w:t>
      </w:r>
      <w:r w:rsidRPr="00561694">
        <w:rPr>
          <w:snapToGrid w:val="0"/>
          <w:sz w:val="28"/>
          <w:szCs w:val="28"/>
        </w:rPr>
        <w:t xml:space="preserve">//САПП. 1992. № 10. ст.726. 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 xml:space="preserve">Постановление Правительства РФ от 30.07.2004 N 400 «Об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</w:t>
      </w:r>
      <w:smartTag w:uri="urn:schemas-microsoft-com:office:smarttags" w:element="metricconverter">
        <w:smartTagPr>
          <w:attr w:name="ProductID" w:val="2004 г"/>
        </w:smartTagPr>
        <w:r w:rsidRPr="00561694">
          <w:rPr>
            <w:sz w:val="28"/>
            <w:szCs w:val="28"/>
          </w:rPr>
          <w:t>2004 г</w:t>
        </w:r>
      </w:smartTag>
      <w:r w:rsidRPr="00561694">
        <w:rPr>
          <w:sz w:val="28"/>
          <w:szCs w:val="28"/>
        </w:rPr>
        <w:t>. N 370 //Российская газета, N 170, 11.08.2004.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>Постановление Правительства РФ от 17.06.2004 N 293 «Об утверждении Положения о Федеральном агентстве по недропользованию» //Российская газета, N 131, 23.06.2004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sz w:val="28"/>
          <w:szCs w:val="28"/>
        </w:rPr>
      </w:pPr>
      <w:r w:rsidRPr="00561694">
        <w:rPr>
          <w:rFonts w:eastAsia="MS Mincho"/>
          <w:sz w:val="28"/>
          <w:szCs w:val="28"/>
        </w:rPr>
        <w:t xml:space="preserve">Постановление Правительства РФ от 30.06.2004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327 </w:t>
      </w:r>
      <w:r w:rsidRPr="00561694">
        <w:rPr>
          <w:sz w:val="28"/>
          <w:szCs w:val="28"/>
        </w:rPr>
        <w:t xml:space="preserve">«Об </w:t>
      </w:r>
      <w:r w:rsidRPr="00561694">
        <w:rPr>
          <w:rFonts w:eastAsia="MS Mincho"/>
          <w:sz w:val="28"/>
          <w:szCs w:val="28"/>
        </w:rPr>
        <w:t>утверждении Положения о Федеральной службе по ветеринарному и фитосанитарному надзору</w:t>
      </w:r>
      <w:r w:rsidRPr="00561694">
        <w:rPr>
          <w:sz w:val="28"/>
          <w:szCs w:val="28"/>
        </w:rPr>
        <w:t xml:space="preserve">» </w:t>
      </w:r>
      <w:r w:rsidRPr="00561694">
        <w:rPr>
          <w:rFonts w:eastAsia="MS Mincho"/>
          <w:sz w:val="28"/>
          <w:szCs w:val="28"/>
        </w:rPr>
        <w:t xml:space="preserve"> // "Российская газета",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150, 15.07.2004.</w:t>
      </w:r>
    </w:p>
    <w:p w:rsidR="007E4925" w:rsidRPr="00561694" w:rsidRDefault="007E4925" w:rsidP="008B4047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color w:val="000000"/>
          <w:sz w:val="28"/>
          <w:szCs w:val="28"/>
        </w:rPr>
      </w:pPr>
      <w:hyperlink r:id="rId8" w:history="1">
        <w:r w:rsidRPr="00561694">
          <w:rPr>
            <w:rFonts w:eastAsia="MS Mincho"/>
            <w:color w:val="000000"/>
            <w:sz w:val="28"/>
            <w:szCs w:val="28"/>
          </w:rPr>
          <w:t>Постановление</w:t>
        </w:r>
      </w:hyperlink>
      <w:r w:rsidRPr="00561694">
        <w:rPr>
          <w:rFonts w:eastAsia="MS Mincho"/>
          <w:color w:val="000000"/>
          <w:sz w:val="28"/>
          <w:szCs w:val="28"/>
        </w:rPr>
        <w:t xml:space="preserve"> Правительства РФ от 6 апреля </w:t>
      </w:r>
      <w:smartTag w:uri="urn:schemas-microsoft-com:office:smarttags" w:element="metricconverter">
        <w:smartTagPr>
          <w:attr w:name="ProductID" w:val="2004 г"/>
        </w:smartTagPr>
        <w:r w:rsidRPr="00561694">
          <w:rPr>
            <w:rFonts w:eastAsia="MS Mincho"/>
            <w:color w:val="000000"/>
            <w:sz w:val="28"/>
            <w:szCs w:val="28"/>
          </w:rPr>
          <w:t>2004 г</w:t>
        </w:r>
      </w:smartTag>
      <w:r w:rsidRPr="00561694">
        <w:rPr>
          <w:rFonts w:eastAsia="MS Mincho"/>
          <w:color w:val="000000"/>
          <w:sz w:val="28"/>
          <w:szCs w:val="28"/>
        </w:rPr>
        <w:t xml:space="preserve">. </w:t>
      </w:r>
      <w:r w:rsidRPr="00561694">
        <w:rPr>
          <w:rFonts w:eastAsia="MS Mincho"/>
          <w:color w:val="000000"/>
          <w:sz w:val="28"/>
          <w:szCs w:val="28"/>
          <w:lang w:val="en-US"/>
        </w:rPr>
        <w:t>N</w:t>
      </w:r>
      <w:r w:rsidRPr="00561694">
        <w:rPr>
          <w:rFonts w:eastAsia="MS Mincho"/>
          <w:color w:val="000000"/>
          <w:sz w:val="28"/>
          <w:szCs w:val="28"/>
        </w:rPr>
        <w:t xml:space="preserve"> 171 "Вопросы Федерального агентства по недропользовани</w:t>
      </w:r>
      <w:r w:rsidRPr="00561694">
        <w:rPr>
          <w:sz w:val="28"/>
          <w:szCs w:val="28"/>
        </w:rPr>
        <w:t xml:space="preserve">ю» </w:t>
      </w:r>
      <w:r w:rsidRPr="00561694">
        <w:rPr>
          <w:rFonts w:eastAsia="MS Mincho"/>
          <w:color w:val="000000"/>
          <w:sz w:val="28"/>
          <w:szCs w:val="28"/>
        </w:rPr>
        <w:t xml:space="preserve">// СЗ РФ, </w:t>
      </w:r>
      <w:r w:rsidRPr="00561694">
        <w:rPr>
          <w:rFonts w:eastAsia="MS Mincho"/>
          <w:color w:val="000000"/>
          <w:sz w:val="28"/>
          <w:szCs w:val="28"/>
          <w:lang w:val="en-US"/>
        </w:rPr>
        <w:t>N</w:t>
      </w:r>
      <w:r w:rsidRPr="00561694">
        <w:rPr>
          <w:rFonts w:eastAsia="MS Mincho"/>
          <w:color w:val="000000"/>
          <w:sz w:val="28"/>
          <w:szCs w:val="28"/>
        </w:rPr>
        <w:t xml:space="preserve"> 15 от 12 апреля </w:t>
      </w:r>
      <w:smartTag w:uri="urn:schemas-microsoft-com:office:smarttags" w:element="metricconverter">
        <w:smartTagPr>
          <w:attr w:name="ProductID" w:val="2004 г"/>
        </w:smartTagPr>
        <w:r w:rsidRPr="00561694">
          <w:rPr>
            <w:rFonts w:eastAsia="MS Mincho"/>
            <w:color w:val="000000"/>
            <w:sz w:val="28"/>
            <w:szCs w:val="28"/>
          </w:rPr>
          <w:t>2004 г</w:t>
        </w:r>
      </w:smartTag>
      <w:r w:rsidRPr="00561694">
        <w:rPr>
          <w:rFonts w:eastAsia="MS Mincho"/>
          <w:color w:val="000000"/>
          <w:sz w:val="28"/>
          <w:szCs w:val="28"/>
        </w:rPr>
        <w:t>., ст. 1463.</w:t>
      </w:r>
    </w:p>
    <w:p w:rsidR="007E4925" w:rsidRPr="00561694" w:rsidRDefault="007E4925" w:rsidP="008B4047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color w:val="000000"/>
          <w:sz w:val="28"/>
          <w:szCs w:val="28"/>
        </w:rPr>
      </w:pPr>
      <w:hyperlink r:id="rId9" w:history="1">
        <w:r w:rsidRPr="00561694">
          <w:rPr>
            <w:rFonts w:eastAsia="MS Mincho"/>
            <w:color w:val="000000"/>
            <w:sz w:val="28"/>
            <w:szCs w:val="28"/>
          </w:rPr>
          <w:t>Постановление</w:t>
        </w:r>
      </w:hyperlink>
      <w:r w:rsidRPr="00561694">
        <w:rPr>
          <w:rFonts w:eastAsia="MS Mincho"/>
          <w:color w:val="000000"/>
          <w:sz w:val="28"/>
          <w:szCs w:val="28"/>
        </w:rPr>
        <w:t xml:space="preserve"> Правительства РФ от 16 июня </w:t>
      </w:r>
      <w:smartTag w:uri="urn:schemas-microsoft-com:office:smarttags" w:element="metricconverter">
        <w:smartTagPr>
          <w:attr w:name="ProductID" w:val="2004 г"/>
        </w:smartTagPr>
        <w:r w:rsidRPr="00561694">
          <w:rPr>
            <w:rFonts w:eastAsia="MS Mincho"/>
            <w:color w:val="000000"/>
            <w:sz w:val="28"/>
            <w:szCs w:val="28"/>
          </w:rPr>
          <w:t>2004 г</w:t>
        </w:r>
      </w:smartTag>
      <w:r w:rsidRPr="00561694">
        <w:rPr>
          <w:rFonts w:eastAsia="MS Mincho"/>
          <w:color w:val="000000"/>
          <w:sz w:val="28"/>
          <w:szCs w:val="28"/>
        </w:rPr>
        <w:t xml:space="preserve">. </w:t>
      </w:r>
      <w:r w:rsidRPr="00561694">
        <w:rPr>
          <w:rFonts w:eastAsia="MS Mincho"/>
          <w:color w:val="000000"/>
          <w:sz w:val="28"/>
          <w:szCs w:val="28"/>
          <w:lang w:val="en-US"/>
        </w:rPr>
        <w:t>N</w:t>
      </w:r>
      <w:r w:rsidRPr="00561694">
        <w:rPr>
          <w:rFonts w:eastAsia="MS Mincho"/>
          <w:color w:val="000000"/>
          <w:sz w:val="28"/>
          <w:szCs w:val="28"/>
        </w:rPr>
        <w:t xml:space="preserve"> 282 </w:t>
      </w:r>
      <w:r w:rsidRPr="00561694">
        <w:rPr>
          <w:sz w:val="28"/>
          <w:szCs w:val="28"/>
        </w:rPr>
        <w:t xml:space="preserve">«Об </w:t>
      </w:r>
      <w:r w:rsidRPr="00561694">
        <w:rPr>
          <w:rFonts w:eastAsia="MS Mincho"/>
          <w:color w:val="000000"/>
          <w:sz w:val="28"/>
          <w:szCs w:val="28"/>
        </w:rPr>
        <w:t>утверждении Положения о Федеральном агентстве водных ресурсов</w:t>
      </w:r>
      <w:r w:rsidRPr="00561694">
        <w:rPr>
          <w:sz w:val="28"/>
          <w:szCs w:val="28"/>
        </w:rPr>
        <w:t xml:space="preserve">» </w:t>
      </w:r>
      <w:r w:rsidRPr="00561694">
        <w:rPr>
          <w:rFonts w:eastAsia="MS Mincho"/>
          <w:color w:val="000000"/>
          <w:sz w:val="28"/>
          <w:szCs w:val="28"/>
        </w:rPr>
        <w:t xml:space="preserve"> (с изм. и доп. от 30 июля </w:t>
      </w:r>
      <w:smartTag w:uri="urn:schemas-microsoft-com:office:smarttags" w:element="metricconverter">
        <w:smartTagPr>
          <w:attr w:name="ProductID" w:val="2004 г"/>
        </w:smartTagPr>
        <w:r w:rsidRPr="00561694">
          <w:rPr>
            <w:rFonts w:eastAsia="MS Mincho"/>
            <w:color w:val="000000"/>
            <w:sz w:val="28"/>
            <w:szCs w:val="28"/>
          </w:rPr>
          <w:t>2004 г</w:t>
        </w:r>
      </w:smartTag>
      <w:r w:rsidRPr="00561694">
        <w:rPr>
          <w:rFonts w:eastAsia="MS Mincho"/>
          <w:color w:val="000000"/>
          <w:sz w:val="28"/>
          <w:szCs w:val="28"/>
        </w:rPr>
        <w:t xml:space="preserve">.) // СЗ РФ, </w:t>
      </w:r>
      <w:r w:rsidRPr="00561694">
        <w:rPr>
          <w:rFonts w:eastAsia="MS Mincho"/>
          <w:color w:val="000000"/>
          <w:sz w:val="28"/>
          <w:szCs w:val="28"/>
          <w:lang w:val="en-US"/>
        </w:rPr>
        <w:t>N</w:t>
      </w:r>
      <w:r w:rsidRPr="00561694">
        <w:rPr>
          <w:rFonts w:eastAsia="MS Mincho"/>
          <w:color w:val="000000"/>
          <w:sz w:val="28"/>
          <w:szCs w:val="28"/>
        </w:rPr>
        <w:t xml:space="preserve"> 25 от 21 июня </w:t>
      </w:r>
      <w:smartTag w:uri="urn:schemas-microsoft-com:office:smarttags" w:element="metricconverter">
        <w:smartTagPr>
          <w:attr w:name="ProductID" w:val="2004 г"/>
        </w:smartTagPr>
        <w:r w:rsidRPr="00561694">
          <w:rPr>
            <w:rFonts w:eastAsia="MS Mincho"/>
            <w:color w:val="000000"/>
            <w:sz w:val="28"/>
            <w:szCs w:val="28"/>
          </w:rPr>
          <w:t>2004 г</w:t>
        </w:r>
      </w:smartTag>
      <w:r w:rsidRPr="00561694">
        <w:rPr>
          <w:rFonts w:eastAsia="MS Mincho"/>
          <w:color w:val="000000"/>
          <w:sz w:val="28"/>
          <w:szCs w:val="28"/>
        </w:rPr>
        <w:t>., ст. 2564.</w:t>
      </w:r>
    </w:p>
    <w:p w:rsidR="007E4925" w:rsidRPr="00561694" w:rsidRDefault="007E4925" w:rsidP="008B4047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color w:val="000000"/>
          <w:sz w:val="28"/>
          <w:szCs w:val="28"/>
        </w:rPr>
      </w:pPr>
      <w:hyperlink r:id="rId10" w:history="1">
        <w:r w:rsidRPr="00561694">
          <w:rPr>
            <w:rFonts w:eastAsia="MS Mincho"/>
            <w:color w:val="000000"/>
            <w:sz w:val="28"/>
            <w:szCs w:val="28"/>
          </w:rPr>
          <w:t>Постановление</w:t>
        </w:r>
      </w:hyperlink>
      <w:r w:rsidRPr="00561694">
        <w:rPr>
          <w:rFonts w:eastAsia="MS Mincho"/>
          <w:color w:val="000000"/>
          <w:sz w:val="28"/>
          <w:szCs w:val="28"/>
        </w:rPr>
        <w:t xml:space="preserve"> Правительства РФ от 23 июля </w:t>
      </w:r>
      <w:smartTag w:uri="urn:schemas-microsoft-com:office:smarttags" w:element="metricconverter">
        <w:smartTagPr>
          <w:attr w:name="ProductID" w:val="2004 г"/>
        </w:smartTagPr>
        <w:r w:rsidRPr="00561694">
          <w:rPr>
            <w:rFonts w:eastAsia="MS Mincho"/>
            <w:color w:val="000000"/>
            <w:sz w:val="28"/>
            <w:szCs w:val="28"/>
          </w:rPr>
          <w:t>2004 г</w:t>
        </w:r>
      </w:smartTag>
      <w:r w:rsidRPr="00561694">
        <w:rPr>
          <w:rFonts w:eastAsia="MS Mincho"/>
          <w:color w:val="000000"/>
          <w:sz w:val="28"/>
          <w:szCs w:val="28"/>
        </w:rPr>
        <w:t xml:space="preserve">. </w:t>
      </w:r>
      <w:r w:rsidRPr="00561694">
        <w:rPr>
          <w:rFonts w:eastAsia="MS Mincho"/>
          <w:color w:val="000000"/>
          <w:sz w:val="28"/>
          <w:szCs w:val="28"/>
          <w:lang w:val="en-US"/>
        </w:rPr>
        <w:t>N</w:t>
      </w:r>
      <w:r w:rsidRPr="00561694">
        <w:rPr>
          <w:rFonts w:eastAsia="MS Mincho"/>
          <w:color w:val="000000"/>
          <w:sz w:val="28"/>
          <w:szCs w:val="28"/>
        </w:rPr>
        <w:t xml:space="preserve"> 372 </w:t>
      </w:r>
      <w:r w:rsidRPr="00561694">
        <w:rPr>
          <w:sz w:val="28"/>
          <w:szCs w:val="28"/>
        </w:rPr>
        <w:t xml:space="preserve">«О </w:t>
      </w:r>
      <w:r w:rsidRPr="00561694">
        <w:rPr>
          <w:rFonts w:eastAsia="MS Mincho"/>
          <w:color w:val="000000"/>
          <w:sz w:val="28"/>
          <w:szCs w:val="28"/>
        </w:rPr>
        <w:t>Федеральной службе по гидрометеорологии и мониторингу окружающей среды</w:t>
      </w:r>
      <w:r w:rsidRPr="00561694">
        <w:rPr>
          <w:sz w:val="28"/>
          <w:szCs w:val="28"/>
        </w:rPr>
        <w:t xml:space="preserve">» </w:t>
      </w:r>
      <w:r w:rsidRPr="00561694">
        <w:rPr>
          <w:rFonts w:eastAsia="MS Mincho"/>
          <w:color w:val="000000"/>
          <w:sz w:val="28"/>
          <w:szCs w:val="28"/>
        </w:rPr>
        <w:t xml:space="preserve">// СЗ РФ, </w:t>
      </w:r>
      <w:r w:rsidRPr="00561694">
        <w:rPr>
          <w:rFonts w:eastAsia="MS Mincho"/>
          <w:color w:val="000000"/>
          <w:sz w:val="28"/>
          <w:szCs w:val="28"/>
          <w:lang w:val="en-US"/>
        </w:rPr>
        <w:t>N</w:t>
      </w:r>
      <w:r w:rsidRPr="00561694">
        <w:rPr>
          <w:rFonts w:eastAsia="MS Mincho"/>
          <w:color w:val="000000"/>
          <w:sz w:val="28"/>
          <w:szCs w:val="28"/>
        </w:rPr>
        <w:t xml:space="preserve"> 31 от 2 августа </w:t>
      </w:r>
      <w:smartTag w:uri="urn:schemas-microsoft-com:office:smarttags" w:element="metricconverter">
        <w:smartTagPr>
          <w:attr w:name="ProductID" w:val="2004 г"/>
        </w:smartTagPr>
        <w:r w:rsidRPr="00561694">
          <w:rPr>
            <w:rFonts w:eastAsia="MS Mincho"/>
            <w:color w:val="000000"/>
            <w:sz w:val="28"/>
            <w:szCs w:val="28"/>
          </w:rPr>
          <w:t>2004 г</w:t>
        </w:r>
      </w:smartTag>
      <w:r w:rsidRPr="00561694">
        <w:rPr>
          <w:rFonts w:eastAsia="MS Mincho"/>
          <w:color w:val="000000"/>
          <w:sz w:val="28"/>
          <w:szCs w:val="28"/>
        </w:rPr>
        <w:t>., ст. 3262.</w:t>
      </w:r>
    </w:p>
    <w:p w:rsidR="007E4925" w:rsidRPr="00561694" w:rsidRDefault="007E4925" w:rsidP="008B4047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color w:val="000000"/>
          <w:sz w:val="28"/>
          <w:szCs w:val="28"/>
        </w:rPr>
      </w:pPr>
      <w:r w:rsidRPr="00561694">
        <w:rPr>
          <w:rFonts w:eastAsia="MS Mincho"/>
          <w:color w:val="000000"/>
          <w:sz w:val="28"/>
          <w:szCs w:val="28"/>
        </w:rPr>
        <w:t>П</w:t>
      </w:r>
      <w:hyperlink r:id="rId11" w:history="1">
        <w:r w:rsidRPr="00561694">
          <w:rPr>
            <w:rFonts w:eastAsia="MS Mincho"/>
            <w:color w:val="000000"/>
            <w:sz w:val="28"/>
            <w:szCs w:val="28"/>
          </w:rPr>
          <w:t>остановление</w:t>
        </w:r>
      </w:hyperlink>
      <w:r w:rsidRPr="00561694">
        <w:rPr>
          <w:rFonts w:eastAsia="MS Mincho"/>
          <w:color w:val="000000"/>
          <w:sz w:val="28"/>
          <w:szCs w:val="28"/>
        </w:rPr>
        <w:t xml:space="preserve"> Правительства РФ от 30 июля </w:t>
      </w:r>
      <w:smartTag w:uri="urn:schemas-microsoft-com:office:smarttags" w:element="metricconverter">
        <w:smartTagPr>
          <w:attr w:name="ProductID" w:val="2004 г"/>
        </w:smartTagPr>
        <w:r w:rsidRPr="00561694">
          <w:rPr>
            <w:rFonts w:eastAsia="MS Mincho"/>
            <w:color w:val="000000"/>
            <w:sz w:val="28"/>
            <w:szCs w:val="28"/>
          </w:rPr>
          <w:t>2004 г</w:t>
        </w:r>
      </w:smartTag>
      <w:r w:rsidRPr="00561694">
        <w:rPr>
          <w:rFonts w:eastAsia="MS Mincho"/>
          <w:color w:val="000000"/>
          <w:sz w:val="28"/>
          <w:szCs w:val="28"/>
        </w:rPr>
        <w:t xml:space="preserve">. </w:t>
      </w:r>
      <w:r w:rsidRPr="00561694">
        <w:rPr>
          <w:rFonts w:eastAsia="MS Mincho"/>
          <w:color w:val="000000"/>
          <w:sz w:val="28"/>
          <w:szCs w:val="28"/>
          <w:lang w:val="en-US"/>
        </w:rPr>
        <w:t>N</w:t>
      </w:r>
      <w:r w:rsidRPr="00561694">
        <w:rPr>
          <w:rFonts w:eastAsia="MS Mincho"/>
          <w:color w:val="000000"/>
          <w:sz w:val="28"/>
          <w:szCs w:val="28"/>
        </w:rPr>
        <w:t xml:space="preserve"> 401 </w:t>
      </w:r>
      <w:r w:rsidRPr="00561694">
        <w:rPr>
          <w:sz w:val="28"/>
          <w:szCs w:val="28"/>
        </w:rPr>
        <w:t xml:space="preserve">«О </w:t>
      </w:r>
      <w:r w:rsidRPr="00561694">
        <w:rPr>
          <w:rFonts w:eastAsia="MS Mincho"/>
          <w:color w:val="000000"/>
          <w:sz w:val="28"/>
          <w:szCs w:val="28"/>
        </w:rPr>
        <w:t>Федеральной службе по экологическому, технологическому и атомному надзору</w:t>
      </w:r>
      <w:r w:rsidRPr="00561694">
        <w:rPr>
          <w:sz w:val="28"/>
          <w:szCs w:val="28"/>
        </w:rPr>
        <w:t xml:space="preserve">» </w:t>
      </w:r>
      <w:r w:rsidRPr="00561694">
        <w:rPr>
          <w:rFonts w:eastAsia="MS Mincho"/>
          <w:color w:val="000000"/>
          <w:sz w:val="28"/>
          <w:szCs w:val="28"/>
        </w:rPr>
        <w:t xml:space="preserve"> // СЗ РФ, </w:t>
      </w:r>
      <w:r w:rsidRPr="00561694">
        <w:rPr>
          <w:rFonts w:eastAsia="MS Mincho"/>
          <w:color w:val="000000"/>
          <w:sz w:val="28"/>
          <w:szCs w:val="28"/>
          <w:lang w:val="en-US"/>
        </w:rPr>
        <w:t>N</w:t>
      </w:r>
      <w:r w:rsidRPr="00561694">
        <w:rPr>
          <w:rFonts w:eastAsia="MS Mincho"/>
          <w:color w:val="000000"/>
          <w:sz w:val="28"/>
          <w:szCs w:val="28"/>
        </w:rPr>
        <w:t xml:space="preserve"> 32 от 9 августа </w:t>
      </w:r>
      <w:smartTag w:uri="urn:schemas-microsoft-com:office:smarttags" w:element="metricconverter">
        <w:smartTagPr>
          <w:attr w:name="ProductID" w:val="2004 г"/>
        </w:smartTagPr>
        <w:r w:rsidRPr="00561694">
          <w:rPr>
            <w:rFonts w:eastAsia="MS Mincho"/>
            <w:color w:val="000000"/>
            <w:sz w:val="28"/>
            <w:szCs w:val="28"/>
          </w:rPr>
          <w:t>2004 г</w:t>
        </w:r>
      </w:smartTag>
      <w:r w:rsidRPr="00561694">
        <w:rPr>
          <w:rFonts w:eastAsia="MS Mincho"/>
          <w:color w:val="000000"/>
          <w:sz w:val="28"/>
          <w:szCs w:val="28"/>
        </w:rPr>
        <w:t>., ст. 3348.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sz w:val="28"/>
          <w:szCs w:val="28"/>
        </w:rPr>
      </w:pPr>
      <w:r w:rsidRPr="00561694">
        <w:rPr>
          <w:rFonts w:eastAsia="MS Mincho"/>
          <w:sz w:val="28"/>
          <w:szCs w:val="28"/>
        </w:rPr>
        <w:t xml:space="preserve">Постановление Правительства РФ от 21.05.2007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304 "О классификации чрезвычайных ситуаций природного и техногенного характера</w:t>
      </w:r>
      <w:r w:rsidRPr="00561694">
        <w:rPr>
          <w:sz w:val="28"/>
          <w:szCs w:val="28"/>
        </w:rPr>
        <w:t xml:space="preserve">» </w:t>
      </w:r>
      <w:r w:rsidRPr="00561694">
        <w:rPr>
          <w:rFonts w:eastAsia="MS Mincho"/>
          <w:sz w:val="28"/>
          <w:szCs w:val="28"/>
        </w:rPr>
        <w:t xml:space="preserve"> // СЗ 2007,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22, ст. 2640.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>Постановление Правительства РФ от 08.05.2007 N 273 (ред. от 26.11.2007) «Об исчислении размера вреда, причиненного лесам вследствие нарушения лесного законодательства» (вместе с «Методикой исчисления размера вреда, причиненного лесам, в том числе лесным насаждениям, или не отнесенным к лесным насаждениям деревьям, кустарникам и лианам вследствие нарушения лесного законодательства») //СЗ РФ, 14.05.2007, N 20, ст. 2437.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>Постановление Правительства РФ от 29.05.2008 N 404 «О Министерстве природных ресурсов и экологии Российской Федерации» //СЗ РФ, 02.06.2008, N 22, ст. 2581.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color w:val="000000"/>
          <w:sz w:val="28"/>
          <w:szCs w:val="28"/>
        </w:rPr>
      </w:pPr>
      <w:r w:rsidRPr="00561694">
        <w:rPr>
          <w:color w:val="000000"/>
          <w:sz w:val="28"/>
          <w:szCs w:val="28"/>
        </w:rPr>
        <w:t xml:space="preserve">Постановление Правительства РФ от 11.06.2008 N 444  «О Федеральном агентстве по рыболовству» // </w:t>
      </w:r>
      <w:r w:rsidRPr="00561694">
        <w:rPr>
          <w:rFonts w:eastAsia="MS Mincho"/>
          <w:color w:val="000000"/>
          <w:sz w:val="28"/>
          <w:szCs w:val="28"/>
        </w:rPr>
        <w:t xml:space="preserve">СЗ № 2008, </w:t>
      </w:r>
      <w:r w:rsidRPr="00561694">
        <w:rPr>
          <w:rFonts w:eastAsia="MS Mincho"/>
          <w:color w:val="000000"/>
          <w:sz w:val="28"/>
          <w:szCs w:val="28"/>
          <w:lang w:val="en-US"/>
        </w:rPr>
        <w:t>N</w:t>
      </w:r>
      <w:r w:rsidRPr="00561694">
        <w:rPr>
          <w:rFonts w:eastAsia="MS Mincho"/>
          <w:color w:val="000000"/>
          <w:sz w:val="28"/>
          <w:szCs w:val="28"/>
        </w:rPr>
        <w:t xml:space="preserve"> 25, ст. 2979.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sz w:val="28"/>
          <w:szCs w:val="28"/>
        </w:rPr>
      </w:pPr>
      <w:r w:rsidRPr="00561694">
        <w:rPr>
          <w:rFonts w:eastAsia="MS Mincho"/>
          <w:sz w:val="28"/>
          <w:szCs w:val="28"/>
        </w:rPr>
        <w:t xml:space="preserve">Постановление Правительства РФ от 27.01.2009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53 </w:t>
      </w:r>
      <w:r w:rsidRPr="00561694">
        <w:rPr>
          <w:sz w:val="28"/>
          <w:szCs w:val="28"/>
        </w:rPr>
        <w:t xml:space="preserve">«Об </w:t>
      </w:r>
      <w:r w:rsidRPr="00561694">
        <w:rPr>
          <w:rFonts w:eastAsia="MS Mincho"/>
          <w:sz w:val="28"/>
          <w:szCs w:val="28"/>
        </w:rPr>
        <w:t>осуществлении государственного контроля в области охраны окружающей среды (государственного экологического контроля)</w:t>
      </w:r>
      <w:r w:rsidRPr="00561694">
        <w:rPr>
          <w:sz w:val="28"/>
          <w:szCs w:val="28"/>
        </w:rPr>
        <w:t xml:space="preserve">» </w:t>
      </w:r>
      <w:r w:rsidRPr="00561694">
        <w:rPr>
          <w:rFonts w:eastAsia="MS Mincho"/>
          <w:sz w:val="28"/>
          <w:szCs w:val="28"/>
        </w:rPr>
        <w:t xml:space="preserve">// СЗ 2009,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5, ст. 625.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>Постановление Правительства РФ от 31.03.2009 N 285 «О перечне объектов, подлежащих федеральному государственному экологическому контролю» //СЗ РФ, 06.04.2009, N 14, ст. 1668.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color w:val="000000"/>
          <w:sz w:val="28"/>
          <w:szCs w:val="28"/>
        </w:rPr>
      </w:pPr>
      <w:r w:rsidRPr="00561694">
        <w:rPr>
          <w:rFonts w:eastAsia="MS Mincho"/>
          <w:color w:val="000000"/>
          <w:sz w:val="28"/>
          <w:szCs w:val="28"/>
        </w:rPr>
        <w:t xml:space="preserve">Постановление Правительства РФ от 01.06.2009 </w:t>
      </w:r>
      <w:r w:rsidRPr="00561694">
        <w:rPr>
          <w:rFonts w:eastAsia="MS Mincho"/>
          <w:color w:val="000000"/>
          <w:sz w:val="28"/>
          <w:szCs w:val="28"/>
          <w:lang w:val="en-US"/>
        </w:rPr>
        <w:t>N</w:t>
      </w:r>
      <w:r w:rsidRPr="00561694">
        <w:rPr>
          <w:rFonts w:eastAsia="MS Mincho"/>
          <w:color w:val="000000"/>
          <w:sz w:val="28"/>
          <w:szCs w:val="28"/>
        </w:rPr>
        <w:t xml:space="preserve"> 457 </w:t>
      </w:r>
      <w:r w:rsidRPr="00561694">
        <w:rPr>
          <w:sz w:val="28"/>
          <w:szCs w:val="28"/>
        </w:rPr>
        <w:t xml:space="preserve">«О </w:t>
      </w:r>
      <w:r w:rsidRPr="00561694">
        <w:rPr>
          <w:rFonts w:eastAsia="MS Mincho"/>
          <w:color w:val="000000"/>
          <w:sz w:val="28"/>
          <w:szCs w:val="28"/>
        </w:rPr>
        <w:t>Федеральной службе государственной регистрации, кадастра и картографии</w:t>
      </w:r>
      <w:r w:rsidRPr="00561694">
        <w:rPr>
          <w:sz w:val="28"/>
          <w:szCs w:val="28"/>
        </w:rPr>
        <w:t xml:space="preserve">» </w:t>
      </w:r>
      <w:r w:rsidRPr="00561694">
        <w:rPr>
          <w:rFonts w:eastAsia="MS Mincho"/>
          <w:color w:val="000000"/>
          <w:sz w:val="28"/>
          <w:szCs w:val="28"/>
        </w:rPr>
        <w:t xml:space="preserve"> // СЗ 2009, </w:t>
      </w:r>
      <w:r w:rsidRPr="00561694">
        <w:rPr>
          <w:rFonts w:eastAsia="MS Mincho"/>
          <w:color w:val="000000"/>
          <w:sz w:val="28"/>
          <w:szCs w:val="28"/>
          <w:lang w:val="en-US"/>
        </w:rPr>
        <w:t>N</w:t>
      </w:r>
      <w:r w:rsidRPr="00561694">
        <w:rPr>
          <w:rFonts w:eastAsia="MS Mincho"/>
          <w:color w:val="000000"/>
          <w:sz w:val="28"/>
          <w:szCs w:val="28"/>
        </w:rPr>
        <w:t xml:space="preserve"> 25, ст. 3052.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>Постановление Правительства РФ от 23.09.2010 N 736 «О Федеральном агентстве лесного хозяйства» (вместе с Положением о Федеральном агентстве лесного хозяйства) //СЗ РФ, 04.10.2010, N 40, ст. 5068.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>Постановление Правительства РФ от 03.05.2012 N 429 «Об утверждении Положения об установлении и изменении границ участков недр, предоставленных в пользование» //СЗ РФ, 2012, N 19. Ст. 2445.</w:t>
      </w:r>
    </w:p>
    <w:p w:rsidR="007E4925" w:rsidRPr="00561694" w:rsidRDefault="007E4925" w:rsidP="008B4047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sz w:val="28"/>
          <w:szCs w:val="28"/>
        </w:rPr>
      </w:pPr>
      <w:r w:rsidRPr="00561694">
        <w:rPr>
          <w:rFonts w:eastAsia="MS Mincho"/>
          <w:sz w:val="28"/>
          <w:szCs w:val="28"/>
        </w:rPr>
        <w:t xml:space="preserve">Постановление Правительства РФ от 04.07.2013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564 </w:t>
      </w:r>
      <w:r w:rsidRPr="00561694">
        <w:rPr>
          <w:sz w:val="28"/>
          <w:szCs w:val="28"/>
        </w:rPr>
        <w:t>«Об</w:t>
      </w:r>
      <w:r w:rsidRPr="00561694">
        <w:rPr>
          <w:rFonts w:eastAsia="MS Mincho"/>
          <w:sz w:val="28"/>
          <w:szCs w:val="28"/>
        </w:rPr>
        <w:t xml:space="preserve"> утверждении Правил расчета размера вреда, причиненного недрам вследствие нарушения законодательства Российской Федерации о недрах</w:t>
      </w:r>
      <w:r w:rsidRPr="00561694">
        <w:rPr>
          <w:sz w:val="28"/>
          <w:szCs w:val="28"/>
        </w:rPr>
        <w:t xml:space="preserve">» </w:t>
      </w:r>
      <w:r w:rsidRPr="00561694">
        <w:rPr>
          <w:rFonts w:eastAsia="MS Mincho"/>
          <w:sz w:val="28"/>
          <w:szCs w:val="28"/>
        </w:rPr>
        <w:t xml:space="preserve"> // СЗ 2013,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28, ст. 3830</w:t>
      </w:r>
    </w:p>
    <w:p w:rsidR="007E4925" w:rsidRPr="00561694" w:rsidRDefault="007E4925" w:rsidP="008B4047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sz w:val="28"/>
          <w:szCs w:val="28"/>
        </w:rPr>
      </w:pPr>
      <w:r w:rsidRPr="00561694">
        <w:rPr>
          <w:rFonts w:eastAsia="MS Mincho"/>
          <w:sz w:val="28"/>
          <w:szCs w:val="28"/>
        </w:rPr>
        <w:t xml:space="preserve">Постановление Правительства РФ от 08.05.2014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426 </w:t>
      </w:r>
      <w:r w:rsidRPr="00561694">
        <w:rPr>
          <w:sz w:val="28"/>
          <w:szCs w:val="28"/>
        </w:rPr>
        <w:t xml:space="preserve">«О </w:t>
      </w:r>
      <w:r w:rsidRPr="00561694">
        <w:rPr>
          <w:rFonts w:eastAsia="MS Mincho"/>
          <w:sz w:val="28"/>
          <w:szCs w:val="28"/>
        </w:rPr>
        <w:t>федеральном государственном экологическом надзоре</w:t>
      </w:r>
      <w:r w:rsidRPr="00561694">
        <w:rPr>
          <w:sz w:val="28"/>
          <w:szCs w:val="28"/>
        </w:rPr>
        <w:t xml:space="preserve">» </w:t>
      </w:r>
      <w:r w:rsidRPr="00561694">
        <w:rPr>
          <w:rFonts w:eastAsia="MS Mincho"/>
          <w:sz w:val="28"/>
          <w:szCs w:val="28"/>
        </w:rPr>
        <w:t xml:space="preserve">// 2014,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20, ст. 2535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sz w:val="28"/>
          <w:szCs w:val="28"/>
        </w:rPr>
      </w:pPr>
      <w:r w:rsidRPr="00561694">
        <w:rPr>
          <w:rFonts w:eastAsia="MS Mincho"/>
          <w:sz w:val="28"/>
          <w:szCs w:val="28"/>
        </w:rPr>
        <w:t xml:space="preserve">Распоряжение Правительства РФ от 13.11.2009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1715-р &lt;Об Энергетической стратегии России на период до 2030 года&gt; // СЗ 2009,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48, ст. 5836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napToGrid w:val="0"/>
          <w:sz w:val="28"/>
          <w:szCs w:val="28"/>
        </w:rPr>
        <w:t xml:space="preserve">Положение о порядке проведения государственной экологической экспертизы. Утверждено постановлением Правительства РФ от 22 сентября </w:t>
      </w:r>
      <w:smartTag w:uri="urn:schemas-microsoft-com:office:smarttags" w:element="metricconverter">
        <w:smartTagPr>
          <w:attr w:name="ProductID" w:val="1993 г"/>
        </w:smartTagPr>
        <w:r w:rsidRPr="00561694">
          <w:rPr>
            <w:snapToGrid w:val="0"/>
            <w:sz w:val="28"/>
            <w:szCs w:val="28"/>
          </w:rPr>
          <w:t>1993 г</w:t>
        </w:r>
      </w:smartTag>
      <w:r w:rsidRPr="00561694">
        <w:rPr>
          <w:snapToGrid w:val="0"/>
          <w:sz w:val="28"/>
          <w:szCs w:val="28"/>
        </w:rPr>
        <w:t xml:space="preserve">. № 942 // </w:t>
      </w:r>
      <w:r w:rsidRPr="00561694">
        <w:rPr>
          <w:sz w:val="28"/>
          <w:szCs w:val="28"/>
        </w:rPr>
        <w:t>Собрание актов Президента и Правительства РФ, 27.09.1993, N 39. Ст. 3621.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 xml:space="preserve">Положение об оценке воздействия намечаемой хозяйственной и иной деятельности на окружающую среду в Российской Федерации. Утверждено приказом Государственного комитета РФ по охране окружающей среды от 16 мая </w:t>
      </w:r>
      <w:smartTag w:uri="urn:schemas-microsoft-com:office:smarttags" w:element="metricconverter">
        <w:smartTagPr>
          <w:attr w:name="ProductID" w:val="2000 г"/>
        </w:smartTagPr>
        <w:r w:rsidRPr="00561694">
          <w:rPr>
            <w:sz w:val="28"/>
            <w:szCs w:val="28"/>
          </w:rPr>
          <w:t>2000 г</w:t>
        </w:r>
      </w:smartTag>
      <w:r w:rsidRPr="00561694">
        <w:rPr>
          <w:sz w:val="28"/>
          <w:szCs w:val="28"/>
        </w:rPr>
        <w:t>.</w:t>
      </w:r>
      <w:r w:rsidRPr="00561694">
        <w:rPr>
          <w:snapToGrid w:val="0"/>
          <w:sz w:val="28"/>
          <w:szCs w:val="28"/>
        </w:rPr>
        <w:t xml:space="preserve"> № 372</w:t>
      </w:r>
      <w:r w:rsidRPr="00561694">
        <w:rPr>
          <w:sz w:val="28"/>
          <w:szCs w:val="28"/>
        </w:rPr>
        <w:t xml:space="preserve"> //Бюллетень нормативных актов министерств и ведомств Российской Федерации. 2000. № 31.</w:t>
      </w:r>
    </w:p>
    <w:p w:rsidR="007E4925" w:rsidRPr="00561694" w:rsidRDefault="007E4925" w:rsidP="008B4047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sz w:val="28"/>
          <w:szCs w:val="28"/>
        </w:rPr>
      </w:pPr>
      <w:r w:rsidRPr="00561694">
        <w:rPr>
          <w:rFonts w:eastAsia="MS Mincho"/>
          <w:sz w:val="28"/>
          <w:szCs w:val="28"/>
        </w:rPr>
        <w:t xml:space="preserve">Приказ МПР России от 28.04.2008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107 </w:t>
      </w:r>
      <w:r w:rsidRPr="00561694">
        <w:rPr>
          <w:sz w:val="28"/>
          <w:szCs w:val="28"/>
        </w:rPr>
        <w:t>«Об</w:t>
      </w:r>
      <w:r w:rsidRPr="00561694">
        <w:rPr>
          <w:rFonts w:eastAsia="MS Mincho"/>
          <w:sz w:val="28"/>
          <w:szCs w:val="28"/>
        </w:rPr>
        <w:t xml:space="preserve"> утверждении Методики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 относящимся к объектам охоты и рыболовства и среде их обитания" // "Бюллетень нормативных актов федеральных органов исполнительной власти</w:t>
      </w:r>
      <w:r w:rsidRPr="00561694">
        <w:rPr>
          <w:sz w:val="28"/>
          <w:szCs w:val="28"/>
        </w:rPr>
        <w:t>»</w:t>
      </w:r>
      <w:r w:rsidRPr="00561694">
        <w:rPr>
          <w:rFonts w:eastAsia="MS Mincho"/>
          <w:sz w:val="28"/>
          <w:szCs w:val="28"/>
        </w:rPr>
        <w:t xml:space="preserve">,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26, 30.06.2008.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>Письмо Росприроднадзора от 21.10.2011 N ВК-08-02-36/13737 «О порядке установления (утверждения) нормативов и выдачи разрешений на выбросы» //Журнал руководителя и главного бухгалтера ЖКХ, N 2, февраль, 2012. (часть II).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11350">
        <w:rPr>
          <w:sz w:val="28"/>
          <w:szCs w:val="28"/>
        </w:rPr>
        <w:t>Приказ Минэкономразвития России от 26.12.2014 N 852"Об утверждении Порядка осуществления государственного мониторинга земель, за исключением земель сельскохозяйственного назначения"</w:t>
      </w:r>
      <w:r>
        <w:rPr>
          <w:sz w:val="28"/>
          <w:szCs w:val="28"/>
        </w:rPr>
        <w:t xml:space="preserve"> //</w:t>
      </w:r>
      <w:r w:rsidRPr="00311350">
        <w:rPr>
          <w:sz w:val="28"/>
          <w:szCs w:val="28"/>
        </w:rPr>
        <w:t>Официальный интернет-портал правовой информации http://www.pravo.gov.ru, 16.02.2015</w:t>
      </w:r>
      <w:r>
        <w:rPr>
          <w:sz w:val="28"/>
          <w:szCs w:val="28"/>
        </w:rPr>
        <w:t>.</w:t>
      </w:r>
    </w:p>
    <w:p w:rsidR="007E4925" w:rsidRPr="00311350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311350">
        <w:rPr>
          <w:sz w:val="28"/>
          <w:szCs w:val="28"/>
        </w:rPr>
        <w:t>Приказ Минсельхоза России от 24.12.2015 N 664"Об утверждении Порядка осуществления государственного мониторинга земель сельскохозяйственного назначения"</w:t>
      </w:r>
      <w:r>
        <w:rPr>
          <w:sz w:val="28"/>
          <w:szCs w:val="28"/>
        </w:rPr>
        <w:t xml:space="preserve"> //</w:t>
      </w:r>
      <w:r w:rsidRPr="00311350">
        <w:rPr>
          <w:sz w:val="28"/>
          <w:szCs w:val="28"/>
        </w:rPr>
        <w:t>Официальный интернет-портал правовой информации http://www.pravo.gov.ru, 23.03.2016</w:t>
      </w:r>
      <w:r>
        <w:rPr>
          <w:sz w:val="28"/>
          <w:szCs w:val="28"/>
        </w:rPr>
        <w:t>.</w:t>
      </w:r>
    </w:p>
    <w:p w:rsidR="007E4925" w:rsidRPr="00561694" w:rsidRDefault="007E4925" w:rsidP="008B4047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sz w:val="28"/>
          <w:szCs w:val="28"/>
        </w:rPr>
      </w:pPr>
      <w:r w:rsidRPr="00561694">
        <w:rPr>
          <w:rFonts w:eastAsia="MS Mincho"/>
          <w:sz w:val="28"/>
          <w:szCs w:val="28"/>
        </w:rPr>
        <w:t xml:space="preserve">Приказ Минприроды России от 08.12.2011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94 </w:t>
      </w:r>
      <w:r w:rsidRPr="00561694">
        <w:rPr>
          <w:sz w:val="28"/>
          <w:szCs w:val="28"/>
        </w:rPr>
        <w:t>«Об</w:t>
      </w:r>
      <w:r w:rsidRPr="00561694">
        <w:rPr>
          <w:rFonts w:eastAsia="MS Mincho"/>
          <w:sz w:val="28"/>
          <w:szCs w:val="28"/>
        </w:rPr>
        <w:t xml:space="preserve"> утверждении Методики исчисления размера вреда, причиненного охотничьим ресурсам</w:t>
      </w:r>
      <w:r w:rsidRPr="00561694">
        <w:rPr>
          <w:sz w:val="28"/>
          <w:szCs w:val="28"/>
        </w:rPr>
        <w:t xml:space="preserve">» </w:t>
      </w:r>
      <w:r w:rsidRPr="00561694">
        <w:rPr>
          <w:rFonts w:eastAsia="MS Mincho"/>
          <w:sz w:val="28"/>
          <w:szCs w:val="28"/>
        </w:rPr>
        <w:t xml:space="preserve">// "Российская газета",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20, 01.02.2012.</w:t>
      </w:r>
    </w:p>
    <w:p w:rsidR="007E4925" w:rsidRPr="00561694" w:rsidRDefault="007E4925" w:rsidP="008B4047">
      <w:pPr>
        <w:widowControl w:val="0"/>
        <w:numPr>
          <w:ilvl w:val="0"/>
          <w:numId w:val="25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sz w:val="28"/>
          <w:szCs w:val="28"/>
        </w:rPr>
      </w:pPr>
      <w:r w:rsidRPr="00561694">
        <w:rPr>
          <w:rFonts w:eastAsia="MS Mincho"/>
          <w:sz w:val="28"/>
          <w:szCs w:val="28"/>
        </w:rPr>
        <w:t xml:space="preserve">Приказ Росрыболовства от 25.11.2011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1166 </w:t>
      </w:r>
      <w:r w:rsidRPr="00561694">
        <w:rPr>
          <w:sz w:val="28"/>
          <w:szCs w:val="28"/>
        </w:rPr>
        <w:t>«Об</w:t>
      </w:r>
      <w:r w:rsidRPr="00561694">
        <w:rPr>
          <w:rFonts w:eastAsia="MS Mincho"/>
          <w:sz w:val="28"/>
          <w:szCs w:val="28"/>
        </w:rPr>
        <w:t xml:space="preserve"> утверждении Методики исчисления размера вреда, причиненного водным биологическим ресурсам</w:t>
      </w:r>
      <w:r w:rsidRPr="00561694">
        <w:rPr>
          <w:sz w:val="28"/>
          <w:szCs w:val="28"/>
        </w:rPr>
        <w:t xml:space="preserve">» </w:t>
      </w:r>
      <w:r w:rsidRPr="00561694">
        <w:rPr>
          <w:rFonts w:eastAsia="MS Mincho"/>
          <w:sz w:val="28"/>
          <w:szCs w:val="28"/>
        </w:rPr>
        <w:t xml:space="preserve"> // "Бюллетень нормативных актов федеральных органов исполнительной власти",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27, 02.07.2012</w:t>
      </w:r>
    </w:p>
    <w:p w:rsidR="007E4925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Минприроды РФ № 525, Роскомзема № 67 от 22 декабря 1995г. «Об утверждении Основных положений о рекультивации земель, снятии, сохранении и рациональном использовании плодородного слоя почвы» // БНА, № 4, 1996.</w:t>
      </w:r>
    </w:p>
    <w:p w:rsidR="007E4925" w:rsidRPr="00561694" w:rsidRDefault="007E4925" w:rsidP="008B4047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 xml:space="preserve">Приказ Минсельхоза России от 11 января </w:t>
      </w:r>
      <w:smartTag w:uri="urn:schemas-microsoft-com:office:smarttags" w:element="metricconverter">
        <w:smartTagPr>
          <w:attr w:name="ProductID" w:val="2013 г"/>
        </w:smartTagPr>
        <w:r w:rsidRPr="00561694">
          <w:rPr>
            <w:sz w:val="28"/>
            <w:szCs w:val="28"/>
          </w:rPr>
          <w:t>2013 г</w:t>
        </w:r>
      </w:smartTag>
      <w:r w:rsidRPr="00561694">
        <w:rPr>
          <w:sz w:val="28"/>
          <w:szCs w:val="28"/>
        </w:rPr>
        <w:t>. №5 «Об утверждении Методики расчета показателя почвенного плодородия в субъекте Российской Федерации» // Российская газета. 2013. №48.</w:t>
      </w:r>
    </w:p>
    <w:p w:rsidR="007E4925" w:rsidRDefault="007E4925" w:rsidP="003E12D0">
      <w:pPr>
        <w:ind w:firstLine="851"/>
        <w:jc w:val="both"/>
        <w:rPr>
          <w:b/>
          <w:bCs/>
          <w:sz w:val="28"/>
          <w:szCs w:val="28"/>
        </w:rPr>
      </w:pPr>
    </w:p>
    <w:p w:rsidR="007E4925" w:rsidRDefault="007E4925" w:rsidP="003E12D0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694">
        <w:rPr>
          <w:rFonts w:ascii="Times New Roman" w:hAnsi="Times New Roman" w:cs="Times New Roman"/>
          <w:b/>
          <w:bCs/>
          <w:sz w:val="28"/>
          <w:szCs w:val="28"/>
        </w:rPr>
        <w:t>Акты высших судебных органов</w:t>
      </w:r>
    </w:p>
    <w:p w:rsidR="007E4925" w:rsidRPr="00561694" w:rsidRDefault="007E4925" w:rsidP="003E12D0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E4925" w:rsidRPr="00561694" w:rsidRDefault="007E4925" w:rsidP="008B4047">
      <w:pPr>
        <w:numPr>
          <w:ilvl w:val="0"/>
          <w:numId w:val="19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sz w:val="28"/>
          <w:szCs w:val="28"/>
        </w:rPr>
      </w:pPr>
      <w:r w:rsidRPr="00561694">
        <w:rPr>
          <w:rFonts w:eastAsia="MS Mincho"/>
          <w:sz w:val="28"/>
          <w:szCs w:val="28"/>
        </w:rPr>
        <w:t xml:space="preserve">Определение Конституционного Суда РФ от 10.12.2002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284-О // Вестник Конституционного Суда РФ,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2, 2003,</w:t>
      </w:r>
    </w:p>
    <w:p w:rsidR="007E4925" w:rsidRPr="00561694" w:rsidRDefault="007E4925" w:rsidP="008B4047">
      <w:pPr>
        <w:numPr>
          <w:ilvl w:val="0"/>
          <w:numId w:val="19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 xml:space="preserve">Постановление Конституционного Суда РФ от 14 мая </w:t>
      </w:r>
      <w:smartTag w:uri="urn:schemas-microsoft-com:office:smarttags" w:element="metricconverter">
        <w:smartTagPr>
          <w:attr w:name="ProductID" w:val="2009 г"/>
        </w:smartTagPr>
        <w:r w:rsidRPr="00561694">
          <w:rPr>
            <w:sz w:val="28"/>
            <w:szCs w:val="28"/>
          </w:rPr>
          <w:t>2009 г</w:t>
        </w:r>
      </w:smartTag>
      <w:r w:rsidRPr="00561694">
        <w:rPr>
          <w:sz w:val="28"/>
          <w:szCs w:val="28"/>
        </w:rPr>
        <w:t>. № 8-П</w:t>
      </w:r>
    </w:p>
    <w:p w:rsidR="007E4925" w:rsidRPr="00561694" w:rsidRDefault="007E4925" w:rsidP="008B4047">
      <w:pPr>
        <w:numPr>
          <w:ilvl w:val="0"/>
          <w:numId w:val="19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sz w:val="28"/>
          <w:szCs w:val="28"/>
        </w:rPr>
      </w:pPr>
      <w:r w:rsidRPr="00561694">
        <w:rPr>
          <w:sz w:val="28"/>
          <w:szCs w:val="28"/>
        </w:rPr>
        <w:t xml:space="preserve">Постановление Конституционного Суда РФ от 25 апреля </w:t>
      </w:r>
      <w:smartTag w:uri="urn:schemas-microsoft-com:office:smarttags" w:element="metricconverter">
        <w:smartTagPr>
          <w:attr w:name="ProductID" w:val="2011 г"/>
        </w:smartTagPr>
        <w:r w:rsidRPr="00561694">
          <w:rPr>
            <w:sz w:val="28"/>
            <w:szCs w:val="28"/>
          </w:rPr>
          <w:t>2011 г</w:t>
        </w:r>
      </w:smartTag>
      <w:r w:rsidRPr="00561694">
        <w:rPr>
          <w:sz w:val="28"/>
          <w:szCs w:val="28"/>
        </w:rPr>
        <w:t>. № 6-П</w:t>
      </w:r>
    </w:p>
    <w:p w:rsidR="007E4925" w:rsidRPr="00561694" w:rsidRDefault="007E4925" w:rsidP="008B4047">
      <w:pPr>
        <w:numPr>
          <w:ilvl w:val="0"/>
          <w:numId w:val="19"/>
        </w:numPr>
        <w:tabs>
          <w:tab w:val="left" w:pos="709"/>
          <w:tab w:val="left" w:pos="1080"/>
        </w:tabs>
        <w:autoSpaceDE w:val="0"/>
        <w:autoSpaceDN w:val="0"/>
        <w:adjustRightInd w:val="0"/>
        <w:ind w:left="0" w:firstLine="540"/>
        <w:jc w:val="both"/>
        <w:rPr>
          <w:rFonts w:eastAsia="MS Mincho"/>
          <w:sz w:val="28"/>
          <w:szCs w:val="28"/>
        </w:rPr>
      </w:pPr>
      <w:r w:rsidRPr="00561694">
        <w:rPr>
          <w:rFonts w:eastAsia="MS Mincho"/>
          <w:sz w:val="28"/>
          <w:szCs w:val="28"/>
        </w:rPr>
        <w:t xml:space="preserve">Постановление Конституционного Суда РФ от 05.03.2013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5-П // Вестник Конституционного Суда РФ, </w:t>
      </w:r>
      <w:r w:rsidRPr="00561694">
        <w:rPr>
          <w:rFonts w:eastAsia="MS Mincho"/>
          <w:sz w:val="28"/>
          <w:szCs w:val="28"/>
          <w:lang w:val="en-US"/>
        </w:rPr>
        <w:t>N</w:t>
      </w:r>
      <w:r w:rsidRPr="00561694">
        <w:rPr>
          <w:rFonts w:eastAsia="MS Mincho"/>
          <w:sz w:val="28"/>
          <w:szCs w:val="28"/>
        </w:rPr>
        <w:t xml:space="preserve"> 5, 2013</w:t>
      </w:r>
    </w:p>
    <w:p w:rsidR="007E4925" w:rsidRDefault="007E4925" w:rsidP="008B4047">
      <w:pPr>
        <w:numPr>
          <w:ilvl w:val="0"/>
          <w:numId w:val="19"/>
        </w:numPr>
        <w:tabs>
          <w:tab w:val="left" w:pos="108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Пленума ВАС от 24 марта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  <w:sz w:val="28"/>
            <w:szCs w:val="28"/>
          </w:rPr>
          <w:t>2005 г</w:t>
        </w:r>
      </w:smartTag>
      <w:r>
        <w:rPr>
          <w:color w:val="000000"/>
          <w:sz w:val="28"/>
          <w:szCs w:val="28"/>
        </w:rPr>
        <w:t xml:space="preserve">. №11 «О некоторых вопросах, </w:t>
      </w:r>
      <w:r>
        <w:rPr>
          <w:sz w:val="28"/>
          <w:szCs w:val="28"/>
        </w:rPr>
        <w:t>связанных</w:t>
      </w:r>
      <w:r>
        <w:rPr>
          <w:color w:val="000000"/>
          <w:sz w:val="28"/>
          <w:szCs w:val="28"/>
        </w:rPr>
        <w:t xml:space="preserve"> с применением земельного законодательства». // Вестник ВАС РФ. 2005. №5.</w:t>
      </w:r>
    </w:p>
    <w:p w:rsidR="007E4925" w:rsidRDefault="007E4925" w:rsidP="008B4047">
      <w:pPr>
        <w:numPr>
          <w:ilvl w:val="0"/>
          <w:numId w:val="19"/>
        </w:numPr>
        <w:tabs>
          <w:tab w:val="left" w:pos="108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Пленума Верховного Суда РФ №10, Пленума ВАС РФ №22 от 29 апреля 2010 «О некоторых вопросах, возникающих в судебной практике при разрешении споров, связанных с защитой права собственности и других вещных прав» //Российская газета. 2010. №109.</w:t>
      </w:r>
    </w:p>
    <w:p w:rsidR="007E4925" w:rsidRDefault="007E4925" w:rsidP="008B4047">
      <w:pPr>
        <w:numPr>
          <w:ilvl w:val="0"/>
          <w:numId w:val="19"/>
        </w:numPr>
        <w:tabs>
          <w:tab w:val="left" w:pos="108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Пленума Верховного Суда РФ от 18 октября 2012 №21 «О применении судами законодательства об ответственности за нарушения в области охраны окружающей среды и природопользования» (с изм. и доп.) // Российская газета. 2012. №251.</w:t>
      </w:r>
    </w:p>
    <w:p w:rsidR="007E4925" w:rsidRDefault="007E4925" w:rsidP="008B4047">
      <w:pPr>
        <w:numPr>
          <w:ilvl w:val="0"/>
          <w:numId w:val="19"/>
        </w:numPr>
        <w:tabs>
          <w:tab w:val="left" w:pos="108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Пленума Верховного Суда РФ от 23 ноября 2010 №26 «О некоторых вопросах применения судами законодательства об уголовной ответственности в сфере рыболовства и сохранения водных биологических ресурсов (часть 2 статьи 253, статьи 256, 258.1 УК РФ)» (с изм. и доп.) // Российская газета. 2010. №271.</w:t>
      </w:r>
    </w:p>
    <w:p w:rsidR="007E4925" w:rsidRDefault="007E4925" w:rsidP="008B4047">
      <w:pPr>
        <w:numPr>
          <w:ilvl w:val="0"/>
          <w:numId w:val="19"/>
        </w:numPr>
        <w:tabs>
          <w:tab w:val="left" w:pos="108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Пленума Верховного Суда РФ от 23 ноября 2010 №27 «О практике рассмотрения дел об административных правонарушениях, связанных с нарушением правил добычи (вылова) водных биологических ресурсов и иных правил, регламентирующих осуществление промышленного, прибрежного и других видов рыболовства» // Российская газета. 2010. №271.</w:t>
      </w:r>
    </w:p>
    <w:p w:rsidR="007E4925" w:rsidRPr="00561694" w:rsidRDefault="007E4925" w:rsidP="003E12D0"/>
    <w:p w:rsidR="007E4925" w:rsidRDefault="007E4925" w:rsidP="003E12D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Ресурсы сети Интернет</w:t>
      </w:r>
    </w:p>
    <w:p w:rsidR="007E4925" w:rsidRDefault="007E4925" w:rsidP="003E12D0">
      <w:pPr>
        <w:ind w:firstLine="851"/>
        <w:jc w:val="center"/>
        <w:rPr>
          <w:b/>
          <w:bCs/>
          <w:sz w:val="28"/>
          <w:szCs w:val="28"/>
        </w:rPr>
      </w:pPr>
    </w:p>
    <w:p w:rsidR="007E4925" w:rsidRDefault="007E4925" w:rsidP="008B4047">
      <w:pPr>
        <w:pStyle w:val="NormalWeb"/>
        <w:numPr>
          <w:ilvl w:val="0"/>
          <w:numId w:val="18"/>
        </w:numPr>
        <w:tabs>
          <w:tab w:val="left" w:pos="1080"/>
        </w:tabs>
        <w:spacing w:before="0" w:after="0"/>
        <w:ind w:left="0"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Министерства природных ресурсов и экологии РФ http://www.mnr.gov.ru/ </w:t>
      </w:r>
    </w:p>
    <w:p w:rsidR="007E4925" w:rsidRDefault="007E4925" w:rsidP="008B4047">
      <w:pPr>
        <w:pStyle w:val="NormalWeb"/>
        <w:numPr>
          <w:ilvl w:val="0"/>
          <w:numId w:val="18"/>
        </w:numPr>
        <w:tabs>
          <w:tab w:val="left" w:pos="1080"/>
        </w:tabs>
        <w:spacing w:before="0" w:after="0"/>
        <w:ind w:left="0"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Федеральной службы по надзору в сфере природопользования http://control.mnr.gov.ru/ </w:t>
      </w:r>
    </w:p>
    <w:p w:rsidR="007E4925" w:rsidRDefault="007E4925" w:rsidP="008B4047">
      <w:pPr>
        <w:pStyle w:val="NormalWeb"/>
        <w:numPr>
          <w:ilvl w:val="0"/>
          <w:numId w:val="18"/>
        </w:numPr>
        <w:tabs>
          <w:tab w:val="left" w:pos="1080"/>
        </w:tabs>
        <w:spacing w:before="0" w:after="0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Официальный Сайт Федерального агентства лесного хозяйства ://www.rosleshoz.gov.ru</w:t>
      </w:r>
    </w:p>
    <w:p w:rsidR="007E4925" w:rsidRDefault="007E4925" w:rsidP="008B4047">
      <w:pPr>
        <w:pStyle w:val="NormalWeb"/>
        <w:numPr>
          <w:ilvl w:val="0"/>
          <w:numId w:val="18"/>
        </w:numPr>
        <w:tabs>
          <w:tab w:val="left" w:pos="1080"/>
        </w:tabs>
        <w:spacing w:before="0" w:after="0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Федеральной службы государственной регистрации, кадастра и картографии </w:t>
      </w:r>
      <w:r>
        <w:rPr>
          <w:rFonts w:ascii="Times New Roman" w:hAnsi="Times New Roman" w:cs="Times New Roman"/>
          <w:sz w:val="28"/>
          <w:szCs w:val="28"/>
        </w:rPr>
        <w:t>https://rosreestr.ru/site/</w:t>
      </w:r>
    </w:p>
    <w:p w:rsidR="007E4925" w:rsidRDefault="007E4925" w:rsidP="008B4047">
      <w:pPr>
        <w:pStyle w:val="NormalWeb"/>
        <w:numPr>
          <w:ilvl w:val="0"/>
          <w:numId w:val="18"/>
        </w:numPr>
        <w:tabs>
          <w:tab w:val="left" w:pos="1080"/>
        </w:tabs>
        <w:spacing w:before="0" w:after="0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Федеральной службы по ветеринарному и фитосанитарному надзору </w:t>
      </w:r>
      <w:hyperlink r:id="rId12" w:history="1">
        <w:r>
          <w:rPr>
            <w:rStyle w:val="Hyperlink"/>
            <w:sz w:val="28"/>
            <w:szCs w:val="28"/>
          </w:rPr>
          <w:t>http://www.fsvps.ru/</w:t>
        </w:r>
      </w:hyperlink>
    </w:p>
    <w:p w:rsidR="007E4925" w:rsidRDefault="007E4925" w:rsidP="008B4047">
      <w:pPr>
        <w:pStyle w:val="NormalWeb"/>
        <w:numPr>
          <w:ilvl w:val="0"/>
          <w:numId w:val="18"/>
        </w:numPr>
        <w:tabs>
          <w:tab w:val="left" w:pos="1080"/>
        </w:tabs>
        <w:spacing w:before="0" w:after="0"/>
        <w:ind w:left="0" w:firstLine="54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Официальный сайт Департамента природопользования и охраны окру-жающей среды города Москвы – www. eco.mos.ru</w:t>
      </w:r>
    </w:p>
    <w:p w:rsidR="007E4925" w:rsidRDefault="007E4925" w:rsidP="003E12D0">
      <w:pPr>
        <w:pStyle w:val="BodyTextIndent3"/>
        <w:ind w:left="720"/>
        <w:jc w:val="center"/>
        <w:rPr>
          <w:b/>
          <w:bCs/>
          <w:sz w:val="28"/>
          <w:szCs w:val="28"/>
        </w:rPr>
      </w:pPr>
    </w:p>
    <w:p w:rsidR="007E4925" w:rsidRDefault="007E4925" w:rsidP="008B4047">
      <w:pPr>
        <w:pStyle w:val="NormalWeb"/>
        <w:tabs>
          <w:tab w:val="left" w:pos="900"/>
        </w:tabs>
        <w:spacing w:before="0"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Специализированные программные средства</w:t>
      </w:r>
    </w:p>
    <w:p w:rsidR="007E4925" w:rsidRDefault="007E4925" w:rsidP="008B4047">
      <w:pPr>
        <w:pStyle w:val="NormalWeb"/>
        <w:numPr>
          <w:ilvl w:val="0"/>
          <w:numId w:val="17"/>
        </w:numPr>
        <w:tabs>
          <w:tab w:val="left" w:pos="900"/>
          <w:tab w:val="left" w:pos="1080"/>
        </w:tabs>
        <w:spacing w:before="0" w:after="0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СПС Консультант+</w:t>
      </w:r>
    </w:p>
    <w:p w:rsidR="007E4925" w:rsidRDefault="007E4925" w:rsidP="008B4047">
      <w:pPr>
        <w:pStyle w:val="NormalWeb"/>
        <w:numPr>
          <w:ilvl w:val="0"/>
          <w:numId w:val="17"/>
        </w:numPr>
        <w:tabs>
          <w:tab w:val="left" w:pos="900"/>
          <w:tab w:val="left" w:pos="1080"/>
        </w:tabs>
        <w:spacing w:before="0" w:after="0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СПС Гарант</w:t>
      </w:r>
    </w:p>
    <w:p w:rsidR="007E4925" w:rsidRDefault="007E4925" w:rsidP="008B4047">
      <w:pPr>
        <w:pStyle w:val="NormalWeb"/>
        <w:numPr>
          <w:ilvl w:val="0"/>
          <w:numId w:val="17"/>
        </w:numPr>
        <w:tabs>
          <w:tab w:val="left" w:pos="900"/>
          <w:tab w:val="left" w:pos="1080"/>
        </w:tabs>
        <w:spacing w:before="0" w:after="0"/>
        <w:ind w:lef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СПС Кодекс</w:t>
      </w:r>
    </w:p>
    <w:p w:rsidR="007E4925" w:rsidRDefault="007E4925" w:rsidP="008B4047">
      <w:pPr>
        <w:numPr>
          <w:ilvl w:val="0"/>
          <w:numId w:val="17"/>
        </w:numPr>
        <w:tabs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ЭБС </w:t>
      </w:r>
      <w:r>
        <w:rPr>
          <w:sz w:val="28"/>
          <w:szCs w:val="28"/>
          <w:lang w:val="en-US"/>
        </w:rPr>
        <w:t>Znanium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адрес в Интернете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// </w:t>
      </w:r>
      <w:r>
        <w:rPr>
          <w:sz w:val="28"/>
          <w:szCs w:val="28"/>
          <w:lang w:val="en-US"/>
        </w:rPr>
        <w:t>znanium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7E4925" w:rsidRDefault="007E4925" w:rsidP="008B4047">
      <w:pPr>
        <w:numPr>
          <w:ilvl w:val="0"/>
          <w:numId w:val="17"/>
        </w:numPr>
        <w:tabs>
          <w:tab w:val="left" w:pos="900"/>
          <w:tab w:val="left" w:pos="1080"/>
        </w:tabs>
        <w:ind w:left="0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ЭБС </w:t>
      </w:r>
      <w:r>
        <w:rPr>
          <w:sz w:val="28"/>
          <w:szCs w:val="28"/>
          <w:lang w:val="en-US"/>
        </w:rPr>
        <w:t>IPRbook</w:t>
      </w:r>
      <w:r>
        <w:rPr>
          <w:sz w:val="28"/>
          <w:szCs w:val="28"/>
        </w:rPr>
        <w:t xml:space="preserve"> – адрес в Интернете  http:// iprbookshop.ru</w:t>
      </w:r>
    </w:p>
    <w:p w:rsidR="007E4925" w:rsidRDefault="007E4925" w:rsidP="008B4047">
      <w:pPr>
        <w:numPr>
          <w:ilvl w:val="0"/>
          <w:numId w:val="17"/>
        </w:numPr>
        <w:tabs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электронный ресурс</w:t>
      </w:r>
      <w:r>
        <w:rPr>
          <w:b/>
          <w:bCs/>
          <w:sz w:val="28"/>
          <w:szCs w:val="28"/>
        </w:rPr>
        <w:t xml:space="preserve">: </w:t>
      </w:r>
      <w:r w:rsidRPr="00411B6C">
        <w:rPr>
          <w:bCs/>
          <w:sz w:val="28"/>
          <w:szCs w:val="28"/>
        </w:rPr>
        <w:t>http://op.raj.ru/</w:t>
      </w:r>
      <w:r>
        <w:rPr>
          <w:sz w:val="28"/>
          <w:szCs w:val="28"/>
        </w:rPr>
        <w:t>Образовательный портал (издания  преподавателей университета)</w:t>
      </w:r>
    </w:p>
    <w:p w:rsidR="007E4925" w:rsidRDefault="007E4925" w:rsidP="008B4047">
      <w:pPr>
        <w:numPr>
          <w:ilvl w:val="0"/>
          <w:numId w:val="17"/>
        </w:numPr>
        <w:tabs>
          <w:tab w:val="left" w:pos="900"/>
          <w:tab w:val="left" w:pos="1080"/>
        </w:tabs>
        <w:ind w:left="0" w:firstLine="54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Ивис (электронные журналы) – доступ со всех компьютеров университета по ссылке:   </w:t>
      </w:r>
      <w:hyperlink r:id="rId13" w:history="1">
        <w:r>
          <w:rPr>
            <w:rStyle w:val="Hyperlink"/>
            <w:sz w:val="28"/>
            <w:szCs w:val="28"/>
          </w:rPr>
          <w:t>www.ebiblioteka.ru</w:t>
        </w:r>
      </w:hyperlink>
    </w:p>
    <w:p w:rsidR="007E4925" w:rsidRDefault="007E4925" w:rsidP="003E12D0">
      <w:pPr>
        <w:pStyle w:val="NormalWeb"/>
        <w:spacing w:before="0" w:after="0"/>
        <w:jc w:val="both"/>
        <w:rPr>
          <w:color w:val="000000"/>
        </w:rPr>
      </w:pPr>
    </w:p>
    <w:p w:rsidR="007E4925" w:rsidRDefault="007E4925" w:rsidP="003E12D0">
      <w:pPr>
        <w:pStyle w:val="BodyTextIndent3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 учебная литература </w:t>
      </w:r>
    </w:p>
    <w:p w:rsidR="007E4925" w:rsidRPr="008B4047" w:rsidRDefault="007E4925" w:rsidP="008B4047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900"/>
        </w:tabs>
        <w:autoSpaceDE w:val="0"/>
        <w:ind w:left="0" w:firstLine="540"/>
        <w:jc w:val="both"/>
        <w:rPr>
          <w:color w:val="000000"/>
          <w:sz w:val="28"/>
          <w:szCs w:val="28"/>
        </w:rPr>
      </w:pPr>
      <w:r w:rsidRPr="008B4047">
        <w:rPr>
          <w:color w:val="000000"/>
          <w:sz w:val="28"/>
          <w:szCs w:val="28"/>
        </w:rPr>
        <w:t xml:space="preserve">Аграрное право России: Учебник / Под. ред. М.И. Козыря. – М.: Норма: Инфра-М. 2010. </w:t>
      </w:r>
    </w:p>
    <w:p w:rsidR="007E4925" w:rsidRPr="008B4047" w:rsidRDefault="007E4925" w:rsidP="008B4047">
      <w:pPr>
        <w:numPr>
          <w:ilvl w:val="0"/>
          <w:numId w:val="16"/>
        </w:numPr>
        <w:tabs>
          <w:tab w:val="left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8B4047">
        <w:rPr>
          <w:color w:val="000000"/>
          <w:sz w:val="28"/>
          <w:szCs w:val="28"/>
        </w:rPr>
        <w:t>Аграрное право: Учебник / Под ред. Палладиной М.И., Жаворонковой Н.Г. – М.: Проспект. 2010.</w:t>
      </w:r>
    </w:p>
    <w:p w:rsidR="007E4925" w:rsidRPr="008B4047" w:rsidRDefault="007E4925" w:rsidP="008B4047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900"/>
        </w:tabs>
        <w:autoSpaceDE w:val="0"/>
        <w:ind w:left="0" w:firstLine="540"/>
        <w:jc w:val="both"/>
        <w:rPr>
          <w:bCs/>
          <w:i/>
          <w:iCs/>
          <w:sz w:val="28"/>
          <w:szCs w:val="28"/>
        </w:rPr>
      </w:pPr>
      <w:r w:rsidRPr="008B4047">
        <w:rPr>
          <w:sz w:val="28"/>
          <w:szCs w:val="28"/>
        </w:rPr>
        <w:t>Анисимов А.П. Актуальные проблемы правового режима земель населенных пунктов в Российской Федерации: монография М., 2010.</w:t>
      </w:r>
    </w:p>
    <w:p w:rsidR="007E4925" w:rsidRPr="008B4047" w:rsidRDefault="007E4925" w:rsidP="008B4047">
      <w:pPr>
        <w:widowControl w:val="0"/>
        <w:numPr>
          <w:ilvl w:val="0"/>
          <w:numId w:val="16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8B4047">
        <w:rPr>
          <w:sz w:val="28"/>
          <w:szCs w:val="28"/>
        </w:rPr>
        <w:t>Боголюбов С.А. Экологическое право. М.: Проспект, 2014.</w:t>
      </w:r>
    </w:p>
    <w:p w:rsidR="007E4925" w:rsidRPr="008B4047" w:rsidRDefault="007E4925" w:rsidP="008B4047">
      <w:pPr>
        <w:numPr>
          <w:ilvl w:val="0"/>
          <w:numId w:val="16"/>
        </w:numPr>
        <w:tabs>
          <w:tab w:val="left" w:pos="0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8B4047">
        <w:rPr>
          <w:color w:val="000000"/>
          <w:sz w:val="28"/>
          <w:szCs w:val="28"/>
        </w:rPr>
        <w:t>Боголюбов С.А., Бринчук М.М., ВедышеваН.О.. Аграрное право: Учебник / Под ред. М.И. Палладиной, Н.Г. Жаворонковой.– М.: Проспект. 2011.</w:t>
      </w:r>
    </w:p>
    <w:p w:rsidR="007E4925" w:rsidRPr="008B4047" w:rsidRDefault="007E4925" w:rsidP="008B4047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900"/>
        </w:tabs>
        <w:autoSpaceDE w:val="0"/>
        <w:ind w:left="0" w:firstLine="540"/>
        <w:jc w:val="both"/>
        <w:rPr>
          <w:sz w:val="28"/>
          <w:szCs w:val="28"/>
        </w:rPr>
      </w:pPr>
      <w:r w:rsidRPr="008B4047">
        <w:rPr>
          <w:sz w:val="28"/>
          <w:szCs w:val="28"/>
        </w:rPr>
        <w:t xml:space="preserve">Болтанова Е.С. Земельное право России: учебное пособие. Эль Контент, Томский государственный университет систем управления и радиоэлектроники, 2012. </w:t>
      </w:r>
    </w:p>
    <w:p w:rsidR="007E4925" w:rsidRPr="008B4047" w:rsidRDefault="007E4925" w:rsidP="008B4047">
      <w:pPr>
        <w:widowControl w:val="0"/>
        <w:numPr>
          <w:ilvl w:val="0"/>
          <w:numId w:val="16"/>
        </w:numPr>
        <w:tabs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8B4047">
        <w:rPr>
          <w:sz w:val="28"/>
          <w:szCs w:val="28"/>
        </w:rPr>
        <w:t>Бринчук М.М. Экологическое право. М.:Городец, 2009.</w:t>
      </w:r>
    </w:p>
    <w:p w:rsidR="007E4925" w:rsidRPr="008B4047" w:rsidRDefault="007E4925" w:rsidP="008B4047">
      <w:pPr>
        <w:numPr>
          <w:ilvl w:val="0"/>
          <w:numId w:val="16"/>
        </w:numPr>
        <w:tabs>
          <w:tab w:val="left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snapToGrid w:val="0"/>
          <w:sz w:val="28"/>
          <w:szCs w:val="28"/>
        </w:rPr>
      </w:pPr>
      <w:r w:rsidRPr="008B4047">
        <w:rPr>
          <w:snapToGrid w:val="0"/>
          <w:sz w:val="28"/>
          <w:szCs w:val="28"/>
        </w:rPr>
        <w:t xml:space="preserve">Дубовик О.Л. Экологическое право. М.: Проспект, 2010. </w:t>
      </w:r>
    </w:p>
    <w:p w:rsidR="007E4925" w:rsidRPr="008B4047" w:rsidRDefault="007E4925" w:rsidP="008B4047">
      <w:pPr>
        <w:numPr>
          <w:ilvl w:val="0"/>
          <w:numId w:val="16"/>
        </w:numPr>
        <w:tabs>
          <w:tab w:val="left" w:pos="0"/>
          <w:tab w:val="left" w:pos="900"/>
        </w:tabs>
        <w:ind w:left="0" w:firstLine="540"/>
        <w:jc w:val="both"/>
        <w:rPr>
          <w:rFonts w:ascii="Times" w:hAnsi="Times" w:cs="Times"/>
          <w:sz w:val="28"/>
          <w:szCs w:val="28"/>
        </w:rPr>
      </w:pPr>
      <w:r w:rsidRPr="008B4047">
        <w:rPr>
          <w:color w:val="000000"/>
          <w:sz w:val="28"/>
          <w:szCs w:val="28"/>
        </w:rPr>
        <w:t xml:space="preserve">Козырь М.И. Аграрное право России: состояние, проблемы и тенденции развития. – 2-е изд. – М.: Норма. 2008. </w:t>
      </w:r>
    </w:p>
    <w:p w:rsidR="007E4925" w:rsidRPr="008B4047" w:rsidRDefault="007E4925" w:rsidP="008B4047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left="0" w:firstLine="540"/>
        <w:jc w:val="both"/>
        <w:rPr>
          <w:color w:val="000000"/>
          <w:spacing w:val="-15"/>
          <w:sz w:val="28"/>
          <w:szCs w:val="28"/>
        </w:rPr>
      </w:pPr>
      <w:r w:rsidRPr="008B4047">
        <w:rPr>
          <w:color w:val="000000"/>
          <w:spacing w:val="-5"/>
          <w:sz w:val="28"/>
          <w:szCs w:val="28"/>
        </w:rPr>
        <w:t>Крассов О.И. Экологическое право, М. Норма, 2014</w:t>
      </w:r>
    </w:p>
    <w:p w:rsidR="007E4925" w:rsidRDefault="007E4925" w:rsidP="003E12D0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7E4925" w:rsidRDefault="007E4925" w:rsidP="003E12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</w:t>
      </w:r>
    </w:p>
    <w:p w:rsidR="007E4925" w:rsidRDefault="007E4925" w:rsidP="003E12D0">
      <w:pPr>
        <w:jc w:val="center"/>
        <w:rPr>
          <w:b/>
          <w:bCs/>
          <w:sz w:val="28"/>
          <w:szCs w:val="28"/>
        </w:rPr>
      </w:pPr>
    </w:p>
    <w:p w:rsidR="007E4925" w:rsidRDefault="007E4925" w:rsidP="008B4047">
      <w:pPr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Анисимов А.П., Рыженков А.Я., Сотникова М.С. Право муниципальной собственности на земельные участки в Российской Федерации: вопросы теории и практики: монография. - М.: Новый индекс, 2010. - 256 с.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Афонина А.В. Комментарий к Федеральному закону от 24.07.2007 N 221-ФЗ «О государственном кадастре недвижимости». Подготовлен для системы Консультант Плюс, 2010.</w:t>
      </w:r>
    </w:p>
    <w:p w:rsidR="007E4925" w:rsidRDefault="007E4925" w:rsidP="008B4047">
      <w:pPr>
        <w:widowControl w:val="0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i/>
          <w:iCs/>
          <w:sz w:val="28"/>
          <w:szCs w:val="28"/>
        </w:rPr>
      </w:pPr>
      <w:r w:rsidRPr="009C15D8">
        <w:rPr>
          <w:sz w:val="28"/>
          <w:szCs w:val="28"/>
        </w:rPr>
        <w:t>Бажайкин А.Л.</w:t>
      </w:r>
      <w:r>
        <w:rPr>
          <w:sz w:val="28"/>
          <w:szCs w:val="28"/>
        </w:rPr>
        <w:t xml:space="preserve"> Принципы охраны окружающей среды - как основополагающие идеи (руководящие положения) экологического права и законодательства, государственной экологической политики // Экологическое право. 2012. №1.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Безденежных В.М., Дадалко В.А. Проблема противодействия коррупционным проявлениям в аграрном секторе в свете присоединения России к ВТО // Международное публичное и частное право. 2013. №1. 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Белокопытова Н.Ю. Администрирование аграрной реформы Столыпина: задумки и нормативное воплощение // Административное право и процесс. 2012. №11. 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Бобылев А.И., Боголюбов С.А. Еще раз об аграрном праве // Журнал российского права. 2010. №7. </w:t>
      </w:r>
    </w:p>
    <w:p w:rsidR="007E4925" w:rsidRDefault="007E4925" w:rsidP="008B4047">
      <w:pPr>
        <w:widowControl w:val="0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</w:rPr>
      </w:pPr>
      <w:r w:rsidRPr="009C15D8">
        <w:rPr>
          <w:rFonts w:eastAsia="MS Mincho"/>
          <w:sz w:val="28"/>
          <w:szCs w:val="28"/>
        </w:rPr>
        <w:t>Боголюбов С.А.</w:t>
      </w:r>
      <w:r>
        <w:rPr>
          <w:rFonts w:eastAsia="MS Mincho"/>
          <w:sz w:val="28"/>
          <w:szCs w:val="28"/>
        </w:rPr>
        <w:t>Актуальные проблемы экологического права: монография / С.А. Боголюбов.- М.: Издательство Юрайт, 2011.- 607 с.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Боголюбов С.А. Защита прав на природные ресурсы: научно-практическое пособие. М., 2009.</w:t>
      </w:r>
    </w:p>
    <w:p w:rsidR="007E4925" w:rsidRDefault="007E4925" w:rsidP="008B4047">
      <w:pPr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Боголюбов С.А. Земля - природный ресурс и объект права собственности // Экологическое право. 2009. N 5/6. С. 4 - 7.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Боголюбов С.А. Новый этап аграрной реформы России // Журнал российского права. 2007. №12. </w:t>
      </w:r>
    </w:p>
    <w:p w:rsidR="007E4925" w:rsidRDefault="007E4925" w:rsidP="008B4047">
      <w:pPr>
        <w:widowControl w:val="0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</w:rPr>
      </w:pPr>
      <w:r w:rsidRPr="009C15D8">
        <w:rPr>
          <w:rFonts w:eastAsia="MS Mincho"/>
          <w:sz w:val="28"/>
          <w:szCs w:val="28"/>
        </w:rPr>
        <w:t>Боголюбов С.А.</w:t>
      </w:r>
      <w:r>
        <w:rPr>
          <w:rFonts w:eastAsia="MS Mincho"/>
          <w:sz w:val="28"/>
          <w:szCs w:val="28"/>
        </w:rPr>
        <w:t>Реализация экологической политики посредством права: монография. – М.: Институт законодательства и сравнительного правоведения при Правительстве РФ: ИНФРА-М, 2015. – 320 с.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Боголюбов С.А., Галиновская Е.А., Минина Е.Л., Устюкова В.В. Всё о земельных отношениях: учебно-практическое пособие. М., 2010.</w:t>
      </w:r>
    </w:p>
    <w:p w:rsidR="007E4925" w:rsidRDefault="007E4925" w:rsidP="008B4047">
      <w:pPr>
        <w:widowControl w:val="0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</w:rPr>
      </w:pPr>
      <w:r w:rsidRPr="009C15D8">
        <w:rPr>
          <w:rFonts w:eastAsia="MS Mincho"/>
          <w:sz w:val="28"/>
          <w:szCs w:val="28"/>
        </w:rPr>
        <w:t>Боголюбов С.А., ХлуденеваН.И.</w:t>
      </w:r>
      <w:r>
        <w:rPr>
          <w:rFonts w:eastAsia="MS Mincho"/>
          <w:sz w:val="28"/>
          <w:szCs w:val="28"/>
        </w:rPr>
        <w:t xml:space="preserve">Комментарий к Федеральному закону от 10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eastAsia="MS Mincho"/>
            <w:sz w:val="28"/>
            <w:szCs w:val="28"/>
          </w:rPr>
          <w:t>2002 г</w:t>
        </w:r>
      </w:smartTag>
      <w:r>
        <w:rPr>
          <w:rFonts w:eastAsia="MS Mincho"/>
          <w:sz w:val="28"/>
          <w:szCs w:val="28"/>
        </w:rPr>
        <w:t xml:space="preserve">. </w:t>
      </w:r>
      <w:r>
        <w:rPr>
          <w:rFonts w:eastAsia="MS Mincho"/>
          <w:sz w:val="28"/>
          <w:szCs w:val="28"/>
          <w:lang w:val="en-US"/>
        </w:rPr>
        <w:t>N</w:t>
      </w:r>
      <w:r>
        <w:rPr>
          <w:rFonts w:eastAsia="MS Mincho"/>
          <w:sz w:val="28"/>
          <w:szCs w:val="28"/>
        </w:rPr>
        <w:t xml:space="preserve"> 7-ФЗ «Об охране окружающей среды я»  (постатейный). М.: Юстицинформ, 2009. 528 с.</w:t>
      </w:r>
    </w:p>
    <w:p w:rsidR="007E4925" w:rsidRDefault="007E4925" w:rsidP="008B4047">
      <w:pPr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Болтанова Е.С. Земельное право: учебник / Е.С. Болтанова. – М.: РИОР, 2009. – 553с.</w:t>
      </w:r>
    </w:p>
    <w:p w:rsidR="007E4925" w:rsidRDefault="007E4925" w:rsidP="008B4047">
      <w:pPr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Болтанова Е.С. Правовой режим сельскохозяйственных угодий //Аграрное и земельное право, 2008, № 1. – с. 41-44.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Болтанова Е.С., Женетль С.З. Комментарий к Земельному кодексу РФ. М., 2010.</w:t>
      </w:r>
    </w:p>
    <w:p w:rsidR="007E4925" w:rsidRDefault="007E4925" w:rsidP="008B4047">
      <w:pPr>
        <w:widowControl w:val="0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</w:rPr>
      </w:pPr>
      <w:r w:rsidRPr="009C15D8">
        <w:rPr>
          <w:rFonts w:eastAsia="MS Mincho"/>
          <w:sz w:val="28"/>
          <w:szCs w:val="28"/>
        </w:rPr>
        <w:t>Бринчук М.М.</w:t>
      </w:r>
      <w:r>
        <w:rPr>
          <w:rFonts w:eastAsia="MS Mincho"/>
          <w:sz w:val="28"/>
          <w:szCs w:val="28"/>
        </w:rPr>
        <w:t xml:space="preserve"> Эколого-правовой механизм: понятие и сущность // Экологическое право. 2013. </w:t>
      </w:r>
      <w:r>
        <w:rPr>
          <w:rFonts w:eastAsia="MS Mincho"/>
          <w:sz w:val="28"/>
          <w:szCs w:val="28"/>
          <w:lang w:val="en-US"/>
        </w:rPr>
        <w:t>N</w:t>
      </w:r>
      <w:r>
        <w:rPr>
          <w:rFonts w:eastAsia="MS Mincho"/>
          <w:sz w:val="28"/>
          <w:szCs w:val="28"/>
        </w:rPr>
        <w:t xml:space="preserve"> 3.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Бублик В. Правовое регулирование предпринимательства: частное и публичное начало // Хозяйство и право. 2000. №9.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Быстров Г.Е. Вопросы теории аграрного права // Государство и право.1998. №11.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Быстров Г.Е. Земельная и аграрная реформы в зарубежных странах: Правовая теория и практика. Минск. 1999. 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Быстров Г.Е. Источники сельскохозяйственного права. М, 1985.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Быстров Г.Е. Проблемы правового регулирования аграрных отношений и развития аграрно-продовольственных рынков России // Право и политика. 2006. №3. </w:t>
      </w:r>
    </w:p>
    <w:p w:rsidR="007E4925" w:rsidRPr="009C15D8" w:rsidRDefault="007E4925" w:rsidP="008B4047">
      <w:pPr>
        <w:widowControl w:val="0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</w:rPr>
      </w:pPr>
      <w:r w:rsidRPr="009C15D8">
        <w:rPr>
          <w:sz w:val="28"/>
          <w:szCs w:val="28"/>
        </w:rPr>
        <w:t>Васильева М.И</w:t>
      </w:r>
      <w:r w:rsidRPr="009C15D8">
        <w:rPr>
          <w:rFonts w:eastAsia="MS Mincho"/>
          <w:sz w:val="28"/>
          <w:szCs w:val="28"/>
        </w:rPr>
        <w:t>. Природоохранные полномочия органов местного самоуправления: проблемы реализации и правового регулирования //Конституционное и муниципальное право, 2008, N 19.</w:t>
      </w:r>
    </w:p>
    <w:p w:rsidR="007E4925" w:rsidRPr="009C15D8" w:rsidRDefault="007E4925" w:rsidP="008B4047">
      <w:pPr>
        <w:widowControl w:val="0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</w:rPr>
      </w:pPr>
      <w:r w:rsidRPr="009C15D8">
        <w:rPr>
          <w:rFonts w:eastAsia="MS Mincho"/>
          <w:sz w:val="28"/>
          <w:szCs w:val="28"/>
        </w:rPr>
        <w:t>Вершило Н.Д. Правовое регулирование финансирования мероприятий по охране окружающей природной среды / Вершило Н.Д. - Саратов: Саратов. гос. акад. права, 2000. - 111 с.</w:t>
      </w:r>
    </w:p>
    <w:p w:rsidR="007E4925" w:rsidRPr="009C15D8" w:rsidRDefault="007E4925" w:rsidP="008B4047">
      <w:pPr>
        <w:widowControl w:val="0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</w:rPr>
      </w:pPr>
      <w:r w:rsidRPr="009C15D8">
        <w:rPr>
          <w:rFonts w:eastAsia="MS Mincho"/>
          <w:sz w:val="28"/>
          <w:szCs w:val="28"/>
        </w:rPr>
        <w:t>Вершило Н.Д. Эколого-правовые основы устойчивого развития / Вершило Н.Д.; ред. Бринчук М.М.; Рос. акад. правосудия, Ин-т гос. и права РАН. - М.: Формула права, 2008. - 319 с.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Власов В.А. Актуальные правовые вопросы предпринимательской деятельности аграрных товаропроизводителей в контексте обеспечения продовольственной безопасности Российской Федерации // Внешнеторговое право. 2011. №1. </w:t>
      </w:r>
    </w:p>
    <w:p w:rsidR="007E4925" w:rsidRPr="009C15D8" w:rsidRDefault="007E4925" w:rsidP="008B4047">
      <w:pPr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 w:rsidRPr="009C15D8">
        <w:rPr>
          <w:snapToGrid w:val="0"/>
          <w:sz w:val="28"/>
          <w:szCs w:val="28"/>
        </w:rPr>
        <w:t xml:space="preserve">Волков А.М., Зеленцов А.Б., Лютягина Е.А., Федоров В.А. Правовые основы природопользования и охраны окружающей среды: Учебник. М.: РУДН, 2010. </w:t>
      </w:r>
    </w:p>
    <w:p w:rsidR="007E4925" w:rsidRPr="009C15D8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D8">
        <w:rPr>
          <w:rFonts w:ascii="Times New Roman" w:hAnsi="Times New Roman" w:cs="Times New Roman"/>
          <w:color w:val="000000"/>
          <w:sz w:val="28"/>
          <w:szCs w:val="28"/>
        </w:rPr>
        <w:t>Волков Г.А. Принципы земельного права России. М., 2005.</w:t>
      </w:r>
    </w:p>
    <w:p w:rsidR="007E4925" w:rsidRPr="009C15D8" w:rsidRDefault="007E4925" w:rsidP="008B4047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9C15D8">
        <w:rPr>
          <w:sz w:val="28"/>
          <w:szCs w:val="28"/>
        </w:rPr>
        <w:t>Выпханова Г.В.К вопросу об информационном обеспечении природопользования и охраны окружающей среды: концептуальные и правовые аспекты // Экологическое право. 2006. № 5.</w:t>
      </w:r>
    </w:p>
    <w:p w:rsidR="007E4925" w:rsidRPr="009C15D8" w:rsidRDefault="007E4925" w:rsidP="008B4047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9C15D8">
        <w:rPr>
          <w:sz w:val="28"/>
          <w:szCs w:val="28"/>
        </w:rPr>
        <w:t>Выпханова Г.В. Экологическая информация: проблемы теории и законодательства / Г.В. Выпханова; под ред. М.М. Бринчука. – М. Городец, 2009. – 239 с.</w:t>
      </w:r>
    </w:p>
    <w:p w:rsidR="007E4925" w:rsidRPr="009C15D8" w:rsidRDefault="007E4925" w:rsidP="008B4047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1260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 w:rsidRPr="009C15D8">
        <w:rPr>
          <w:sz w:val="28"/>
          <w:szCs w:val="28"/>
        </w:rPr>
        <w:t xml:space="preserve">Высторобец Е. А., Долгих Р. И. Двусторонние природоохранные соглашения России. </w:t>
      </w:r>
      <w:r w:rsidRPr="009C15D8">
        <w:rPr>
          <w:color w:val="000000"/>
          <w:sz w:val="28"/>
          <w:szCs w:val="28"/>
        </w:rPr>
        <w:t>М.-Уфа:</w:t>
      </w:r>
      <w:r w:rsidRPr="009C15D8">
        <w:rPr>
          <w:rFonts w:eastAsia="MS Mincho"/>
          <w:sz w:val="28"/>
          <w:szCs w:val="28"/>
        </w:rPr>
        <w:t>МИРмпОС, Центр интерэкоправаЕврАзНИИПП</w:t>
      </w:r>
      <w:r w:rsidRPr="009C15D8">
        <w:rPr>
          <w:color w:val="000000"/>
          <w:sz w:val="28"/>
          <w:szCs w:val="28"/>
        </w:rPr>
        <w:t>, 2012.</w:t>
      </w:r>
    </w:p>
    <w:p w:rsidR="007E4925" w:rsidRPr="009C15D8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D8">
        <w:rPr>
          <w:rFonts w:ascii="Times New Roman" w:hAnsi="Times New Roman" w:cs="Times New Roman"/>
          <w:color w:val="000000"/>
          <w:sz w:val="28"/>
          <w:szCs w:val="28"/>
        </w:rPr>
        <w:t xml:space="preserve">Галиновская Е.А. Оборот земель и направления российской аграрной политики // Журнал российского права. 2010. №10. </w:t>
      </w:r>
    </w:p>
    <w:p w:rsidR="007E4925" w:rsidRPr="009C15D8" w:rsidRDefault="007E4925" w:rsidP="008B4047">
      <w:pPr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C15D8">
        <w:rPr>
          <w:sz w:val="28"/>
          <w:szCs w:val="28"/>
        </w:rPr>
        <w:t>Гейт Н.А. О государственном экологическом управлении в России // Государственная власть и местное самоуправление. 2011. №7.</w:t>
      </w:r>
    </w:p>
    <w:p w:rsidR="007E4925" w:rsidRPr="009C15D8" w:rsidRDefault="007E4925" w:rsidP="008B4047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59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color w:val="000000"/>
          <w:spacing w:val="-4"/>
          <w:sz w:val="28"/>
          <w:szCs w:val="28"/>
        </w:rPr>
      </w:pPr>
      <w:r w:rsidRPr="009C15D8">
        <w:rPr>
          <w:sz w:val="28"/>
          <w:szCs w:val="28"/>
        </w:rPr>
        <w:t>Гиззатуллин Р.Х. Экологическая функция государства // Экологическое право. 2012. №1.</w:t>
      </w:r>
    </w:p>
    <w:p w:rsidR="007E4925" w:rsidRPr="009C15D8" w:rsidRDefault="007E4925" w:rsidP="008B4047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59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color w:val="000000"/>
          <w:spacing w:val="-4"/>
          <w:sz w:val="28"/>
          <w:szCs w:val="28"/>
        </w:rPr>
      </w:pPr>
      <w:r w:rsidRPr="009C15D8">
        <w:rPr>
          <w:color w:val="000000"/>
          <w:spacing w:val="-9"/>
          <w:sz w:val="28"/>
          <w:szCs w:val="28"/>
        </w:rPr>
        <w:t>Голиченков А.К. Экологическое право России: словарь юридических</w:t>
      </w:r>
      <w:r w:rsidRPr="009C15D8">
        <w:rPr>
          <w:color w:val="000000"/>
          <w:spacing w:val="-9"/>
          <w:sz w:val="28"/>
          <w:szCs w:val="28"/>
        </w:rPr>
        <w:br/>
      </w:r>
      <w:r w:rsidRPr="009C15D8">
        <w:rPr>
          <w:color w:val="000000"/>
          <w:spacing w:val="-4"/>
          <w:sz w:val="28"/>
          <w:szCs w:val="28"/>
        </w:rPr>
        <w:t>терминов: учебное пособие для вузов. М.: Городец, 2011.</w:t>
      </w:r>
    </w:p>
    <w:p w:rsidR="007E4925" w:rsidRPr="009C15D8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D8">
        <w:rPr>
          <w:rFonts w:ascii="Times New Roman" w:hAnsi="Times New Roman" w:cs="Times New Roman"/>
          <w:color w:val="000000"/>
          <w:sz w:val="28"/>
          <w:szCs w:val="28"/>
        </w:rPr>
        <w:t>Губин Е.П. Правовые формы взаимодействия предпринимательства с государством // Юрист. 2001. №3.</w:t>
      </w:r>
    </w:p>
    <w:p w:rsidR="007E4925" w:rsidRPr="009C15D8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D8">
        <w:rPr>
          <w:rFonts w:ascii="Times New Roman" w:hAnsi="Times New Roman" w:cs="Times New Roman"/>
          <w:color w:val="000000"/>
          <w:sz w:val="28"/>
          <w:szCs w:val="28"/>
        </w:rPr>
        <w:t xml:space="preserve">Евсегнеева Е.Н., Левина М.С. Аграрное право: учебная дисциплина, отрасль законодательства и область научных исследований // Журнал российского права. 2008. №9. </w:t>
      </w:r>
    </w:p>
    <w:p w:rsidR="007E4925" w:rsidRPr="009C15D8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D8">
        <w:rPr>
          <w:rFonts w:ascii="Times New Roman" w:hAnsi="Times New Roman" w:cs="Times New Roman"/>
          <w:color w:val="000000"/>
          <w:sz w:val="28"/>
          <w:szCs w:val="28"/>
        </w:rPr>
        <w:t xml:space="preserve">Егиазаров В.А. Сравнительный анализ аграрного законодательства зарубежных стран и России // Журнал российского права. 2012. №5. </w:t>
      </w:r>
    </w:p>
    <w:p w:rsidR="007E4925" w:rsidRPr="009C15D8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D8">
        <w:rPr>
          <w:rFonts w:ascii="Times New Roman" w:hAnsi="Times New Roman" w:cs="Times New Roman"/>
          <w:color w:val="000000"/>
          <w:sz w:val="28"/>
          <w:szCs w:val="28"/>
        </w:rPr>
        <w:t>Елисеев В.С. Государственное регулирование сельского хозяйства как предмет правового обеспечения // Аграрное и земельное право. 2010. №10.</w:t>
      </w:r>
    </w:p>
    <w:p w:rsidR="007E4925" w:rsidRPr="009C15D8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D8">
        <w:rPr>
          <w:rFonts w:ascii="Times New Roman" w:hAnsi="Times New Roman" w:cs="Times New Roman"/>
          <w:color w:val="000000"/>
          <w:sz w:val="28"/>
          <w:szCs w:val="28"/>
        </w:rPr>
        <w:t xml:space="preserve">Елисеев В.С. К вопросу о дополнении предмета аграрного права // Право и государство: теория и практика. 2010. №7. 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D8">
        <w:rPr>
          <w:rFonts w:ascii="Times New Roman" w:hAnsi="Times New Roman" w:cs="Times New Roman"/>
          <w:color w:val="000000"/>
          <w:sz w:val="28"/>
          <w:szCs w:val="28"/>
        </w:rPr>
        <w:t>Елисеев В.С. О природе обязательства г</w:t>
      </w:r>
      <w:r>
        <w:rPr>
          <w:rFonts w:ascii="Times New Roman" w:hAnsi="Times New Roman" w:cs="Times New Roman"/>
          <w:color w:val="000000"/>
          <w:sz w:val="28"/>
          <w:szCs w:val="28"/>
        </w:rPr>
        <w:t>осударственной поддержки (на примере сельскохозяйственного законодательства) // Государство и право. 2008. №10.</w:t>
      </w:r>
    </w:p>
    <w:p w:rsidR="007E4925" w:rsidRDefault="007E4925" w:rsidP="008B4047">
      <w:pPr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Ерофеев Б. В. Земельное право России: учебник для вузов / Б.В. Ерофеев. - 10-е изд.,перераб.и доп. - М.: Эксмо, 2008. - 525 с.</w:t>
      </w:r>
    </w:p>
    <w:p w:rsidR="007E4925" w:rsidRDefault="007E4925" w:rsidP="008B4047">
      <w:pPr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Жариков Ю.Г. Земельное право России: учебник для вузов / Ю. Г. Жариков ;Госуд.ун-т по землеустройству. - 2-е изд.,стереотип. - М. :КноРус, 2008. – 477 с.</w:t>
      </w:r>
    </w:p>
    <w:p w:rsidR="007E4925" w:rsidRDefault="007E4925" w:rsidP="008B4047">
      <w:pPr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Земельное право России: практикум: учеб.пособие для вузов / под ред.А.К.Голиченкова;[сост.А.А.Воронцова,А.К.Голиченков,А.А.Минаева]. - 3-е изд.,перераб.и доп. - М. : Городец, 2008. - 333 с.</w:t>
      </w:r>
    </w:p>
    <w:p w:rsidR="007E4925" w:rsidRPr="00561694" w:rsidRDefault="007E4925" w:rsidP="008B4047">
      <w:pPr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 w:rsidRPr="00561694">
        <w:rPr>
          <w:color w:val="000000"/>
          <w:sz w:val="28"/>
          <w:szCs w:val="28"/>
        </w:rPr>
        <w:t>Земельное право: учебник для бакалавров / под ред. Н.Г. Жаворонковой, И.О. Красновой. – М.: Издательство Юрайт. 2014.</w:t>
      </w:r>
    </w:p>
    <w:p w:rsidR="007E4925" w:rsidRDefault="007E4925" w:rsidP="008B4047">
      <w:pPr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Земельное право: учебник для вузов / отв.ред. Г.Е.Быстров, Р.К.Гусев; Минобрнауки России; Моск.госуд.юрид.акад.; [Г.Е.Быстров, А.В.Бабанов, Р.К.Гусев [и др.]. - М.: Проспект, 2008. - 707 с. </w:t>
      </w:r>
    </w:p>
    <w:p w:rsidR="007E4925" w:rsidRDefault="007E4925" w:rsidP="008B4047">
      <w:pPr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Земельное право: учебник для вузов / под ред. С.А.Боголюбова; [С.А.Боголюбов, Е.А.Галиновская, Ю.Г.Жариков [и др.]; - 2-е изд. - М.: Проспект, 2008. - 395 с. </w:t>
      </w:r>
    </w:p>
    <w:p w:rsidR="007E4925" w:rsidRPr="009C15D8" w:rsidRDefault="007E4925" w:rsidP="008B4047">
      <w:pPr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ind w:left="0" w:firstLine="720"/>
        <w:jc w:val="both"/>
      </w:pPr>
      <w:r>
        <w:rPr>
          <w:sz w:val="28"/>
          <w:szCs w:val="28"/>
        </w:rPr>
        <w:t xml:space="preserve">Земля и другие природные ресурсы: Правовые проблемы использования и защиты: Сб. статей / Под ред. А.А. Гольцблата- М.: Альпина Бизнес Букс, 2008. – 123 с. </w:t>
      </w:r>
    </w:p>
    <w:p w:rsidR="007E4925" w:rsidRDefault="007E4925" w:rsidP="008B4047">
      <w:pPr>
        <w:widowControl w:val="0"/>
        <w:numPr>
          <w:ilvl w:val="0"/>
          <w:numId w:val="9"/>
        </w:numPr>
        <w:shd w:val="clear" w:color="auto" w:fill="FFFFFF"/>
        <w:tabs>
          <w:tab w:val="clear" w:pos="1080"/>
          <w:tab w:val="num" w:pos="0"/>
          <w:tab w:val="left" w:pos="59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color w:val="000000"/>
          <w:spacing w:val="-4"/>
          <w:sz w:val="28"/>
          <w:szCs w:val="28"/>
        </w:rPr>
      </w:pPr>
      <w:r w:rsidRPr="009C15D8">
        <w:rPr>
          <w:rFonts w:eastAsia="MS Mincho"/>
          <w:sz w:val="28"/>
          <w:szCs w:val="28"/>
        </w:rPr>
        <w:t>Игнатьева И.А.</w:t>
      </w:r>
      <w:r>
        <w:rPr>
          <w:rFonts w:eastAsia="MS Mincho"/>
          <w:sz w:val="28"/>
          <w:szCs w:val="28"/>
        </w:rPr>
        <w:t xml:space="preserve"> Экологическое законодательство России и проблемы его развития: монография / Игнатьева И.А. - М.: Изд-во МГУ, 2001. - 253 с.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Кашанина Т.В. Правовое положение коммерческих организаций. М.: Норма. 2001. 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Козлов С.С. О некоторых особенностях правового обеспечения аграрных реформ в послевоенный период в СССР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// История государства и права. 2009. №16. 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Козлов С.С. Столыпинская аграрная реформа: идеологическая основа и эволюционный характер // История государства и права. 2009. №3. 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Козырь М.И. Актуальные проблемы аграрного права России: теория и практика: Сборник научных статей. М.: Право и государство. 2004. 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Козырь М.И. Правовые проблемы развития агропромышленного комплекса России // Журнал российского права. 2010. №4. </w:t>
      </w:r>
    </w:p>
    <w:p w:rsidR="007E4925" w:rsidRDefault="007E4925" w:rsidP="008B4047">
      <w:pPr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Комментарий к Земельному кодексу Российской Федерации с постатейными материалами и судебной практикой / Под ред С.А. Боголюбова. – М.: Питер Пресс, 2009. – 560 с.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Комментарий к Земельному кодексу РФ / Под ред. Г.А. Волкова, А.К. Голиченкова и др. М., 2009.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Комментарий к Земельному кодексу РФ / Под ред. Г.В. Чубукова, М.Ю. Тихомирова. М., 2010.</w:t>
      </w:r>
    </w:p>
    <w:p w:rsidR="007E4925" w:rsidRDefault="007E4925" w:rsidP="008B4047">
      <w:pPr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Краснова И.О. Земельное право: учебник / И.О. Краснова. – М., 2004.</w:t>
      </w:r>
    </w:p>
    <w:p w:rsidR="007E4925" w:rsidRDefault="007E4925" w:rsidP="008B4047">
      <w:pPr>
        <w:pStyle w:val="10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9C15D8">
        <w:rPr>
          <w:rFonts w:ascii="Times New Roman" w:hAnsi="Times New Roman" w:cs="Times New Roman"/>
          <w:sz w:val="28"/>
          <w:szCs w:val="28"/>
        </w:rPr>
        <w:t>Краснова И.О.</w:t>
      </w:r>
      <w:r>
        <w:rPr>
          <w:rFonts w:ascii="Times New Roman" w:hAnsi="Times New Roman" w:cs="Times New Roman"/>
          <w:sz w:val="28"/>
          <w:szCs w:val="28"/>
        </w:rPr>
        <w:t xml:space="preserve"> Развитие института экологического нормирования и кодификация законодательства об охране окружающей среды // Экологическое право. 2010. № 6.</w:t>
      </w:r>
    </w:p>
    <w:p w:rsidR="007E4925" w:rsidRDefault="007E4925" w:rsidP="008B4047">
      <w:pPr>
        <w:pStyle w:val="10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9C15D8">
        <w:rPr>
          <w:rFonts w:ascii="Times New Roman" w:eastAsia="MS Mincho" w:hAnsi="Times New Roman" w:cs="Times New Roman"/>
          <w:sz w:val="28"/>
          <w:szCs w:val="28"/>
        </w:rPr>
        <w:t>Краснова И.О.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Экологическая безопасность как правовая категория //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Lexrussica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2014.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5. С. 543 - 555.</w:t>
      </w:r>
    </w:p>
    <w:p w:rsidR="007E4925" w:rsidRDefault="007E4925" w:rsidP="008B4047">
      <w:pPr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Крассов О. И. Земельное право: учебник для вузов / О.И. Крассов. - 2-е  изд.,перераб.и доп. - М. : Юристъ, 2005. - 671 с.</w:t>
      </w:r>
    </w:p>
    <w:p w:rsidR="007E4925" w:rsidRDefault="007E4925" w:rsidP="008B4047">
      <w:pPr>
        <w:widowControl w:val="0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Международное экологическое право: учебник / Т.Г. Авдеева, А.И. Алиев, Р.Р. Амирова и др.; отв. ред. Р.М. Валеев. М.: Статут, 2012. 639 с.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Меркушев В.А. Аграрное законодательство России пореформенного периода и его влияние на изменение экономического положения вятского крестьянства // История государства и права. 2007. №14. 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Минина Е.Л. Законодательное обеспечение аграрной политики в России // Журнал российского права. 2006. №5. 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Минина Е.Л. Система аграрного законодательства и основные тенденции его развития // Журнал российского права. 2010. №6. 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Палладина М.И. Искаженная правовая природа организационно-правовых форм сельскохозяйственной деятельности // Государство и право. 2010. №5.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Палладина М.И. О некоторых проблемах правового статуса сельскохозяйственных унитарных предприятий и кооперативов // Государство и право. 2009. №5. 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Палладина М.И. О правовом статусе личного подсобного хозяйства // Право и государство: теория и практика. 2008. №1. 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Палладина М.И. Об аграрном праве как учебной дисциплине, отрасли права и отрасли науки // Аграрное и земельное право. 2007. №4.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Пауль А.Г. Финансово-правовое регулирование отношений собственности // Журнал российского права. 2004. №1.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Пономарев М.В. Влияние права на аграрные отношения в СССР в период Великой Отечественной войны // Журнал российского права. 2010. №11. </w:t>
      </w:r>
    </w:p>
    <w:p w:rsidR="007E4925" w:rsidRDefault="007E4925" w:rsidP="008B4047">
      <w:pPr>
        <w:widowControl w:val="0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</w:rPr>
      </w:pPr>
      <w:r w:rsidRPr="009C15D8">
        <w:rPr>
          <w:rFonts w:eastAsia="MS Mincho"/>
          <w:sz w:val="28"/>
          <w:szCs w:val="28"/>
        </w:rPr>
        <w:t>Попов И.В.</w:t>
      </w:r>
      <w:r>
        <w:rPr>
          <w:rFonts w:eastAsia="MS Mincho"/>
          <w:sz w:val="28"/>
          <w:szCs w:val="28"/>
        </w:rPr>
        <w:t xml:space="preserve"> Проблемы отграничения преступлений против природной среды от административных правонарушений в области охраны окружающей среды и природопользования // Российский следователь. 2014. </w:t>
      </w:r>
      <w:r>
        <w:rPr>
          <w:rFonts w:eastAsia="MS Mincho"/>
          <w:sz w:val="28"/>
          <w:szCs w:val="28"/>
          <w:lang w:val="en-US"/>
        </w:rPr>
        <w:t>N</w:t>
      </w:r>
      <w:r>
        <w:rPr>
          <w:rFonts w:eastAsia="MS Mincho"/>
          <w:sz w:val="28"/>
          <w:szCs w:val="28"/>
        </w:rPr>
        <w:t xml:space="preserve"> 1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 собственности на землю: Постатейный комментарий главы 17 Гражданского кодекса Российской Федерации / Под ред. П.В. Крашенинникова. М, 2010.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Правовое обеспечение развития сельского хозяйства в России / Отв. ред. С.А. Боголюбов. М., 2005.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 разрешения судами отдельных видов земельных споров: научно-практическое пособие / Под ред. И.О. Красновой. М.: РАП. 2010.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Румянцев Ф.П. Нижегородский опыт реформирования аграрных отношений на современном этапе земельной реформы в Российской Федерации // История государства и права. 2008. №1. 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Румянцев Ф.П. О некоторых правовых особенностях начала аграрной истории современной России // История государства и права. 2007. №21. 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Румянцев Ф.П. Политико-правовые решения судьбы земель сельскохозяйственного назначения в современной аграрной реформе // Право и политика. 2007. №8.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Савенко Г.В. Споры из-за внесения земельных долей в уставный капитал: отголоски аграрной реформы или современная рыночная конъюнктура? // Реформы и право. 2009. №4. 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Скловский К.И. Комментарий к Постановлению Пленума Верховного Суда РФ и Пленума Высшего Арбитражного Суда РФ от 29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 N 10/22 "О некоторых вопросах, возникающих в судебной практике при разрешении споров, связанных с защитой права собственности и других вещных прав. М., 2011.</w:t>
      </w:r>
    </w:p>
    <w:p w:rsidR="007E4925" w:rsidRDefault="007E4925" w:rsidP="008B4047">
      <w:pPr>
        <w:widowControl w:val="0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</w:rPr>
      </w:pPr>
      <w:r w:rsidRPr="009C15D8">
        <w:rPr>
          <w:rFonts w:eastAsia="MS Mincho"/>
          <w:sz w:val="28"/>
          <w:szCs w:val="28"/>
        </w:rPr>
        <w:t>Слепенкова О.А.</w:t>
      </w:r>
      <w:r>
        <w:rPr>
          <w:rFonts w:eastAsia="MS Mincho"/>
          <w:sz w:val="28"/>
          <w:szCs w:val="28"/>
        </w:rPr>
        <w:t xml:space="preserve"> Государственное экологическое управление // Административное право и процесс. 2011 </w:t>
      </w:r>
      <w:r>
        <w:rPr>
          <w:rFonts w:eastAsia="MS Mincho"/>
          <w:sz w:val="28"/>
          <w:szCs w:val="28"/>
          <w:lang w:val="en-US"/>
        </w:rPr>
        <w:t>N</w:t>
      </w:r>
      <w:r>
        <w:rPr>
          <w:rFonts w:eastAsia="MS Mincho"/>
          <w:sz w:val="28"/>
          <w:szCs w:val="28"/>
        </w:rPr>
        <w:t xml:space="preserve"> 5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Таппасханова И.Б. Аграрный вопрос в 1917 - 1918 гг.: законодательная основа и регулирование // История государства и права. 2015. №13.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Таппасханова И.Б. Правовое содержание аграрных программ Белого движения в 1917 - 1918 гг. // История государства и права. 2015. №10. </w:t>
      </w:r>
    </w:p>
    <w:p w:rsidR="007E4925" w:rsidRDefault="007E4925" w:rsidP="008B4047">
      <w:pPr>
        <w:widowControl w:val="0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</w:rPr>
      </w:pPr>
      <w:r w:rsidRPr="009C15D8">
        <w:rPr>
          <w:rFonts w:eastAsia="MS Mincho"/>
          <w:sz w:val="28"/>
          <w:szCs w:val="28"/>
        </w:rPr>
        <w:t>Тихомирова Л.А. Законодательство</w:t>
      </w:r>
      <w:r>
        <w:rPr>
          <w:rFonts w:eastAsia="MS Mincho"/>
          <w:sz w:val="28"/>
          <w:szCs w:val="28"/>
        </w:rPr>
        <w:t xml:space="preserve"> об охране окружающей среды как предмет совместного ведения Российской Федерации и ее субъектов. Этапы развития // Право и экономика. 2011. </w:t>
      </w:r>
      <w:r>
        <w:rPr>
          <w:rFonts w:eastAsia="MS Mincho"/>
          <w:sz w:val="28"/>
          <w:szCs w:val="28"/>
          <w:lang w:val="en-US"/>
        </w:rPr>
        <w:t>N</w:t>
      </w:r>
      <w:r>
        <w:rPr>
          <w:rFonts w:eastAsia="MS Mincho"/>
          <w:sz w:val="28"/>
          <w:szCs w:val="28"/>
        </w:rPr>
        <w:t xml:space="preserve"> 2.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Тотьев К.Ю. Предпринимательское право. Публично-правовой статус предпринимателя. Учебное пособие. – М.: Норма. 2003. 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Устюкова В.В. Личное подсобное хозяйство: правовой режим имущества. М., 1990. </w:t>
      </w:r>
    </w:p>
    <w:p w:rsidR="007E4925" w:rsidRDefault="007E4925" w:rsidP="008B4047">
      <w:pPr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Учебно-практический комментарий к земельному законодательству России / Под ред. О.Л. Дубовик. – М.: Эксмо, 2006. – 1152 с. 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Фильченко Д.Г., Ящинский М.В. Государственные гарантии субъектам малого предпринимательства // Право и экономика. 2003. №4.</w:t>
      </w:r>
    </w:p>
    <w:p w:rsidR="007E4925" w:rsidRDefault="007E4925" w:rsidP="008B4047">
      <w:pPr>
        <w:pStyle w:val="NormalWeb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Фрумкин Б. Агросектор Польши – тенденции развития.// Международный сельскохозяйственный журнал.1997. №3.</w:t>
      </w:r>
    </w:p>
    <w:p w:rsidR="007E4925" w:rsidRPr="009C15D8" w:rsidRDefault="007E4925" w:rsidP="008B4047">
      <w:pPr>
        <w:widowControl w:val="0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</w:rPr>
      </w:pPr>
      <w:r w:rsidRPr="009C15D8">
        <w:rPr>
          <w:rFonts w:eastAsia="MS Mincho"/>
          <w:sz w:val="28"/>
          <w:szCs w:val="28"/>
        </w:rPr>
        <w:t xml:space="preserve">Хаустов Д.В. Актуальные проблемы правового регулирования экологической экспертизы на современном этапе // Экологическое право. 2012. </w:t>
      </w:r>
      <w:r w:rsidRPr="009C15D8">
        <w:rPr>
          <w:rFonts w:eastAsia="MS Mincho"/>
          <w:sz w:val="28"/>
          <w:szCs w:val="28"/>
          <w:lang w:val="en-US"/>
        </w:rPr>
        <w:t>N</w:t>
      </w:r>
      <w:r w:rsidRPr="009C15D8">
        <w:rPr>
          <w:rFonts w:eastAsia="MS Mincho"/>
          <w:sz w:val="28"/>
          <w:szCs w:val="28"/>
        </w:rPr>
        <w:t xml:space="preserve"> 4. С. 42 - 48.</w:t>
      </w:r>
    </w:p>
    <w:p w:rsidR="007E4925" w:rsidRDefault="007E4925" w:rsidP="008B4047">
      <w:pPr>
        <w:widowControl w:val="0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</w:rPr>
      </w:pPr>
      <w:r w:rsidRPr="009C15D8">
        <w:rPr>
          <w:rFonts w:eastAsia="MS Mincho"/>
          <w:sz w:val="28"/>
          <w:szCs w:val="28"/>
        </w:rPr>
        <w:t>Шаврина Е.В. Правовое обеспечение учета публичных экологических инт</w:t>
      </w:r>
      <w:r>
        <w:rPr>
          <w:rFonts w:eastAsia="MS Mincho"/>
          <w:sz w:val="28"/>
          <w:szCs w:val="28"/>
        </w:rPr>
        <w:t xml:space="preserve">ересов при инвестиционном проектировании // Экологическое право. 2011. </w:t>
      </w:r>
      <w:r>
        <w:rPr>
          <w:rFonts w:eastAsia="MS Mincho"/>
          <w:sz w:val="28"/>
          <w:szCs w:val="28"/>
          <w:lang w:val="en-US"/>
        </w:rPr>
        <w:t>N</w:t>
      </w:r>
      <w:r>
        <w:rPr>
          <w:rFonts w:eastAsia="MS Mincho"/>
          <w:sz w:val="28"/>
          <w:szCs w:val="28"/>
        </w:rPr>
        <w:t xml:space="preserve"> 2. С. 24 - 28.</w:t>
      </w:r>
    </w:p>
    <w:p w:rsidR="007E4925" w:rsidRDefault="007E4925" w:rsidP="008B4047">
      <w:pPr>
        <w:widowControl w:val="0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z w:val="28"/>
          <w:szCs w:val="28"/>
        </w:rPr>
      </w:pPr>
      <w:r w:rsidRPr="009C15D8">
        <w:rPr>
          <w:rFonts w:eastAsia="MS Mincho"/>
          <w:sz w:val="28"/>
          <w:szCs w:val="28"/>
        </w:rPr>
        <w:t>Шерстобоев О.Н.</w:t>
      </w:r>
      <w:r>
        <w:rPr>
          <w:rFonts w:eastAsia="MS Mincho"/>
          <w:sz w:val="28"/>
          <w:szCs w:val="28"/>
        </w:rPr>
        <w:t xml:space="preserve"> Общественный контроль в системе государственного управления // Государственная власть и местное самоуправление. 2012. </w:t>
      </w:r>
      <w:r>
        <w:rPr>
          <w:rFonts w:eastAsia="MS Mincho"/>
          <w:sz w:val="28"/>
          <w:szCs w:val="28"/>
          <w:lang w:val="en-US"/>
        </w:rPr>
        <w:t>N</w:t>
      </w:r>
      <w:r>
        <w:rPr>
          <w:rFonts w:eastAsia="MS Mincho"/>
          <w:sz w:val="28"/>
          <w:szCs w:val="28"/>
        </w:rPr>
        <w:t xml:space="preserve"> 4. С. 28 - 31.</w:t>
      </w:r>
    </w:p>
    <w:p w:rsidR="007E4925" w:rsidRDefault="007E4925" w:rsidP="008B4047">
      <w:pPr>
        <w:widowControl w:val="0"/>
        <w:numPr>
          <w:ilvl w:val="0"/>
          <w:numId w:val="9"/>
        </w:numPr>
        <w:tabs>
          <w:tab w:val="clear" w:pos="1080"/>
          <w:tab w:val="num" w:pos="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561694">
        <w:rPr>
          <w:sz w:val="28"/>
          <w:szCs w:val="28"/>
        </w:rPr>
        <w:t>Экологическое право: учебник для бакалавров / Под ред. И.О. Красновой, Н.Г. Жаворонковой. М., Проспект, 2014.</w:t>
      </w:r>
    </w:p>
    <w:p w:rsidR="007E4925" w:rsidRPr="00561694" w:rsidRDefault="007E4925" w:rsidP="008B4047">
      <w:pPr>
        <w:widowControl w:val="0"/>
        <w:suppressAutoHyphens/>
        <w:ind w:left="720"/>
        <w:jc w:val="both"/>
        <w:rPr>
          <w:sz w:val="28"/>
          <w:szCs w:val="28"/>
        </w:rPr>
      </w:pPr>
    </w:p>
    <w:p w:rsidR="007E4925" w:rsidRPr="00664B6B" w:rsidRDefault="007E4925" w:rsidP="003E12D0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E4925" w:rsidRDefault="007E4925" w:rsidP="00F77680">
      <w:pPr>
        <w:pStyle w:val="1"/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3F1759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разец заданий</w:t>
      </w:r>
    </w:p>
    <w:p w:rsidR="007E4925" w:rsidRDefault="007E4925" w:rsidP="00F77680">
      <w:pPr>
        <w:pStyle w:val="1"/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4925" w:rsidRPr="003B553C" w:rsidRDefault="007E4925" w:rsidP="00F776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B553C">
        <w:rPr>
          <w:sz w:val="18"/>
          <w:szCs w:val="18"/>
        </w:rPr>
        <w:t>ФЕДЕРАЛЬНОЕ БЮДЖЕТНОЕ ОБРАЗОВАТЕЛЬНОЕ УЧРЕЖДЕНИЕ ВЫСШЕГО ОБРАЗОВАНИЯ</w:t>
      </w:r>
    </w:p>
    <w:p w:rsidR="007E4925" w:rsidRPr="003B553C" w:rsidRDefault="007E4925" w:rsidP="00F77680">
      <w:pPr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  <w:r w:rsidRPr="003B553C">
        <w:rPr>
          <w:sz w:val="22"/>
          <w:szCs w:val="22"/>
        </w:rPr>
        <w:t>«РОССИЙСКИЙ ГОСУДАРСТВЕННЫЙ УНИВЕРСИТЕТ ПРАВОСУДИЯ»</w:t>
      </w:r>
    </w:p>
    <w:p w:rsidR="007E4925" w:rsidRDefault="007E4925" w:rsidP="008B4047">
      <w:pPr>
        <w:tabs>
          <w:tab w:val="right" w:pos="1000"/>
        </w:tabs>
        <w:ind w:firstLine="709"/>
        <w:rPr>
          <w:sz w:val="26"/>
          <w:szCs w:val="26"/>
        </w:rPr>
      </w:pPr>
      <w:r w:rsidRPr="000F73A2">
        <w:rPr>
          <w:sz w:val="26"/>
          <w:szCs w:val="26"/>
        </w:rPr>
        <w:t xml:space="preserve">                                                                                                 </w:t>
      </w:r>
    </w:p>
    <w:p w:rsidR="007E4925" w:rsidRPr="000F73A2" w:rsidRDefault="007E4925" w:rsidP="008B4047">
      <w:pPr>
        <w:tabs>
          <w:tab w:val="right" w:pos="100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0F73A2">
        <w:rPr>
          <w:sz w:val="26"/>
          <w:szCs w:val="26"/>
        </w:rPr>
        <w:t>УТВЕРЖДАЮ</w:t>
      </w:r>
    </w:p>
    <w:p w:rsidR="007E4925" w:rsidRPr="005A44FD" w:rsidRDefault="007E4925" w:rsidP="008B4047">
      <w:pPr>
        <w:tabs>
          <w:tab w:val="right" w:pos="1000"/>
        </w:tabs>
        <w:ind w:firstLine="709"/>
        <w:rPr>
          <w:sz w:val="28"/>
          <w:szCs w:val="28"/>
        </w:rPr>
      </w:pPr>
      <w:r w:rsidRPr="005A44F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</w:t>
      </w:r>
      <w:r w:rsidRPr="005A44FD">
        <w:rPr>
          <w:sz w:val="28"/>
          <w:szCs w:val="28"/>
        </w:rPr>
        <w:t>Заместитель  председателя ЦПК</w:t>
      </w:r>
    </w:p>
    <w:p w:rsidR="007E4925" w:rsidRPr="005A44FD" w:rsidRDefault="007E4925" w:rsidP="008B4047">
      <w:pPr>
        <w:tabs>
          <w:tab w:val="right" w:pos="1000"/>
        </w:tabs>
        <w:ind w:firstLine="709"/>
        <w:rPr>
          <w:sz w:val="28"/>
          <w:szCs w:val="28"/>
        </w:rPr>
      </w:pPr>
    </w:p>
    <w:p w:rsidR="007E4925" w:rsidRPr="005A44FD" w:rsidRDefault="007E4925" w:rsidP="008B4047">
      <w:pPr>
        <w:tabs>
          <w:tab w:val="right" w:pos="1000"/>
        </w:tabs>
        <w:ind w:firstLine="709"/>
        <w:rPr>
          <w:sz w:val="28"/>
          <w:szCs w:val="28"/>
        </w:rPr>
      </w:pPr>
      <w:r w:rsidRPr="005A44F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</w:t>
      </w:r>
      <w:r w:rsidRPr="005A44FD">
        <w:rPr>
          <w:sz w:val="28"/>
          <w:szCs w:val="28"/>
        </w:rPr>
        <w:t>________________ О.Ю. Наумова</w:t>
      </w:r>
    </w:p>
    <w:p w:rsidR="007E4925" w:rsidRPr="005A44FD" w:rsidRDefault="007E4925" w:rsidP="008B4047">
      <w:pPr>
        <w:tabs>
          <w:tab w:val="right" w:pos="1000"/>
        </w:tabs>
        <w:ind w:firstLine="709"/>
        <w:rPr>
          <w:sz w:val="28"/>
          <w:szCs w:val="28"/>
        </w:rPr>
      </w:pPr>
    </w:p>
    <w:p w:rsidR="007E4925" w:rsidRPr="005A44FD" w:rsidRDefault="007E4925" w:rsidP="008B4047">
      <w:pPr>
        <w:tabs>
          <w:tab w:val="right" w:pos="1000"/>
        </w:tabs>
        <w:ind w:firstLine="709"/>
        <w:rPr>
          <w:sz w:val="28"/>
          <w:szCs w:val="28"/>
        </w:rPr>
      </w:pPr>
      <w:r w:rsidRPr="005A44FD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Pr="005A44FD">
        <w:rPr>
          <w:sz w:val="28"/>
          <w:szCs w:val="28"/>
        </w:rPr>
        <w:t>______  ________   201__ г.</w:t>
      </w:r>
    </w:p>
    <w:p w:rsidR="007E4925" w:rsidRDefault="007E4925" w:rsidP="003E12D0">
      <w:pPr>
        <w:rPr>
          <w:sz w:val="28"/>
          <w:szCs w:val="28"/>
        </w:rPr>
      </w:pPr>
    </w:p>
    <w:p w:rsidR="007E4925" w:rsidRPr="008B4047" w:rsidRDefault="007E4925" w:rsidP="003E12D0">
      <w:pPr>
        <w:jc w:val="both"/>
        <w:rPr>
          <w:sz w:val="28"/>
          <w:szCs w:val="28"/>
        </w:rPr>
      </w:pPr>
      <w:r w:rsidRPr="008B4047">
        <w:rPr>
          <w:sz w:val="28"/>
          <w:szCs w:val="28"/>
        </w:rPr>
        <w:t>Н</w:t>
      </w:r>
      <w:r>
        <w:rPr>
          <w:sz w:val="28"/>
          <w:szCs w:val="28"/>
        </w:rPr>
        <w:t>аправление подготовки: 40.06.01 Юриспруденция</w:t>
      </w:r>
    </w:p>
    <w:p w:rsidR="007E4925" w:rsidRDefault="007E4925" w:rsidP="003E1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специальность: </w:t>
      </w:r>
      <w:r w:rsidRPr="008B4047">
        <w:rPr>
          <w:sz w:val="28"/>
          <w:szCs w:val="28"/>
        </w:rPr>
        <w:t>12.00.06</w:t>
      </w:r>
      <w:r>
        <w:rPr>
          <w:sz w:val="28"/>
          <w:szCs w:val="28"/>
        </w:rPr>
        <w:t xml:space="preserve"> </w:t>
      </w:r>
      <w:r w:rsidRPr="008B4047">
        <w:rPr>
          <w:sz w:val="28"/>
          <w:szCs w:val="28"/>
        </w:rPr>
        <w:t>Земельное право. Природоресурсное право. Экологическое право. Аграрное право</w:t>
      </w:r>
    </w:p>
    <w:p w:rsidR="007E4925" w:rsidRPr="008B4047" w:rsidRDefault="007E4925" w:rsidP="003E12D0">
      <w:pPr>
        <w:jc w:val="both"/>
        <w:rPr>
          <w:sz w:val="28"/>
          <w:szCs w:val="28"/>
        </w:rPr>
      </w:pPr>
      <w:r w:rsidRPr="008B4047">
        <w:rPr>
          <w:sz w:val="28"/>
          <w:szCs w:val="28"/>
        </w:rPr>
        <w:t>Дисциплина (модуль)</w:t>
      </w:r>
      <w:r>
        <w:rPr>
          <w:sz w:val="28"/>
          <w:szCs w:val="28"/>
        </w:rPr>
        <w:t>:</w:t>
      </w:r>
      <w:r w:rsidRPr="008B4047">
        <w:rPr>
          <w:sz w:val="28"/>
          <w:szCs w:val="28"/>
        </w:rPr>
        <w:t xml:space="preserve"> «Земельное право. Природоресурсное право. Экологическое право. Аграрное право» </w:t>
      </w:r>
    </w:p>
    <w:p w:rsidR="007E4925" w:rsidRPr="008B4047" w:rsidRDefault="007E4925" w:rsidP="003E12D0">
      <w:pPr>
        <w:jc w:val="center"/>
        <w:rPr>
          <w:b/>
          <w:sz w:val="28"/>
          <w:szCs w:val="28"/>
        </w:rPr>
      </w:pPr>
    </w:p>
    <w:p w:rsidR="007E4925" w:rsidRPr="008B4047" w:rsidRDefault="007E4925" w:rsidP="003E12D0">
      <w:pPr>
        <w:jc w:val="center"/>
        <w:rPr>
          <w:b/>
          <w:sz w:val="28"/>
          <w:szCs w:val="28"/>
        </w:rPr>
      </w:pPr>
      <w:r w:rsidRPr="008B4047">
        <w:rPr>
          <w:b/>
          <w:sz w:val="28"/>
          <w:szCs w:val="28"/>
        </w:rPr>
        <w:t>ЭКЗАМЕНАЦИОННЫЙ БИЛЕТ № 1</w:t>
      </w:r>
    </w:p>
    <w:p w:rsidR="007E4925" w:rsidRPr="008B4047" w:rsidRDefault="007E4925" w:rsidP="003E12D0">
      <w:pPr>
        <w:jc w:val="center"/>
        <w:rPr>
          <w:b/>
          <w:sz w:val="28"/>
          <w:szCs w:val="28"/>
        </w:rPr>
      </w:pPr>
    </w:p>
    <w:p w:rsidR="007E4925" w:rsidRPr="008B4047" w:rsidRDefault="007E4925" w:rsidP="003E12D0">
      <w:pPr>
        <w:numPr>
          <w:ilvl w:val="0"/>
          <w:numId w:val="15"/>
        </w:numPr>
        <w:rPr>
          <w:sz w:val="28"/>
          <w:szCs w:val="28"/>
        </w:rPr>
      </w:pPr>
      <w:r w:rsidRPr="008B4047">
        <w:rPr>
          <w:sz w:val="28"/>
          <w:szCs w:val="28"/>
        </w:rPr>
        <w:t>Государственный кадастр недвижимости. Государственный кадастровый учет земельных участков</w:t>
      </w:r>
    </w:p>
    <w:p w:rsidR="007E4925" w:rsidRPr="008B4047" w:rsidRDefault="007E4925" w:rsidP="003E12D0">
      <w:pPr>
        <w:numPr>
          <w:ilvl w:val="0"/>
          <w:numId w:val="15"/>
        </w:numPr>
        <w:spacing w:line="360" w:lineRule="auto"/>
        <w:contextualSpacing/>
        <w:rPr>
          <w:sz w:val="28"/>
          <w:szCs w:val="28"/>
        </w:rPr>
      </w:pPr>
      <w:r w:rsidRPr="008B4047">
        <w:rPr>
          <w:sz w:val="28"/>
          <w:szCs w:val="28"/>
        </w:rPr>
        <w:t>Проблемы правового регулирования отношений по использованию и охране вод (общая характеристика).</w:t>
      </w:r>
    </w:p>
    <w:p w:rsidR="007E4925" w:rsidRPr="008B4047" w:rsidRDefault="007E4925" w:rsidP="003E12D0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8B4047">
        <w:rPr>
          <w:sz w:val="28"/>
          <w:szCs w:val="28"/>
        </w:rPr>
        <w:t>Правовое регулирование обращения с отходами производства и потребления.</w:t>
      </w:r>
    </w:p>
    <w:p w:rsidR="007E4925" w:rsidRPr="008B4047" w:rsidRDefault="007E4925" w:rsidP="003E12D0">
      <w:pPr>
        <w:numPr>
          <w:ilvl w:val="0"/>
          <w:numId w:val="15"/>
        </w:numPr>
        <w:spacing w:line="360" w:lineRule="auto"/>
        <w:jc w:val="both"/>
        <w:rPr>
          <w:spacing w:val="-7"/>
          <w:sz w:val="28"/>
          <w:szCs w:val="28"/>
        </w:rPr>
      </w:pPr>
      <w:r w:rsidRPr="008B4047">
        <w:rPr>
          <w:spacing w:val="-7"/>
          <w:sz w:val="28"/>
          <w:szCs w:val="28"/>
        </w:rPr>
        <w:t>Аграрные правоотношения (субъекты, объекты, содержание, основания возникновения, изменения и прекращения).</w:t>
      </w:r>
    </w:p>
    <w:p w:rsidR="007E4925" w:rsidRPr="008B4047" w:rsidRDefault="007E4925" w:rsidP="003E12D0">
      <w:pPr>
        <w:ind w:left="142"/>
        <w:jc w:val="both"/>
        <w:rPr>
          <w:b/>
          <w:sz w:val="28"/>
          <w:szCs w:val="28"/>
        </w:rPr>
      </w:pPr>
    </w:p>
    <w:p w:rsidR="007E4925" w:rsidRPr="008B4047" w:rsidRDefault="007E4925" w:rsidP="003E12D0">
      <w:pPr>
        <w:ind w:left="142"/>
        <w:jc w:val="both"/>
        <w:rPr>
          <w:sz w:val="28"/>
          <w:szCs w:val="28"/>
          <w:u w:val="single"/>
        </w:rPr>
      </w:pPr>
      <w:r w:rsidRPr="008B4047">
        <w:rPr>
          <w:sz w:val="28"/>
          <w:szCs w:val="28"/>
        </w:rPr>
        <w:t>Председатель экзаменационной комиссии       ______</w:t>
      </w:r>
      <w:r>
        <w:rPr>
          <w:sz w:val="28"/>
          <w:szCs w:val="28"/>
        </w:rPr>
        <w:t>______</w:t>
      </w:r>
    </w:p>
    <w:p w:rsidR="007E4925" w:rsidRPr="008B4047" w:rsidRDefault="007E4925" w:rsidP="003E12D0">
      <w:pPr>
        <w:pStyle w:val="1"/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7E4925" w:rsidRPr="008B4047" w:rsidRDefault="007E4925" w:rsidP="003E12D0">
      <w:pPr>
        <w:pStyle w:val="1"/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7E4925" w:rsidRDefault="007E4925" w:rsidP="003E12D0">
      <w:pPr>
        <w:pStyle w:val="1"/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7E4925" w:rsidRDefault="007E4925" w:rsidP="003E12D0">
      <w:pPr>
        <w:pStyle w:val="1"/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7E4925" w:rsidRDefault="007E4925" w:rsidP="003E12D0">
      <w:pPr>
        <w:pStyle w:val="1"/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7E4925" w:rsidRDefault="007E4925" w:rsidP="003E12D0">
      <w:pPr>
        <w:pStyle w:val="1"/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7E4925" w:rsidRDefault="007E4925" w:rsidP="003E12D0">
      <w:pPr>
        <w:pStyle w:val="1"/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7E4925" w:rsidRDefault="007E4925" w:rsidP="003E12D0">
      <w:pPr>
        <w:pStyle w:val="1"/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7E4925" w:rsidRDefault="007E4925" w:rsidP="003E12D0">
      <w:pPr>
        <w:pStyle w:val="1"/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7E4925" w:rsidRDefault="007E4925" w:rsidP="003E12D0">
      <w:pPr>
        <w:pStyle w:val="1"/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7E4925" w:rsidRPr="005F34CD" w:rsidRDefault="007E4925" w:rsidP="008B4047">
      <w:pPr>
        <w:pStyle w:val="Heading3"/>
        <w:keepNext w:val="0"/>
        <w:keepLines/>
        <w:widowControl w:val="0"/>
        <w:tabs>
          <w:tab w:val="right" w:pos="1000"/>
        </w:tabs>
        <w:spacing w:before="200" w:after="0" w:line="276" w:lineRule="auto"/>
        <w:ind w:left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6.Примерный перечень вопросов </w:t>
      </w:r>
    </w:p>
    <w:p w:rsidR="007E4925" w:rsidRPr="004925C7" w:rsidRDefault="007E4925" w:rsidP="003E12D0">
      <w:pPr>
        <w:autoSpaceDE w:val="0"/>
        <w:autoSpaceDN w:val="0"/>
        <w:adjustRightInd w:val="0"/>
        <w:ind w:firstLine="708"/>
        <w:jc w:val="center"/>
        <w:rPr>
          <w:b/>
          <w:bCs/>
          <w:caps/>
          <w:sz w:val="28"/>
          <w:szCs w:val="28"/>
        </w:rPr>
      </w:pPr>
    </w:p>
    <w:p w:rsidR="007E4925" w:rsidRPr="00FB745E" w:rsidRDefault="007E4925" w:rsidP="003E12D0">
      <w:pPr>
        <w:jc w:val="center"/>
        <w:rPr>
          <w:b/>
          <w:bCs/>
          <w:sz w:val="28"/>
          <w:szCs w:val="28"/>
        </w:rPr>
      </w:pPr>
      <w:r w:rsidRPr="00FB745E">
        <w:rPr>
          <w:b/>
          <w:bCs/>
          <w:sz w:val="28"/>
          <w:szCs w:val="28"/>
        </w:rPr>
        <w:t>Земельное право</w:t>
      </w:r>
    </w:p>
    <w:p w:rsidR="007E4925" w:rsidRPr="00FB745E" w:rsidRDefault="007E4925" w:rsidP="003E12D0">
      <w:pPr>
        <w:jc w:val="center"/>
        <w:rPr>
          <w:b/>
          <w:bCs/>
          <w:sz w:val="28"/>
          <w:szCs w:val="28"/>
        </w:rPr>
      </w:pPr>
    </w:p>
    <w:p w:rsidR="007E4925" w:rsidRPr="00FB745E" w:rsidRDefault="007E4925" w:rsidP="003E12D0">
      <w:pPr>
        <w:pStyle w:val="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B745E">
        <w:rPr>
          <w:sz w:val="28"/>
          <w:szCs w:val="28"/>
        </w:rPr>
        <w:t>Современная концепция земельного права и его место в системе российского права.</w:t>
      </w:r>
    </w:p>
    <w:p w:rsidR="007E4925" w:rsidRPr="00FB745E" w:rsidRDefault="007E4925" w:rsidP="003E12D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B745E">
        <w:rPr>
          <w:sz w:val="28"/>
          <w:szCs w:val="28"/>
        </w:rPr>
        <w:t>Источники и принципы земельного права. Роль судебной практики и обычая в регулировании земельных отношений.</w:t>
      </w:r>
    </w:p>
    <w:p w:rsidR="007E4925" w:rsidRPr="00FB745E" w:rsidRDefault="007E4925" w:rsidP="003E12D0">
      <w:pPr>
        <w:numPr>
          <w:ilvl w:val="0"/>
          <w:numId w:val="5"/>
        </w:numPr>
        <w:spacing w:line="360" w:lineRule="auto"/>
        <w:jc w:val="both"/>
        <w:outlineLvl w:val="0"/>
        <w:rPr>
          <w:sz w:val="28"/>
          <w:szCs w:val="28"/>
        </w:rPr>
      </w:pPr>
      <w:r w:rsidRPr="00FB745E">
        <w:rPr>
          <w:sz w:val="28"/>
          <w:szCs w:val="28"/>
        </w:rPr>
        <w:t>Земельный участок: понятие, формирование. Искусственный земельный участок.</w:t>
      </w:r>
    </w:p>
    <w:p w:rsidR="007E4925" w:rsidRPr="00FB745E" w:rsidRDefault="007E4925" w:rsidP="003E12D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B745E">
        <w:rPr>
          <w:sz w:val="28"/>
          <w:szCs w:val="28"/>
        </w:rPr>
        <w:t>Права на земельные участки.</w:t>
      </w:r>
    </w:p>
    <w:p w:rsidR="007E4925" w:rsidRPr="00FB745E" w:rsidRDefault="007E4925" w:rsidP="003E12D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B745E">
        <w:rPr>
          <w:sz w:val="28"/>
          <w:szCs w:val="28"/>
        </w:rPr>
        <w:t>Проблемы прекращения прав на землю. Изъятие земельных участков  для государственных и муниципальных нужд.</w:t>
      </w:r>
    </w:p>
    <w:p w:rsidR="007E4925" w:rsidRPr="00FB745E" w:rsidRDefault="007E4925" w:rsidP="003E12D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B745E">
        <w:rPr>
          <w:sz w:val="28"/>
          <w:szCs w:val="28"/>
        </w:rPr>
        <w:t>Основания ограничения прав на земельные участки.</w:t>
      </w:r>
    </w:p>
    <w:p w:rsidR="007E4925" w:rsidRPr="00FB745E" w:rsidRDefault="007E4925" w:rsidP="003E12D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B745E">
        <w:rPr>
          <w:sz w:val="28"/>
          <w:szCs w:val="28"/>
        </w:rPr>
        <w:t>Государственная регистрация прав граждан и юридических лиц на земельные участки. Правоустанавливающие и правоудостоверяющие документы: виды, общая характеристика, порядок выдачи.</w:t>
      </w:r>
    </w:p>
    <w:p w:rsidR="007E4925" w:rsidRPr="00FB745E" w:rsidRDefault="007E4925" w:rsidP="003E12D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B745E">
        <w:rPr>
          <w:sz w:val="28"/>
          <w:szCs w:val="28"/>
        </w:rPr>
        <w:t>Сделки с земельными участками. Особенности правового регулирования в земельном законодательстве.</w:t>
      </w:r>
    </w:p>
    <w:p w:rsidR="007E4925" w:rsidRPr="00FB745E" w:rsidRDefault="007E4925" w:rsidP="003E12D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B745E">
        <w:rPr>
          <w:sz w:val="28"/>
          <w:szCs w:val="28"/>
        </w:rPr>
        <w:t xml:space="preserve"> Предоставление земельных участков, находящихся в государственной и муниципальной собственности </w:t>
      </w:r>
    </w:p>
    <w:p w:rsidR="007E4925" w:rsidRPr="00FB745E" w:rsidRDefault="007E4925" w:rsidP="003E12D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B745E">
        <w:rPr>
          <w:sz w:val="28"/>
          <w:szCs w:val="28"/>
        </w:rPr>
        <w:t xml:space="preserve">Проблемы государственного управления в области охраны и использования земель. </w:t>
      </w:r>
    </w:p>
    <w:p w:rsidR="007E4925" w:rsidRPr="00FB745E" w:rsidRDefault="007E4925" w:rsidP="003E12D0">
      <w:pPr>
        <w:pStyle w:val="a"/>
        <w:numPr>
          <w:ilvl w:val="0"/>
          <w:numId w:val="5"/>
        </w:numPr>
        <w:tabs>
          <w:tab w:val="clear" w:pos="9590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745E">
        <w:rPr>
          <w:rFonts w:ascii="Times New Roman" w:hAnsi="Times New Roman" w:cs="Times New Roman"/>
          <w:sz w:val="28"/>
          <w:szCs w:val="28"/>
        </w:rPr>
        <w:t xml:space="preserve">Государственный кадастр недвижимости. Государственный кадастровый учет земельных участков. </w:t>
      </w:r>
    </w:p>
    <w:p w:rsidR="007E4925" w:rsidRPr="00FB745E" w:rsidRDefault="007E4925" w:rsidP="003E12D0">
      <w:pPr>
        <w:pStyle w:val="BodyTextIndent"/>
        <w:numPr>
          <w:ilvl w:val="0"/>
          <w:numId w:val="5"/>
        </w:numPr>
        <w:spacing w:after="0" w:line="360" w:lineRule="auto"/>
        <w:jc w:val="both"/>
        <w:outlineLvl w:val="0"/>
        <w:rPr>
          <w:sz w:val="28"/>
          <w:szCs w:val="28"/>
        </w:rPr>
      </w:pPr>
      <w:r w:rsidRPr="00FB745E">
        <w:rPr>
          <w:sz w:val="28"/>
          <w:szCs w:val="28"/>
        </w:rPr>
        <w:t>Государственный земельный надзор.  Муниципальный и общественный земельный контроль.</w:t>
      </w:r>
    </w:p>
    <w:p w:rsidR="007E4925" w:rsidRPr="00FB745E" w:rsidRDefault="007E4925" w:rsidP="003E12D0">
      <w:pPr>
        <w:pStyle w:val="BodyTextIndent"/>
        <w:numPr>
          <w:ilvl w:val="0"/>
          <w:numId w:val="5"/>
        </w:numPr>
        <w:spacing w:after="0" w:line="360" w:lineRule="auto"/>
        <w:jc w:val="both"/>
        <w:outlineLvl w:val="0"/>
        <w:rPr>
          <w:sz w:val="28"/>
          <w:szCs w:val="28"/>
        </w:rPr>
      </w:pPr>
      <w:r w:rsidRPr="00FB745E">
        <w:rPr>
          <w:sz w:val="28"/>
          <w:szCs w:val="28"/>
        </w:rPr>
        <w:t xml:space="preserve">Земельные споры: понятие, виды, порядок разрешения.  </w:t>
      </w:r>
    </w:p>
    <w:p w:rsidR="007E4925" w:rsidRPr="00FB745E" w:rsidRDefault="007E4925" w:rsidP="003E12D0">
      <w:pPr>
        <w:pStyle w:val="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B745E">
        <w:rPr>
          <w:sz w:val="28"/>
          <w:szCs w:val="28"/>
        </w:rPr>
        <w:t>Анализ правоприменительной практики по земельным спорам.</w:t>
      </w:r>
    </w:p>
    <w:p w:rsidR="007E4925" w:rsidRPr="00FB745E" w:rsidRDefault="007E4925" w:rsidP="003E12D0">
      <w:pPr>
        <w:pStyle w:val="BodyTextIndent"/>
        <w:numPr>
          <w:ilvl w:val="0"/>
          <w:numId w:val="5"/>
        </w:numPr>
        <w:spacing w:after="0" w:line="360" w:lineRule="auto"/>
        <w:jc w:val="both"/>
        <w:outlineLvl w:val="0"/>
        <w:rPr>
          <w:sz w:val="28"/>
          <w:szCs w:val="28"/>
        </w:rPr>
      </w:pPr>
      <w:r w:rsidRPr="00FB745E">
        <w:rPr>
          <w:sz w:val="28"/>
          <w:szCs w:val="28"/>
        </w:rPr>
        <w:t xml:space="preserve">Юридическая ответственность за земельные правонарушения: понятие, основания, виды. </w:t>
      </w:r>
    </w:p>
    <w:p w:rsidR="007E4925" w:rsidRPr="00FB745E" w:rsidRDefault="007E4925" w:rsidP="003E12D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B745E">
        <w:rPr>
          <w:sz w:val="28"/>
          <w:szCs w:val="28"/>
        </w:rPr>
        <w:t>Правовой режим земель населенных пунктов.</w:t>
      </w:r>
    </w:p>
    <w:p w:rsidR="007E4925" w:rsidRPr="00FB745E" w:rsidRDefault="007E4925" w:rsidP="003E12D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B745E">
        <w:rPr>
          <w:sz w:val="28"/>
          <w:szCs w:val="28"/>
        </w:rPr>
        <w:t>Земли сельскохозяйственного назначения: понятие, состав, правовой режим и особенности гражданско-правового оборота.</w:t>
      </w:r>
    </w:p>
    <w:p w:rsidR="007E4925" w:rsidRPr="00FB745E" w:rsidRDefault="007E4925" w:rsidP="003E12D0">
      <w:pPr>
        <w:pStyle w:val="BodyTextIndent"/>
        <w:numPr>
          <w:ilvl w:val="0"/>
          <w:numId w:val="5"/>
        </w:numPr>
        <w:spacing w:after="0" w:line="360" w:lineRule="auto"/>
        <w:jc w:val="both"/>
        <w:outlineLvl w:val="0"/>
        <w:rPr>
          <w:sz w:val="28"/>
          <w:szCs w:val="28"/>
        </w:rPr>
      </w:pPr>
      <w:r w:rsidRPr="00FB745E">
        <w:rPr>
          <w:sz w:val="28"/>
          <w:szCs w:val="28"/>
        </w:rPr>
        <w:t xml:space="preserve">Особенности правового режима земель особо охраняемых природных территорий и земель природоохранного,  рекреационного и  историко-культурного назначения. </w:t>
      </w:r>
    </w:p>
    <w:p w:rsidR="007E4925" w:rsidRPr="0068157A" w:rsidRDefault="007E4925" w:rsidP="003E12D0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68157A">
        <w:rPr>
          <w:b/>
          <w:bCs/>
          <w:sz w:val="28"/>
          <w:szCs w:val="28"/>
        </w:rPr>
        <w:t>Природоресурсное право</w:t>
      </w:r>
    </w:p>
    <w:p w:rsidR="007E4925" w:rsidRPr="0068157A" w:rsidRDefault="007E4925" w:rsidP="003E12D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8157A">
        <w:rPr>
          <w:sz w:val="28"/>
          <w:szCs w:val="28"/>
        </w:rPr>
        <w:t xml:space="preserve">Понятие и система природоресурсного права. </w:t>
      </w:r>
    </w:p>
    <w:p w:rsidR="007E4925" w:rsidRPr="0068157A" w:rsidRDefault="007E4925" w:rsidP="003E12D0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8157A">
        <w:rPr>
          <w:sz w:val="28"/>
          <w:szCs w:val="28"/>
        </w:rPr>
        <w:t xml:space="preserve">Особенности правового регулирования договорных отношений в лесном </w:t>
      </w:r>
      <w:r>
        <w:rPr>
          <w:sz w:val="28"/>
          <w:szCs w:val="28"/>
        </w:rPr>
        <w:t xml:space="preserve">и водном </w:t>
      </w:r>
      <w:r w:rsidRPr="0068157A">
        <w:rPr>
          <w:sz w:val="28"/>
          <w:szCs w:val="28"/>
        </w:rPr>
        <w:t>праве</w:t>
      </w:r>
      <w:r>
        <w:rPr>
          <w:sz w:val="28"/>
          <w:szCs w:val="28"/>
        </w:rPr>
        <w:t>.</w:t>
      </w:r>
    </w:p>
    <w:p w:rsidR="007E4925" w:rsidRPr="002A4474" w:rsidRDefault="007E4925" w:rsidP="003E12D0">
      <w:pPr>
        <w:pStyle w:val="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A4474">
        <w:rPr>
          <w:sz w:val="28"/>
          <w:szCs w:val="28"/>
        </w:rPr>
        <w:t>Проблемы правового регулирования отношений по использованию и охране животного мира (общая характеристика).</w:t>
      </w:r>
    </w:p>
    <w:p w:rsidR="007E4925" w:rsidRPr="002A4474" w:rsidRDefault="007E4925" w:rsidP="003E12D0">
      <w:pPr>
        <w:pStyle w:val="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A4474">
        <w:rPr>
          <w:sz w:val="28"/>
          <w:szCs w:val="28"/>
        </w:rPr>
        <w:t>Проблемы правового регулирования отношений по использованию и охране лесов (общая характеристика).</w:t>
      </w:r>
    </w:p>
    <w:p w:rsidR="007E4925" w:rsidRPr="002A4474" w:rsidRDefault="007E4925" w:rsidP="003E12D0">
      <w:pPr>
        <w:pStyle w:val="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A4474">
        <w:rPr>
          <w:sz w:val="28"/>
          <w:szCs w:val="28"/>
        </w:rPr>
        <w:t>Проблемы правового регулирования отношений по использованию и охране недр (общая характеристика).</w:t>
      </w:r>
    </w:p>
    <w:p w:rsidR="007E4925" w:rsidRPr="002A4474" w:rsidRDefault="007E4925" w:rsidP="003E12D0">
      <w:pPr>
        <w:pStyle w:val="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A4474">
        <w:rPr>
          <w:sz w:val="28"/>
          <w:szCs w:val="28"/>
        </w:rPr>
        <w:t>Проблемы правового регулирования отношений по использованию и охране вод (общая характеристика).</w:t>
      </w:r>
    </w:p>
    <w:p w:rsidR="007E4925" w:rsidRPr="0068157A" w:rsidRDefault="007E4925" w:rsidP="003E12D0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68157A">
        <w:rPr>
          <w:b/>
          <w:bCs/>
          <w:sz w:val="28"/>
          <w:szCs w:val="28"/>
        </w:rPr>
        <w:t>Экологическое право</w:t>
      </w:r>
    </w:p>
    <w:p w:rsidR="007E4925" w:rsidRPr="0068157A" w:rsidRDefault="007E4925" w:rsidP="003E12D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8157A">
        <w:rPr>
          <w:sz w:val="28"/>
          <w:szCs w:val="28"/>
        </w:rPr>
        <w:t>Экологическое право в системе российского права. Проблемы дифференциации и интеграции в экологическом праве.</w:t>
      </w:r>
    </w:p>
    <w:p w:rsidR="007E4925" w:rsidRPr="0068157A" w:rsidRDefault="007E4925" w:rsidP="003E12D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8157A">
        <w:rPr>
          <w:sz w:val="28"/>
          <w:szCs w:val="28"/>
        </w:rPr>
        <w:t>Право собственности на природные ресурсы и объекты.</w:t>
      </w:r>
    </w:p>
    <w:p w:rsidR="007E4925" w:rsidRPr="0068157A" w:rsidRDefault="007E4925" w:rsidP="003E12D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8157A">
        <w:rPr>
          <w:sz w:val="28"/>
          <w:szCs w:val="28"/>
        </w:rPr>
        <w:t>Право граждан на благоприятную окружающую среду. Критерии, порядок реализации и защиты экологических прав.</w:t>
      </w:r>
    </w:p>
    <w:p w:rsidR="007E4925" w:rsidRPr="0068157A" w:rsidRDefault="007E4925" w:rsidP="003E12D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8157A">
        <w:rPr>
          <w:sz w:val="28"/>
          <w:szCs w:val="28"/>
        </w:rPr>
        <w:t xml:space="preserve">Государственное экологическое управление. Система органов, полномочия и функции </w:t>
      </w:r>
    </w:p>
    <w:p w:rsidR="007E4925" w:rsidRPr="0068157A" w:rsidRDefault="007E4925" w:rsidP="003E12D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8157A">
        <w:rPr>
          <w:sz w:val="28"/>
          <w:szCs w:val="28"/>
        </w:rPr>
        <w:t>Разграничение предметов ведения и полномочий между РФ и субъектами РФ в области регулирования экологических отношений. Правотворческие полномочия субъектов РФ в области охраны окружаю</w:t>
      </w:r>
      <w:r>
        <w:rPr>
          <w:sz w:val="28"/>
          <w:szCs w:val="28"/>
        </w:rPr>
        <w:t>щей среды и природопользования.</w:t>
      </w:r>
    </w:p>
    <w:p w:rsidR="007E4925" w:rsidRPr="0068157A" w:rsidRDefault="007E4925" w:rsidP="003E12D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8157A">
        <w:rPr>
          <w:sz w:val="28"/>
          <w:szCs w:val="28"/>
        </w:rPr>
        <w:t>Юридическая ответственность за экологические правонарушения. Возмещение экологического вреда. Порядок возмещения.</w:t>
      </w:r>
    </w:p>
    <w:p w:rsidR="007E4925" w:rsidRPr="0068157A" w:rsidRDefault="007E4925" w:rsidP="003E12D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8157A">
        <w:rPr>
          <w:sz w:val="28"/>
          <w:szCs w:val="28"/>
        </w:rPr>
        <w:t>Право общего природопользования и право граждан на использование природных объектов на основании публичного сервитута. Содержание, сравнительная характеристика.</w:t>
      </w:r>
    </w:p>
    <w:p w:rsidR="007E4925" w:rsidRPr="0068157A" w:rsidRDefault="007E4925" w:rsidP="003E12D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8157A">
        <w:rPr>
          <w:sz w:val="28"/>
          <w:szCs w:val="28"/>
        </w:rPr>
        <w:t>Экономический механизм охраны окружающей среды. Плата за пользование природными объектами и за загрязнение окружающей среды.</w:t>
      </w:r>
    </w:p>
    <w:p w:rsidR="007E4925" w:rsidRPr="0068157A" w:rsidRDefault="007E4925" w:rsidP="003E12D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8157A">
        <w:rPr>
          <w:sz w:val="28"/>
          <w:szCs w:val="28"/>
        </w:rPr>
        <w:t>Консервативная охрана окружающей среды. Особо охраняемые природные территории: виды, особенности правового режима.</w:t>
      </w:r>
    </w:p>
    <w:p w:rsidR="007E4925" w:rsidRPr="0068157A" w:rsidRDefault="007E4925" w:rsidP="003E12D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8157A">
        <w:rPr>
          <w:sz w:val="28"/>
          <w:szCs w:val="28"/>
        </w:rPr>
        <w:t>Охрана атмосферного воздуха, озонового слоя и климатической системы</w:t>
      </w:r>
      <w:r>
        <w:rPr>
          <w:sz w:val="28"/>
          <w:szCs w:val="28"/>
        </w:rPr>
        <w:t>.</w:t>
      </w:r>
    </w:p>
    <w:p w:rsidR="007E4925" w:rsidRPr="0068157A" w:rsidRDefault="007E4925" w:rsidP="003E12D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8157A">
        <w:rPr>
          <w:sz w:val="28"/>
          <w:szCs w:val="28"/>
        </w:rPr>
        <w:t>Правовое регулирование обращения с отходами производства и потребления.</w:t>
      </w:r>
    </w:p>
    <w:p w:rsidR="007E4925" w:rsidRPr="0068157A" w:rsidRDefault="007E4925" w:rsidP="003E12D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8157A">
        <w:rPr>
          <w:sz w:val="28"/>
          <w:szCs w:val="28"/>
        </w:rPr>
        <w:t>Виды и правовое регулирование проведения экологической экспертизы. Соотношение ОВОС и государственной экологической экспертизы.</w:t>
      </w:r>
    </w:p>
    <w:p w:rsidR="007E4925" w:rsidRPr="0068157A" w:rsidRDefault="007E4925" w:rsidP="003E12D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8157A">
        <w:rPr>
          <w:sz w:val="28"/>
          <w:szCs w:val="28"/>
        </w:rPr>
        <w:t>Правовой режим экологически неблагополучных территорий.</w:t>
      </w:r>
    </w:p>
    <w:p w:rsidR="007E4925" w:rsidRPr="0068157A" w:rsidRDefault="007E4925" w:rsidP="003E12D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8157A">
        <w:rPr>
          <w:sz w:val="28"/>
          <w:szCs w:val="28"/>
        </w:rPr>
        <w:t>Понятие и правовое обеспечение экологической безопасности.</w:t>
      </w:r>
    </w:p>
    <w:p w:rsidR="007E4925" w:rsidRDefault="007E4925" w:rsidP="003E12D0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8157A">
        <w:rPr>
          <w:sz w:val="28"/>
          <w:szCs w:val="28"/>
        </w:rPr>
        <w:t>Система экологических нормативов: виды, критерии установления.</w:t>
      </w:r>
    </w:p>
    <w:p w:rsidR="007E4925" w:rsidRPr="002A4474" w:rsidRDefault="007E4925" w:rsidP="003E12D0">
      <w:pPr>
        <w:pStyle w:val="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A4474">
        <w:rPr>
          <w:sz w:val="28"/>
          <w:szCs w:val="28"/>
        </w:rPr>
        <w:t>Анализ правоприменительной практики по экологическим спорам.</w:t>
      </w:r>
    </w:p>
    <w:p w:rsidR="007E4925" w:rsidRPr="0068157A" w:rsidRDefault="007E4925" w:rsidP="003E12D0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68157A">
        <w:rPr>
          <w:b/>
          <w:bCs/>
          <w:sz w:val="28"/>
          <w:szCs w:val="28"/>
        </w:rPr>
        <w:t>Аграрное право</w:t>
      </w:r>
    </w:p>
    <w:p w:rsidR="007E4925" w:rsidRPr="0068157A" w:rsidRDefault="007E4925" w:rsidP="003E12D0">
      <w:pPr>
        <w:numPr>
          <w:ilvl w:val="0"/>
          <w:numId w:val="8"/>
        </w:numPr>
        <w:spacing w:line="360" w:lineRule="auto"/>
        <w:jc w:val="both"/>
        <w:rPr>
          <w:spacing w:val="-7"/>
          <w:sz w:val="28"/>
          <w:szCs w:val="28"/>
        </w:rPr>
      </w:pPr>
      <w:r w:rsidRPr="0068157A">
        <w:rPr>
          <w:spacing w:val="-7"/>
          <w:sz w:val="28"/>
          <w:szCs w:val="28"/>
        </w:rPr>
        <w:t xml:space="preserve">Понятие, предмет, метод, принципы и система аграрного права. </w:t>
      </w:r>
    </w:p>
    <w:p w:rsidR="007E4925" w:rsidRPr="0068157A" w:rsidRDefault="007E4925" w:rsidP="003E12D0">
      <w:pPr>
        <w:numPr>
          <w:ilvl w:val="0"/>
          <w:numId w:val="8"/>
        </w:numPr>
        <w:spacing w:line="360" w:lineRule="auto"/>
        <w:jc w:val="both"/>
        <w:rPr>
          <w:spacing w:val="-7"/>
          <w:sz w:val="28"/>
          <w:szCs w:val="28"/>
        </w:rPr>
      </w:pPr>
      <w:r w:rsidRPr="0068157A">
        <w:rPr>
          <w:spacing w:val="-7"/>
          <w:sz w:val="28"/>
          <w:szCs w:val="28"/>
        </w:rPr>
        <w:t>Аграрные правоотношения (субъекты, объекты, содержание, основания возникновения, изменения и прекращения).</w:t>
      </w:r>
    </w:p>
    <w:p w:rsidR="007E4925" w:rsidRDefault="007E4925" w:rsidP="003E12D0">
      <w:pPr>
        <w:numPr>
          <w:ilvl w:val="0"/>
          <w:numId w:val="8"/>
        </w:numPr>
        <w:spacing w:line="360" w:lineRule="auto"/>
        <w:jc w:val="both"/>
        <w:rPr>
          <w:spacing w:val="-7"/>
          <w:sz w:val="28"/>
          <w:szCs w:val="28"/>
        </w:rPr>
      </w:pPr>
      <w:r w:rsidRPr="0068157A">
        <w:rPr>
          <w:spacing w:val="-7"/>
          <w:sz w:val="28"/>
          <w:szCs w:val="28"/>
        </w:rPr>
        <w:t xml:space="preserve"> Источники аграрного права.</w:t>
      </w:r>
    </w:p>
    <w:p w:rsidR="007E4925" w:rsidRDefault="007E4925" w:rsidP="003E12D0">
      <w:pPr>
        <w:numPr>
          <w:ilvl w:val="0"/>
          <w:numId w:val="8"/>
        </w:numPr>
        <w:spacing w:line="360" w:lineRule="auto"/>
        <w:jc w:val="both"/>
        <w:rPr>
          <w:spacing w:val="-7"/>
          <w:sz w:val="28"/>
          <w:szCs w:val="28"/>
        </w:rPr>
      </w:pPr>
      <w:r w:rsidRPr="007364CF">
        <w:rPr>
          <w:spacing w:val="-7"/>
          <w:sz w:val="28"/>
          <w:szCs w:val="28"/>
        </w:rPr>
        <w:t>Правовое положение крес</w:t>
      </w:r>
      <w:r>
        <w:rPr>
          <w:spacing w:val="-7"/>
          <w:sz w:val="28"/>
          <w:szCs w:val="28"/>
        </w:rPr>
        <w:t xml:space="preserve">тьянских (фермерских) и </w:t>
      </w:r>
      <w:r w:rsidRPr="007364CF">
        <w:rPr>
          <w:spacing w:val="-7"/>
          <w:sz w:val="28"/>
          <w:szCs w:val="28"/>
        </w:rPr>
        <w:t>личных подсобных хозяйств.</w:t>
      </w:r>
    </w:p>
    <w:p w:rsidR="007E4925" w:rsidRPr="0068157A" w:rsidRDefault="007E4925" w:rsidP="003E12D0">
      <w:pPr>
        <w:numPr>
          <w:ilvl w:val="0"/>
          <w:numId w:val="8"/>
        </w:numPr>
        <w:spacing w:line="360" w:lineRule="auto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Правовое обеспечение продовольственной безопасности.</w:t>
      </w:r>
    </w:p>
    <w:p w:rsidR="007E4925" w:rsidRDefault="007E4925" w:rsidP="003E12D0">
      <w:pPr>
        <w:jc w:val="both"/>
        <w:rPr>
          <w:sz w:val="28"/>
          <w:szCs w:val="28"/>
        </w:rPr>
      </w:pPr>
      <w:bookmarkStart w:id="0" w:name="_GoBack"/>
      <w:bookmarkEnd w:id="0"/>
    </w:p>
    <w:p w:rsidR="007E4925" w:rsidRPr="00A22534" w:rsidRDefault="007E4925" w:rsidP="003E12D0">
      <w:pPr>
        <w:jc w:val="both"/>
        <w:rPr>
          <w:b/>
        </w:rPr>
      </w:pPr>
      <w:r w:rsidRPr="00A22534">
        <w:rPr>
          <w:b/>
        </w:rPr>
        <w:t xml:space="preserve">Автор-составитель: </w:t>
      </w:r>
    </w:p>
    <w:p w:rsidR="007E4925" w:rsidRPr="008B4047" w:rsidRDefault="007E4925" w:rsidP="003E12D0">
      <w:pPr>
        <w:jc w:val="both"/>
        <w:rPr>
          <w:i/>
          <w:iCs/>
          <w:sz w:val="22"/>
          <w:szCs w:val="22"/>
        </w:rPr>
      </w:pPr>
      <w:r w:rsidRPr="008B4047">
        <w:rPr>
          <w:b/>
          <w:bCs/>
          <w:i/>
          <w:iCs/>
          <w:sz w:val="22"/>
          <w:szCs w:val="22"/>
        </w:rPr>
        <w:t>Власенко Валерий Николаевич</w:t>
      </w:r>
      <w:r w:rsidRPr="008B4047">
        <w:rPr>
          <w:sz w:val="22"/>
          <w:szCs w:val="22"/>
        </w:rPr>
        <w:t>– кандидат юридических наук, доцент кафедры земельного и экологического права Российского государственного университета правосудия</w:t>
      </w:r>
    </w:p>
    <w:p w:rsidR="007E4925" w:rsidRPr="008B4047" w:rsidRDefault="007E4925" w:rsidP="003E12D0">
      <w:pPr>
        <w:pStyle w:val="BodyText"/>
        <w:ind w:firstLine="708"/>
        <w:jc w:val="both"/>
        <w:rPr>
          <w:color w:val="000000"/>
          <w:sz w:val="22"/>
          <w:szCs w:val="22"/>
        </w:rPr>
      </w:pPr>
      <w:r w:rsidRPr="008B4047">
        <w:rPr>
          <w:sz w:val="22"/>
          <w:szCs w:val="22"/>
        </w:rPr>
        <w:t xml:space="preserve">Программа вступительного экзамена в аспирантуру по специальности </w:t>
      </w:r>
      <w:r w:rsidRPr="008B4047">
        <w:rPr>
          <w:color w:val="000000"/>
          <w:sz w:val="22"/>
          <w:szCs w:val="22"/>
        </w:rPr>
        <w:t xml:space="preserve">12.00.06 «Земельное право; природоресурсное право; экологическое право; аграрное право» </w:t>
      </w:r>
      <w:r w:rsidRPr="008B4047">
        <w:rPr>
          <w:sz w:val="22"/>
          <w:szCs w:val="22"/>
        </w:rPr>
        <w:t>разработана в соответствии с требованиями ФГОС ВО по направлению подготовки 40.06.01«Юриспруденция» (уровень подготовки кадров высшей квалификации). Предназначена для поступающих в аспирантуру РГУП.</w:t>
      </w:r>
    </w:p>
    <w:p w:rsidR="007E4925" w:rsidRPr="008B4047" w:rsidRDefault="007E4925" w:rsidP="003E12D0">
      <w:pPr>
        <w:shd w:val="clear" w:color="auto" w:fill="FFFFFF"/>
        <w:ind w:right="10" w:firstLine="720"/>
        <w:jc w:val="both"/>
        <w:rPr>
          <w:color w:val="000000"/>
          <w:sz w:val="22"/>
          <w:szCs w:val="22"/>
        </w:rPr>
      </w:pPr>
      <w:r w:rsidRPr="008B4047">
        <w:rPr>
          <w:sz w:val="22"/>
          <w:szCs w:val="22"/>
        </w:rPr>
        <w:t xml:space="preserve">Направленность  (профиль): </w:t>
      </w:r>
      <w:r w:rsidRPr="008B4047">
        <w:rPr>
          <w:color w:val="000000"/>
          <w:sz w:val="22"/>
          <w:szCs w:val="22"/>
        </w:rPr>
        <w:t>12.00.06 - Земельное право; природоресурсное право; экологическое право; аграрное право.</w:t>
      </w:r>
    </w:p>
    <w:p w:rsidR="007E4925" w:rsidRPr="008B4047" w:rsidRDefault="007E4925" w:rsidP="003E12D0">
      <w:pPr>
        <w:ind w:firstLine="709"/>
        <w:jc w:val="both"/>
        <w:rPr>
          <w:sz w:val="22"/>
          <w:szCs w:val="22"/>
        </w:rPr>
      </w:pPr>
      <w:r w:rsidRPr="008B4047">
        <w:rPr>
          <w:sz w:val="22"/>
          <w:szCs w:val="22"/>
        </w:rPr>
        <w:t xml:space="preserve">Одобрена на заседании кафедры земельного и экологического права (протокол № 5 от 12 декабря </w:t>
      </w:r>
      <w:smartTag w:uri="urn:schemas-microsoft-com:office:smarttags" w:element="metricconverter">
        <w:smartTagPr>
          <w:attr w:name="ProductID" w:val="2017 г"/>
        </w:smartTagPr>
        <w:r w:rsidRPr="008B4047">
          <w:rPr>
            <w:sz w:val="22"/>
            <w:szCs w:val="22"/>
          </w:rPr>
          <w:t>2017 г</w:t>
        </w:r>
      </w:smartTag>
      <w:r w:rsidRPr="008B4047">
        <w:rPr>
          <w:sz w:val="22"/>
          <w:szCs w:val="22"/>
        </w:rPr>
        <w:t xml:space="preserve">.)     </w:t>
      </w:r>
    </w:p>
    <w:p w:rsidR="007E4925" w:rsidRPr="008B4047" w:rsidRDefault="007E4925" w:rsidP="003E12D0">
      <w:pPr>
        <w:ind w:firstLine="708"/>
        <w:jc w:val="both"/>
        <w:rPr>
          <w:sz w:val="22"/>
          <w:szCs w:val="22"/>
        </w:rPr>
      </w:pPr>
    </w:p>
    <w:p w:rsidR="007E4925" w:rsidRPr="008B4047" w:rsidRDefault="007E4925" w:rsidP="003E12D0">
      <w:pPr>
        <w:ind w:firstLine="709"/>
        <w:jc w:val="right"/>
        <w:rPr>
          <w:i/>
          <w:iCs/>
          <w:sz w:val="22"/>
          <w:szCs w:val="22"/>
        </w:rPr>
      </w:pPr>
    </w:p>
    <w:p w:rsidR="007E4925" w:rsidRPr="008B4047" w:rsidRDefault="007E4925" w:rsidP="003E12D0">
      <w:pPr>
        <w:ind w:firstLine="709"/>
        <w:jc w:val="both"/>
        <w:rPr>
          <w:sz w:val="22"/>
          <w:szCs w:val="22"/>
        </w:rPr>
      </w:pPr>
    </w:p>
    <w:p w:rsidR="007E4925" w:rsidRPr="008B4047" w:rsidRDefault="007E4925" w:rsidP="003E12D0">
      <w:pPr>
        <w:ind w:firstLine="709"/>
        <w:jc w:val="both"/>
        <w:rPr>
          <w:sz w:val="22"/>
          <w:szCs w:val="22"/>
        </w:rPr>
      </w:pPr>
    </w:p>
    <w:p w:rsidR="007E4925" w:rsidRPr="008B4047" w:rsidRDefault="007E4925" w:rsidP="003E12D0">
      <w:pPr>
        <w:ind w:firstLine="709"/>
        <w:jc w:val="both"/>
        <w:rPr>
          <w:sz w:val="22"/>
          <w:szCs w:val="22"/>
        </w:rPr>
      </w:pPr>
    </w:p>
    <w:p w:rsidR="007E4925" w:rsidRPr="008B4047" w:rsidRDefault="007E4925" w:rsidP="003E12D0">
      <w:pPr>
        <w:ind w:firstLine="709"/>
        <w:jc w:val="both"/>
        <w:rPr>
          <w:sz w:val="22"/>
          <w:szCs w:val="22"/>
        </w:rPr>
      </w:pPr>
    </w:p>
    <w:p w:rsidR="007E4925" w:rsidRPr="008B4047" w:rsidRDefault="007E4925" w:rsidP="003E12D0">
      <w:pPr>
        <w:jc w:val="both"/>
        <w:rPr>
          <w:sz w:val="22"/>
          <w:szCs w:val="22"/>
        </w:rPr>
      </w:pPr>
    </w:p>
    <w:p w:rsidR="007E4925" w:rsidRPr="008B4047" w:rsidRDefault="007E4925" w:rsidP="003E12D0">
      <w:pPr>
        <w:ind w:left="1416" w:firstLine="708"/>
        <w:jc w:val="both"/>
        <w:rPr>
          <w:sz w:val="22"/>
          <w:szCs w:val="22"/>
        </w:rPr>
      </w:pPr>
    </w:p>
    <w:p w:rsidR="007E4925" w:rsidRPr="008B4047" w:rsidRDefault="007E4925" w:rsidP="003E12D0">
      <w:pPr>
        <w:ind w:left="1416" w:firstLine="708"/>
        <w:jc w:val="both"/>
        <w:rPr>
          <w:sz w:val="22"/>
          <w:szCs w:val="22"/>
        </w:rPr>
      </w:pPr>
    </w:p>
    <w:p w:rsidR="007E4925" w:rsidRPr="008B4047" w:rsidRDefault="007E4925" w:rsidP="003E12D0">
      <w:pPr>
        <w:rPr>
          <w:sz w:val="22"/>
          <w:szCs w:val="22"/>
        </w:rPr>
      </w:pPr>
    </w:p>
    <w:p w:rsidR="007E4925" w:rsidRPr="008B4047" w:rsidRDefault="007E4925" w:rsidP="003E12D0">
      <w:pPr>
        <w:rPr>
          <w:sz w:val="22"/>
          <w:szCs w:val="22"/>
        </w:rPr>
      </w:pPr>
    </w:p>
    <w:p w:rsidR="007E4925" w:rsidRPr="008B4047" w:rsidRDefault="007E4925" w:rsidP="003E12D0">
      <w:pPr>
        <w:rPr>
          <w:sz w:val="22"/>
          <w:szCs w:val="22"/>
        </w:rPr>
      </w:pPr>
    </w:p>
    <w:p w:rsidR="007E4925" w:rsidRPr="008B4047" w:rsidRDefault="007E4925" w:rsidP="003E12D0">
      <w:pPr>
        <w:rPr>
          <w:sz w:val="22"/>
          <w:szCs w:val="22"/>
        </w:rPr>
      </w:pPr>
    </w:p>
    <w:p w:rsidR="007E4925" w:rsidRPr="008B4047" w:rsidRDefault="007E4925" w:rsidP="003E12D0">
      <w:pPr>
        <w:rPr>
          <w:sz w:val="22"/>
          <w:szCs w:val="22"/>
        </w:rPr>
      </w:pPr>
    </w:p>
    <w:p w:rsidR="007E4925" w:rsidRPr="008B4047" w:rsidRDefault="007E4925" w:rsidP="003E12D0">
      <w:pPr>
        <w:rPr>
          <w:sz w:val="22"/>
          <w:szCs w:val="22"/>
        </w:rPr>
      </w:pPr>
    </w:p>
    <w:p w:rsidR="007E4925" w:rsidRPr="008B4047" w:rsidRDefault="007E4925" w:rsidP="003E12D0">
      <w:pPr>
        <w:rPr>
          <w:sz w:val="22"/>
          <w:szCs w:val="22"/>
        </w:rPr>
      </w:pPr>
    </w:p>
    <w:p w:rsidR="007E4925" w:rsidRPr="008B4047" w:rsidRDefault="007E4925" w:rsidP="003E12D0">
      <w:pPr>
        <w:rPr>
          <w:sz w:val="22"/>
          <w:szCs w:val="22"/>
        </w:rPr>
      </w:pPr>
    </w:p>
    <w:p w:rsidR="007E4925" w:rsidRPr="008B4047" w:rsidRDefault="007E4925" w:rsidP="003E12D0">
      <w:pPr>
        <w:rPr>
          <w:sz w:val="22"/>
          <w:szCs w:val="22"/>
        </w:rPr>
      </w:pPr>
    </w:p>
    <w:p w:rsidR="007E4925" w:rsidRDefault="007E4925" w:rsidP="003E12D0">
      <w:pPr>
        <w:rPr>
          <w:sz w:val="22"/>
          <w:szCs w:val="22"/>
        </w:rPr>
      </w:pPr>
    </w:p>
    <w:p w:rsidR="007E4925" w:rsidRDefault="007E4925" w:rsidP="003E12D0">
      <w:pPr>
        <w:rPr>
          <w:sz w:val="22"/>
          <w:szCs w:val="22"/>
        </w:rPr>
      </w:pPr>
    </w:p>
    <w:p w:rsidR="007E4925" w:rsidRDefault="007E4925" w:rsidP="003E12D0">
      <w:pPr>
        <w:rPr>
          <w:sz w:val="22"/>
          <w:szCs w:val="22"/>
        </w:rPr>
      </w:pPr>
    </w:p>
    <w:p w:rsidR="007E4925" w:rsidRDefault="007E4925" w:rsidP="003E12D0">
      <w:pPr>
        <w:rPr>
          <w:sz w:val="22"/>
          <w:szCs w:val="22"/>
        </w:rPr>
      </w:pPr>
    </w:p>
    <w:p w:rsidR="007E4925" w:rsidRDefault="007E4925" w:rsidP="003E12D0">
      <w:pPr>
        <w:rPr>
          <w:sz w:val="22"/>
          <w:szCs w:val="22"/>
        </w:rPr>
      </w:pPr>
    </w:p>
    <w:p w:rsidR="007E4925" w:rsidRDefault="007E4925" w:rsidP="003E12D0">
      <w:pPr>
        <w:rPr>
          <w:sz w:val="22"/>
          <w:szCs w:val="22"/>
        </w:rPr>
      </w:pPr>
    </w:p>
    <w:p w:rsidR="007E4925" w:rsidRDefault="007E4925" w:rsidP="003E12D0">
      <w:pPr>
        <w:rPr>
          <w:sz w:val="22"/>
          <w:szCs w:val="22"/>
        </w:rPr>
      </w:pPr>
    </w:p>
    <w:p w:rsidR="007E4925" w:rsidRDefault="007E4925" w:rsidP="003E12D0">
      <w:pPr>
        <w:rPr>
          <w:sz w:val="22"/>
          <w:szCs w:val="22"/>
        </w:rPr>
      </w:pPr>
    </w:p>
    <w:p w:rsidR="007E4925" w:rsidRDefault="007E4925" w:rsidP="003E12D0">
      <w:pPr>
        <w:rPr>
          <w:sz w:val="22"/>
          <w:szCs w:val="22"/>
        </w:rPr>
      </w:pPr>
    </w:p>
    <w:p w:rsidR="007E4925" w:rsidRDefault="007E4925" w:rsidP="003E12D0">
      <w:pPr>
        <w:rPr>
          <w:sz w:val="22"/>
          <w:szCs w:val="22"/>
        </w:rPr>
      </w:pPr>
    </w:p>
    <w:p w:rsidR="007E4925" w:rsidRDefault="007E4925" w:rsidP="003E12D0">
      <w:pPr>
        <w:rPr>
          <w:sz w:val="22"/>
          <w:szCs w:val="22"/>
        </w:rPr>
      </w:pPr>
    </w:p>
    <w:p w:rsidR="007E4925" w:rsidRDefault="007E4925" w:rsidP="003E12D0">
      <w:pPr>
        <w:rPr>
          <w:sz w:val="22"/>
          <w:szCs w:val="22"/>
        </w:rPr>
      </w:pPr>
    </w:p>
    <w:p w:rsidR="007E4925" w:rsidRDefault="007E4925" w:rsidP="003E12D0">
      <w:pPr>
        <w:rPr>
          <w:sz w:val="22"/>
          <w:szCs w:val="22"/>
        </w:rPr>
      </w:pPr>
    </w:p>
    <w:p w:rsidR="007E4925" w:rsidRDefault="007E4925" w:rsidP="003E12D0">
      <w:pPr>
        <w:rPr>
          <w:sz w:val="22"/>
          <w:szCs w:val="22"/>
        </w:rPr>
      </w:pPr>
    </w:p>
    <w:p w:rsidR="007E4925" w:rsidRDefault="007E4925" w:rsidP="003E12D0">
      <w:pPr>
        <w:rPr>
          <w:sz w:val="22"/>
          <w:szCs w:val="22"/>
        </w:rPr>
      </w:pPr>
    </w:p>
    <w:p w:rsidR="007E4925" w:rsidRDefault="007E4925" w:rsidP="003E12D0">
      <w:pPr>
        <w:rPr>
          <w:sz w:val="22"/>
          <w:szCs w:val="22"/>
        </w:rPr>
      </w:pPr>
    </w:p>
    <w:p w:rsidR="007E4925" w:rsidRDefault="007E4925" w:rsidP="003E12D0">
      <w:pPr>
        <w:rPr>
          <w:sz w:val="22"/>
          <w:szCs w:val="22"/>
        </w:rPr>
      </w:pPr>
    </w:p>
    <w:p w:rsidR="007E4925" w:rsidRPr="008B4047" w:rsidRDefault="007E4925" w:rsidP="008B4047">
      <w:pPr>
        <w:jc w:val="right"/>
        <w:rPr>
          <w:sz w:val="22"/>
          <w:szCs w:val="22"/>
        </w:rPr>
      </w:pPr>
    </w:p>
    <w:p w:rsidR="007E4925" w:rsidRPr="008B4047" w:rsidRDefault="007E4925" w:rsidP="003E12D0">
      <w:pPr>
        <w:ind w:left="5664"/>
        <w:rPr>
          <w:sz w:val="22"/>
          <w:szCs w:val="22"/>
        </w:rPr>
      </w:pPr>
    </w:p>
    <w:p w:rsidR="007E4925" w:rsidRPr="008B4047" w:rsidRDefault="007E4925" w:rsidP="008B4047">
      <w:pPr>
        <w:tabs>
          <w:tab w:val="right" w:pos="1000"/>
        </w:tabs>
        <w:jc w:val="right"/>
        <w:rPr>
          <w:b/>
          <w:sz w:val="22"/>
          <w:szCs w:val="22"/>
        </w:rPr>
      </w:pPr>
      <w:r w:rsidRPr="008B4047">
        <w:rPr>
          <w:sz w:val="22"/>
          <w:szCs w:val="22"/>
        </w:rPr>
        <w:t>© Власенко В.Н.</w:t>
      </w:r>
    </w:p>
    <w:p w:rsidR="007E4925" w:rsidRPr="008B4047" w:rsidRDefault="007E4925" w:rsidP="008B4047">
      <w:pPr>
        <w:tabs>
          <w:tab w:val="right" w:pos="1000"/>
        </w:tabs>
        <w:jc w:val="right"/>
        <w:rPr>
          <w:b/>
          <w:sz w:val="22"/>
          <w:szCs w:val="22"/>
        </w:rPr>
      </w:pPr>
      <w:r w:rsidRPr="008B4047">
        <w:rPr>
          <w:sz w:val="22"/>
          <w:szCs w:val="22"/>
        </w:rPr>
        <w:t>© РГУП, 2017.</w:t>
      </w:r>
    </w:p>
    <w:p w:rsidR="007E4925" w:rsidRPr="008B4047" w:rsidRDefault="007E4925" w:rsidP="003E12D0">
      <w:pPr>
        <w:rPr>
          <w:sz w:val="22"/>
          <w:szCs w:val="22"/>
        </w:rPr>
      </w:pPr>
    </w:p>
    <w:p w:rsidR="007E4925" w:rsidRPr="008B4047" w:rsidRDefault="007E4925">
      <w:pPr>
        <w:rPr>
          <w:sz w:val="22"/>
          <w:szCs w:val="22"/>
        </w:rPr>
      </w:pPr>
    </w:p>
    <w:sectPr w:rsidR="007E4925" w:rsidRPr="008B4047" w:rsidSect="001C7E70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925" w:rsidRDefault="007E4925">
      <w:r>
        <w:separator/>
      </w:r>
    </w:p>
  </w:endnote>
  <w:endnote w:type="continuationSeparator" w:id="1">
    <w:p w:rsidR="007E4925" w:rsidRDefault="007E4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7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25" w:rsidRDefault="007E4925" w:rsidP="001C7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4925" w:rsidRDefault="007E4925" w:rsidP="001C7E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25" w:rsidRDefault="007E4925" w:rsidP="001C7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7E4925" w:rsidRDefault="007E4925" w:rsidP="001C7E7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925" w:rsidRDefault="007E4925">
      <w:r>
        <w:separator/>
      </w:r>
    </w:p>
  </w:footnote>
  <w:footnote w:type="continuationSeparator" w:id="1">
    <w:p w:rsidR="007E4925" w:rsidRDefault="007E4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00D20DE"/>
    <w:multiLevelType w:val="hybridMultilevel"/>
    <w:tmpl w:val="53265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2B67AA"/>
    <w:multiLevelType w:val="hybridMultilevel"/>
    <w:tmpl w:val="5010F57C"/>
    <w:lvl w:ilvl="0" w:tplc="D062D02E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3">
    <w:nsid w:val="0A1161F5"/>
    <w:multiLevelType w:val="hybridMultilevel"/>
    <w:tmpl w:val="AC40C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080798"/>
    <w:multiLevelType w:val="hybridMultilevel"/>
    <w:tmpl w:val="DF5EC4F4"/>
    <w:lvl w:ilvl="0" w:tplc="D062D02E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1E776FC"/>
    <w:multiLevelType w:val="hybridMultilevel"/>
    <w:tmpl w:val="8940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D67F7"/>
    <w:multiLevelType w:val="hybridMultilevel"/>
    <w:tmpl w:val="7B807626"/>
    <w:lvl w:ilvl="0" w:tplc="D062D02E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7">
    <w:nsid w:val="18662F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1988368C"/>
    <w:multiLevelType w:val="hybridMultilevel"/>
    <w:tmpl w:val="CC0C641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18295A"/>
    <w:multiLevelType w:val="hybridMultilevel"/>
    <w:tmpl w:val="3D5A199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A72125"/>
    <w:multiLevelType w:val="multilevel"/>
    <w:tmpl w:val="5A7EE8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0F6C79"/>
    <w:multiLevelType w:val="hybridMultilevel"/>
    <w:tmpl w:val="57560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E77357"/>
    <w:multiLevelType w:val="hybridMultilevel"/>
    <w:tmpl w:val="0AB8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CC0ACA"/>
    <w:multiLevelType w:val="hybridMultilevel"/>
    <w:tmpl w:val="4B4AA554"/>
    <w:lvl w:ilvl="0" w:tplc="DB004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8"/>
        <w:szCs w:val="28"/>
      </w:rPr>
    </w:lvl>
    <w:lvl w:ilvl="1" w:tplc="D062D02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B67AB0"/>
    <w:multiLevelType w:val="hybridMultilevel"/>
    <w:tmpl w:val="83E67948"/>
    <w:lvl w:ilvl="0" w:tplc="37AC3FA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23822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3D7188"/>
    <w:multiLevelType w:val="hybridMultilevel"/>
    <w:tmpl w:val="7DEAD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E7E97"/>
    <w:multiLevelType w:val="hybridMultilevel"/>
    <w:tmpl w:val="5A7EE8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4507DB"/>
    <w:multiLevelType w:val="hybridMultilevel"/>
    <w:tmpl w:val="1DB27834"/>
    <w:lvl w:ilvl="0" w:tplc="D062D02E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19">
    <w:nsid w:val="655C49CD"/>
    <w:multiLevelType w:val="hybridMultilevel"/>
    <w:tmpl w:val="F6B03FD4"/>
    <w:lvl w:ilvl="0" w:tplc="D062D02E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F8A5E35"/>
    <w:multiLevelType w:val="hybridMultilevel"/>
    <w:tmpl w:val="8940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93312F"/>
    <w:multiLevelType w:val="hybridMultilevel"/>
    <w:tmpl w:val="47144DEE"/>
    <w:lvl w:ilvl="0" w:tplc="D062D02E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6F21F6"/>
    <w:multiLevelType w:val="hybridMultilevel"/>
    <w:tmpl w:val="4A3A207E"/>
    <w:lvl w:ilvl="0" w:tplc="D062D02E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AA0813"/>
    <w:multiLevelType w:val="hybridMultilevel"/>
    <w:tmpl w:val="906E4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BF2B12"/>
    <w:multiLevelType w:val="hybridMultilevel"/>
    <w:tmpl w:val="CC8A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8"/>
  </w:num>
  <w:num w:numId="5">
    <w:abstractNumId w:val="20"/>
  </w:num>
  <w:num w:numId="6">
    <w:abstractNumId w:val="5"/>
  </w:num>
  <w:num w:numId="7">
    <w:abstractNumId w:val="24"/>
  </w:num>
  <w:num w:numId="8">
    <w:abstractNumId w:val="1"/>
  </w:num>
  <w:num w:numId="9">
    <w:abstractNumId w:val="0"/>
  </w:num>
  <w:num w:numId="10">
    <w:abstractNumId w:val="12"/>
  </w:num>
  <w:num w:numId="11">
    <w:abstractNumId w:val="3"/>
  </w:num>
  <w:num w:numId="12">
    <w:abstractNumId w:val="15"/>
  </w:num>
  <w:num w:numId="13">
    <w:abstractNumId w:val="7"/>
  </w:num>
  <w:num w:numId="14">
    <w:abstractNumId w:val="13"/>
  </w:num>
  <w:num w:numId="15">
    <w:abstractNumId w:val="23"/>
  </w:num>
  <w:num w:numId="16">
    <w:abstractNumId w:val="21"/>
  </w:num>
  <w:num w:numId="17">
    <w:abstractNumId w:val="22"/>
  </w:num>
  <w:num w:numId="18">
    <w:abstractNumId w:val="19"/>
  </w:num>
  <w:num w:numId="19">
    <w:abstractNumId w:val="4"/>
  </w:num>
  <w:num w:numId="20">
    <w:abstractNumId w:val="8"/>
  </w:num>
  <w:num w:numId="21">
    <w:abstractNumId w:val="9"/>
  </w:num>
  <w:num w:numId="22">
    <w:abstractNumId w:val="11"/>
  </w:num>
  <w:num w:numId="23">
    <w:abstractNumId w:val="17"/>
  </w:num>
  <w:num w:numId="24">
    <w:abstractNumId w:val="1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A3D"/>
    <w:rsid w:val="00043E0B"/>
    <w:rsid w:val="000F73A2"/>
    <w:rsid w:val="001C7E70"/>
    <w:rsid w:val="002A4474"/>
    <w:rsid w:val="0030285C"/>
    <w:rsid w:val="00311350"/>
    <w:rsid w:val="003B553C"/>
    <w:rsid w:val="003D2582"/>
    <w:rsid w:val="003E12D0"/>
    <w:rsid w:val="003F1759"/>
    <w:rsid w:val="00411B6C"/>
    <w:rsid w:val="00444BBE"/>
    <w:rsid w:val="004925C7"/>
    <w:rsid w:val="004B76D1"/>
    <w:rsid w:val="004F4A4E"/>
    <w:rsid w:val="00561694"/>
    <w:rsid w:val="00574270"/>
    <w:rsid w:val="005A44FD"/>
    <w:rsid w:val="005F34CD"/>
    <w:rsid w:val="00660E99"/>
    <w:rsid w:val="00664B6B"/>
    <w:rsid w:val="0068157A"/>
    <w:rsid w:val="00682405"/>
    <w:rsid w:val="00685565"/>
    <w:rsid w:val="00733EE7"/>
    <w:rsid w:val="007364CF"/>
    <w:rsid w:val="00770AC3"/>
    <w:rsid w:val="007E4925"/>
    <w:rsid w:val="00842FFA"/>
    <w:rsid w:val="008B4047"/>
    <w:rsid w:val="008C7218"/>
    <w:rsid w:val="00916655"/>
    <w:rsid w:val="009C15D8"/>
    <w:rsid w:val="009D10B0"/>
    <w:rsid w:val="009D5F77"/>
    <w:rsid w:val="00A01996"/>
    <w:rsid w:val="00A04DF5"/>
    <w:rsid w:val="00A22534"/>
    <w:rsid w:val="00A77770"/>
    <w:rsid w:val="00A8079E"/>
    <w:rsid w:val="00A87E1C"/>
    <w:rsid w:val="00AE019A"/>
    <w:rsid w:val="00AE409B"/>
    <w:rsid w:val="00B17E95"/>
    <w:rsid w:val="00BB28E1"/>
    <w:rsid w:val="00C038B1"/>
    <w:rsid w:val="00C3197E"/>
    <w:rsid w:val="00C31C46"/>
    <w:rsid w:val="00C47EDB"/>
    <w:rsid w:val="00C64A82"/>
    <w:rsid w:val="00D30564"/>
    <w:rsid w:val="00D35860"/>
    <w:rsid w:val="00DE0A3D"/>
    <w:rsid w:val="00ED4BE7"/>
    <w:rsid w:val="00EF2314"/>
    <w:rsid w:val="00EF2ECE"/>
    <w:rsid w:val="00F77680"/>
    <w:rsid w:val="00F823B9"/>
    <w:rsid w:val="00FB5444"/>
    <w:rsid w:val="00FB745E"/>
    <w:rsid w:val="00FE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E12D0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E12D0"/>
    <w:rPr>
      <w:rFonts w:ascii="Arial" w:hAnsi="Arial" w:cs="Arial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3E12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E12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E12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E12D0"/>
    <w:pPr>
      <w:suppressAutoHyphens/>
      <w:spacing w:before="100" w:after="100"/>
    </w:pPr>
    <w:rPr>
      <w:rFonts w:ascii="Times" w:eastAsia="Times New Roman" w:hAnsi="Times" w:cs="Times"/>
      <w:sz w:val="20"/>
      <w:szCs w:val="20"/>
      <w:lang w:eastAsia="ar-SA"/>
    </w:rPr>
  </w:style>
  <w:style w:type="paragraph" w:customStyle="1" w:styleId="1">
    <w:name w:val="Абзац списка1"/>
    <w:basedOn w:val="Normal"/>
    <w:uiPriority w:val="99"/>
    <w:rsid w:val="003E12D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E12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12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Готовый"/>
    <w:basedOn w:val="Normal"/>
    <w:uiPriority w:val="99"/>
    <w:rsid w:val="003E12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Абзац списка3"/>
    <w:basedOn w:val="Normal"/>
    <w:uiPriority w:val="99"/>
    <w:rsid w:val="003E12D0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3E12D0"/>
    <w:rPr>
      <w:rFonts w:cs="Times New Roman"/>
      <w:color w:val="000080"/>
      <w:u w:val="single"/>
    </w:rPr>
  </w:style>
  <w:style w:type="paragraph" w:customStyle="1" w:styleId="10">
    <w:name w:val="Основной текст1"/>
    <w:basedOn w:val="Normal"/>
    <w:uiPriority w:val="99"/>
    <w:rsid w:val="003E12D0"/>
    <w:pPr>
      <w:widowControl w:val="0"/>
      <w:suppressAutoHyphens/>
      <w:ind w:firstLine="283"/>
      <w:jc w:val="both"/>
    </w:pPr>
    <w:rPr>
      <w:rFonts w:ascii="Newton7C" w:eastAsia="Times New Roman" w:hAnsi="Newton7C" w:cs="Newton7C"/>
      <w:sz w:val="20"/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3E12D0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E12D0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Metod1">
    <w:name w:val="Metod_1"/>
    <w:basedOn w:val="Normal"/>
    <w:uiPriority w:val="99"/>
    <w:rsid w:val="003E12D0"/>
    <w:pPr>
      <w:keepNext/>
      <w:widowControl w:val="0"/>
      <w:suppressAutoHyphens/>
      <w:spacing w:line="300" w:lineRule="exact"/>
      <w:jc w:val="center"/>
    </w:pPr>
    <w:rPr>
      <w:rFonts w:eastAsia="Times New Roman"/>
      <w:b/>
      <w:bCs/>
      <w:sz w:val="34"/>
      <w:szCs w:val="34"/>
      <w:lang w:eastAsia="ar-SA"/>
    </w:rPr>
  </w:style>
  <w:style w:type="paragraph" w:styleId="Footer">
    <w:name w:val="footer"/>
    <w:basedOn w:val="Normal"/>
    <w:link w:val="FooterChar"/>
    <w:uiPriority w:val="99"/>
    <w:rsid w:val="003E12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12D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E12D0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3E12D0"/>
    <w:pPr>
      <w:suppressAutoHyphens/>
      <w:ind w:firstLine="720"/>
      <w:jc w:val="both"/>
    </w:pPr>
    <w:rPr>
      <w:rFonts w:eastAsia="Times New Roman"/>
      <w:szCs w:val="28"/>
      <w:lang w:eastAsia="ar-SA"/>
    </w:rPr>
  </w:style>
  <w:style w:type="paragraph" w:styleId="BodyText2">
    <w:name w:val="Body Text 2"/>
    <w:basedOn w:val="Normal"/>
    <w:link w:val="BodyText2Char"/>
    <w:uiPriority w:val="99"/>
    <w:rsid w:val="003E12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E12D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5A6CF76CEC30F506C1B00F16B69699650DF76217ABF651F8110CDc7xFO" TargetMode="External"/><Relationship Id="rId13" Type="http://schemas.openxmlformats.org/officeDocument/2006/relationships/hyperlink" Target="http://www.ebibliote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01.01.2015" TargetMode="External"/><Relationship Id="rId12" Type="http://schemas.openxmlformats.org/officeDocument/2006/relationships/hyperlink" Target="http://www.fsvp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76A3FDFB57ADE67565785FA5B1F7944DA6B792C6BD48B33093CDC4g012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4529470C45466583145824C49EB0FA1EEE8BAFFE55366045839F208J61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06C7685D737DF5B14955A0287C68343C0C9B0962FA75395164593nF0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32</Pages>
  <Words>9283</Words>
  <Characters>-32766</Characters>
  <Application>Microsoft Office Outlook</Application>
  <DocSecurity>0</DocSecurity>
  <Lines>0</Lines>
  <Paragraphs>0</Paragraphs>
  <ScaleCrop>false</ScaleCrop>
  <Company>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Дуэль Вера Михайловна</dc:creator>
  <cp:keywords/>
  <dc:description/>
  <cp:lastModifiedBy>PuhnarevichSI</cp:lastModifiedBy>
  <cp:revision>3</cp:revision>
  <dcterms:created xsi:type="dcterms:W3CDTF">2018-02-20T08:02:00Z</dcterms:created>
  <dcterms:modified xsi:type="dcterms:W3CDTF">2018-02-20T13:11:00Z</dcterms:modified>
</cp:coreProperties>
</file>