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EE" w:rsidRPr="00322DD7" w:rsidRDefault="00F934EE" w:rsidP="00DD0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ДОГОВОР №____</w:t>
      </w:r>
    </w:p>
    <w:p w:rsidR="00F934EE" w:rsidRPr="00322DD7" w:rsidRDefault="00F934EE" w:rsidP="00DD0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об отчуждении исключительного права</w:t>
      </w:r>
    </w:p>
    <w:p w:rsidR="00F934EE" w:rsidRPr="00322DD7" w:rsidRDefault="00F934EE" w:rsidP="00DD0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EE" w:rsidRPr="00322DD7" w:rsidRDefault="00F934EE" w:rsidP="00DD17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г. Москва</w:t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«_____» _____________ 201__ г.</w:t>
      </w:r>
    </w:p>
    <w:p w:rsidR="00F934EE" w:rsidRPr="00322DD7" w:rsidRDefault="00F934EE" w:rsidP="00DD07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EE" w:rsidRPr="00322DD7" w:rsidRDefault="00F934EE" w:rsidP="00DD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Гражданин Российской Федерации _____________________________, </w:t>
      </w:r>
      <w:r w:rsidRPr="00322DD7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>«Автор»</w:t>
      </w:r>
      <w:r w:rsidRPr="00322DD7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</w:p>
    <w:p w:rsidR="00F934EE" w:rsidRPr="00322DD7" w:rsidRDefault="00F934EE" w:rsidP="00DD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sz w:val="28"/>
          <w:szCs w:val="28"/>
        </w:rPr>
        <w:tab/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правосудия»,</w:t>
      </w:r>
      <w:r w:rsidRPr="00322DD7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>«Приобретатель»</w:t>
      </w:r>
      <w:r w:rsidRPr="00322DD7">
        <w:rPr>
          <w:rFonts w:ascii="Times New Roman" w:hAnsi="Times New Roman" w:cs="Times New Roman"/>
          <w:sz w:val="28"/>
          <w:szCs w:val="28"/>
        </w:rPr>
        <w:t>, в лице ректора Ершова Валентина Валентиновича, действующего на основании Устава, с другой стороны, а совместно именуемые</w:t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 xml:space="preserve"> «Стороны»,</w:t>
      </w:r>
      <w:r w:rsidRPr="00322DD7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:rsidR="00F934EE" w:rsidRPr="00322DD7" w:rsidRDefault="00F934EE" w:rsidP="00DD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EE" w:rsidRPr="00322DD7" w:rsidRDefault="00F934EE" w:rsidP="00CA4C1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F934EE" w:rsidRPr="00322DD7" w:rsidRDefault="00F934EE" w:rsidP="00322DD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>«Произведение»</w:t>
      </w:r>
      <w:r w:rsidRPr="00322DD7">
        <w:rPr>
          <w:rFonts w:ascii="Times New Roman" w:hAnsi="Times New Roman" w:cs="Times New Roman"/>
          <w:sz w:val="28"/>
          <w:szCs w:val="28"/>
        </w:rPr>
        <w:t xml:space="preserve"> – созданное Автором произведение, вид, название, объем и краткое описание которого указано в п. 2.1 настоящего Договора и переданное Приобретателю по электронной почте по адресу, указанному в настоящем Договоре, и/или на цифровом носителе и/или на бумажном носителе. Использование Произведения под другим названием будет считаться использованием Произведения.</w:t>
      </w: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>«Территория»</w:t>
      </w:r>
      <w:r w:rsidRPr="00322DD7">
        <w:rPr>
          <w:rFonts w:ascii="Times New Roman" w:hAnsi="Times New Roman" w:cs="Times New Roman"/>
          <w:sz w:val="28"/>
          <w:szCs w:val="28"/>
        </w:rPr>
        <w:t xml:space="preserve"> - территория всех стран мира.</w:t>
      </w: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>«Срок»</w:t>
      </w:r>
      <w:r w:rsidRPr="00322DD7">
        <w:rPr>
          <w:rFonts w:ascii="Times New Roman" w:hAnsi="Times New Roman" w:cs="Times New Roman"/>
          <w:sz w:val="28"/>
          <w:szCs w:val="28"/>
        </w:rPr>
        <w:t xml:space="preserve"> - весь срок действия  исключительного права на Произведение, который составляет период всей жизни Автора и семьдесят лет, начиная с 01 января года, следующего за годом смерти Автора, и начинает исчисляться с даты заключения настоящего Договора. </w:t>
      </w:r>
    </w:p>
    <w:p w:rsidR="00F934EE" w:rsidRPr="00322DD7" w:rsidRDefault="00F934EE" w:rsidP="00DD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EE" w:rsidRPr="00322DD7" w:rsidRDefault="00F934EE" w:rsidP="00DD07C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F934EE" w:rsidRPr="00322DD7" w:rsidRDefault="00F934EE" w:rsidP="00322DD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EE" w:rsidRPr="00322DD7" w:rsidRDefault="00F934EE" w:rsidP="005053D6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sz w:val="28"/>
          <w:szCs w:val="28"/>
        </w:rPr>
        <w:t>По настоящему Договору Автор безвозмездно передает принадлежащее ему исключительное право в полном объеме Приобретателю на следующее Произведение:</w:t>
      </w:r>
    </w:p>
    <w:p w:rsidR="00F934EE" w:rsidRPr="00322DD7" w:rsidRDefault="00F934EE" w:rsidP="00CA4C1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9"/>
        <w:gridCol w:w="2570"/>
        <w:gridCol w:w="2570"/>
        <w:gridCol w:w="2432"/>
      </w:tblGrid>
      <w:tr w:rsidR="00F934EE" w:rsidRPr="00322DD7">
        <w:tc>
          <w:tcPr>
            <w:tcW w:w="2369" w:type="dxa"/>
          </w:tcPr>
          <w:p w:rsidR="00F934EE" w:rsidRPr="00322DD7" w:rsidRDefault="00F934EE" w:rsidP="00CD5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Произведения</w:t>
            </w:r>
          </w:p>
        </w:tc>
        <w:tc>
          <w:tcPr>
            <w:tcW w:w="2388" w:type="dxa"/>
          </w:tcPr>
          <w:p w:rsidR="00F934EE" w:rsidRPr="00322DD7" w:rsidRDefault="00F934EE" w:rsidP="00CD5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Произведения</w:t>
            </w:r>
          </w:p>
        </w:tc>
        <w:tc>
          <w:tcPr>
            <w:tcW w:w="2388" w:type="dxa"/>
          </w:tcPr>
          <w:p w:rsidR="00F934EE" w:rsidRPr="00322DD7" w:rsidRDefault="00F934EE" w:rsidP="00CD5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Произведения (печатных знаков с пробелами)</w:t>
            </w:r>
          </w:p>
        </w:tc>
        <w:tc>
          <w:tcPr>
            <w:tcW w:w="2318" w:type="dxa"/>
          </w:tcPr>
          <w:p w:rsidR="00F934EE" w:rsidRPr="00322DD7" w:rsidRDefault="00F934EE" w:rsidP="00CD5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описание Произведения</w:t>
            </w:r>
          </w:p>
        </w:tc>
      </w:tr>
      <w:tr w:rsidR="00F934EE" w:rsidRPr="00322DD7">
        <w:tc>
          <w:tcPr>
            <w:tcW w:w="2369" w:type="dxa"/>
          </w:tcPr>
          <w:p w:rsidR="00F934EE" w:rsidRPr="00322DD7" w:rsidRDefault="00F934EE" w:rsidP="00CD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Научная статья</w:t>
            </w:r>
          </w:p>
        </w:tc>
        <w:tc>
          <w:tcPr>
            <w:tcW w:w="2388" w:type="dxa"/>
          </w:tcPr>
          <w:p w:rsidR="00F934EE" w:rsidRPr="00322DD7" w:rsidRDefault="00F934EE" w:rsidP="00CD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388" w:type="dxa"/>
          </w:tcPr>
          <w:p w:rsidR="00F934EE" w:rsidRPr="00322DD7" w:rsidRDefault="00F934EE" w:rsidP="00CD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318" w:type="dxa"/>
          </w:tcPr>
          <w:p w:rsidR="00F934EE" w:rsidRPr="00322DD7" w:rsidRDefault="00F934EE" w:rsidP="00322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F934EE" w:rsidRPr="00322DD7" w:rsidRDefault="00F934EE" w:rsidP="005053D6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sz w:val="28"/>
          <w:szCs w:val="28"/>
        </w:rPr>
        <w:t>Автор производит отчуждение Приобретателю исключительного права на Произведение в полном объеме, что означает право Приобретателя использовать Произведение в любой форме и любым не противоречащим закону способом на Территории в течение Срока (в том числе право отдельно использовать название Произведения и/или фрагменты Произведения).</w:t>
      </w:r>
    </w:p>
    <w:p w:rsidR="00F934EE" w:rsidRPr="00322DD7" w:rsidRDefault="00F934EE" w:rsidP="005053D6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sz w:val="28"/>
          <w:szCs w:val="28"/>
        </w:rPr>
        <w:t xml:space="preserve">Автор дает Приобретателю согласие на обнародование Произведения и разрешает Заказчику использовать Произведение с указанием подлинного имени Автора в форме, определяемой Приобретателем самостоятельно. </w:t>
      </w:r>
    </w:p>
    <w:p w:rsidR="00F934EE" w:rsidRPr="00322DD7" w:rsidRDefault="00F934EE" w:rsidP="005053D6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sz w:val="28"/>
          <w:szCs w:val="28"/>
        </w:rPr>
        <w:t xml:space="preserve"> Автор разрешает Приобретателю вносить в Произведение исправления, сокращения, дополнения и иные изменения без искажения общего смысла в целях осуществления корректорской и редакторской правки, в том числе устранения орфографических, грамматических, стилистических, семантических и иных ошибок.</w:t>
      </w:r>
    </w:p>
    <w:p w:rsidR="00F934EE" w:rsidRPr="00322DD7" w:rsidRDefault="00F934EE" w:rsidP="00FC2E8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34EE" w:rsidRPr="00322DD7" w:rsidRDefault="00F934EE" w:rsidP="00FC2E8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ОБЯЗАННОСТИ СТОРОН</w:t>
      </w:r>
    </w:p>
    <w:p w:rsidR="00F934EE" w:rsidRPr="00322DD7" w:rsidRDefault="00F934EE" w:rsidP="00322DD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EE" w:rsidRPr="00322DD7" w:rsidRDefault="00F934EE" w:rsidP="005053D6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Автор обязуется:</w:t>
      </w:r>
    </w:p>
    <w:p w:rsidR="00F934EE" w:rsidRPr="00322DD7" w:rsidRDefault="00F934EE" w:rsidP="005053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3.1.1.</w:t>
      </w:r>
      <w:r w:rsidRPr="00322DD7">
        <w:rPr>
          <w:rFonts w:ascii="Times New Roman" w:hAnsi="Times New Roman" w:cs="Times New Roman"/>
          <w:sz w:val="28"/>
          <w:szCs w:val="28"/>
        </w:rPr>
        <w:tab/>
        <w:t>По требованию Приобретателя предоставить документы, подтверждающие исполнение Автором обязательств, предусмотренных п. 4.2.4 настоящего Договора.</w:t>
      </w:r>
    </w:p>
    <w:p w:rsidR="00F934EE" w:rsidRPr="00322DD7" w:rsidRDefault="00F934EE" w:rsidP="005053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3.1.2.</w:t>
      </w:r>
      <w:r w:rsidRPr="00322DD7">
        <w:rPr>
          <w:rFonts w:ascii="Times New Roman" w:hAnsi="Times New Roman" w:cs="Times New Roman"/>
          <w:sz w:val="28"/>
          <w:szCs w:val="28"/>
        </w:rPr>
        <w:tab/>
        <w:t>Оказывать Приобретателю необходимую поддержку в случае, если предоставленное по настоящему Договору исключительное право на Произведение будет нарушаться или оспариваться третьими лицами, а также незамедлительно ставить Приобретателя в известность о любых нарушениях указанного права, о которых он узнал первым.</w:t>
      </w:r>
    </w:p>
    <w:p w:rsidR="00F934EE" w:rsidRPr="00322DD7" w:rsidRDefault="00F934EE" w:rsidP="005053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3.2. Приобретатель обязуется:</w:t>
      </w:r>
    </w:p>
    <w:p w:rsidR="00F934EE" w:rsidRPr="00322DD7" w:rsidRDefault="00F934EE" w:rsidP="005053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3.2.1.</w:t>
      </w:r>
      <w:r w:rsidRPr="00322DD7">
        <w:rPr>
          <w:rFonts w:ascii="Times New Roman" w:hAnsi="Times New Roman" w:cs="Times New Roman"/>
          <w:sz w:val="28"/>
          <w:szCs w:val="28"/>
        </w:rPr>
        <w:t xml:space="preserve"> соблюдать условия настоящего Договора.</w:t>
      </w:r>
    </w:p>
    <w:p w:rsidR="00F934EE" w:rsidRPr="00322DD7" w:rsidRDefault="00F934EE" w:rsidP="00A20FE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4EE" w:rsidRPr="00322DD7" w:rsidRDefault="00F934EE" w:rsidP="00FC2E8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ГАРАНТИИ СТОРОН</w:t>
      </w:r>
    </w:p>
    <w:p w:rsidR="00F934EE" w:rsidRPr="00322DD7" w:rsidRDefault="00F934EE" w:rsidP="005053D6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ab/>
        <w:t>Приобретатель гарантирует:</w:t>
      </w: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4.1.1.</w:t>
      </w:r>
      <w:r w:rsidRPr="00322DD7">
        <w:rPr>
          <w:rFonts w:ascii="Times New Roman" w:hAnsi="Times New Roman" w:cs="Times New Roman"/>
          <w:sz w:val="28"/>
          <w:szCs w:val="28"/>
        </w:rPr>
        <w:tab/>
        <w:t>Соблюдение условий настоящего Договора.</w:t>
      </w: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ab/>
        <w:t>Автор подтверждает и гарантирует, что:</w:t>
      </w: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4.2.1.</w:t>
      </w:r>
      <w:r w:rsidRPr="00322DD7">
        <w:rPr>
          <w:rFonts w:ascii="Times New Roman" w:hAnsi="Times New Roman" w:cs="Times New Roman"/>
          <w:sz w:val="28"/>
          <w:szCs w:val="28"/>
        </w:rPr>
        <w:tab/>
        <w:t>Исключительное право, отчуждаемое им в полном объеме по настоящему Договору, принадлежит Автору и ранее не отчуждалось третьим лицам, право использования Произведения не предоставлялось третьим лицам по лицензионным договорам.</w:t>
      </w: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4.2.2.</w:t>
      </w:r>
      <w:r w:rsidRPr="00322DD7">
        <w:rPr>
          <w:rFonts w:ascii="Times New Roman" w:hAnsi="Times New Roman" w:cs="Times New Roman"/>
          <w:sz w:val="28"/>
          <w:szCs w:val="28"/>
        </w:rPr>
        <w:tab/>
        <w:t>Отчуждаемое по настоящему Договору исключительное право не находится в залоге, на него не обращено взыскание, не установлены иные ограничения права, не оспаривается третьими лицами.</w:t>
      </w: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4.2.3.</w:t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DD7">
        <w:rPr>
          <w:rFonts w:ascii="Times New Roman" w:hAnsi="Times New Roman" w:cs="Times New Roman"/>
          <w:sz w:val="28"/>
          <w:szCs w:val="28"/>
        </w:rPr>
        <w:t>Автор не обнародовал и не давал третьим лицам согласие на обнародование Произведения, а также не будет обнародовать или давать согласие на обнародование Произведения третьими лицами в будущем.</w:t>
      </w: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4.2.4.</w:t>
      </w:r>
      <w:r w:rsidRPr="00322DD7">
        <w:rPr>
          <w:rFonts w:ascii="Times New Roman" w:hAnsi="Times New Roman" w:cs="Times New Roman"/>
          <w:sz w:val="28"/>
          <w:szCs w:val="28"/>
        </w:rPr>
        <w:tab/>
        <w:t>При использовании Автором в Произведениях заимствованных объектов авторских прав им соблюдены права авторов каждого из объектов авторского права, включенных в Произведение, и получены все необходимые разрешения на их использование. В случае если Автор использует заимствованный материал, автором которого он не является, за исключением малых цитат, Автор обязуется предоставить Приобретателю одновременно с Произведениями перечень заимствованных материалов с указанием их авторов (правообладателей) и источников их заимствования и урегулировать расчеты и взаимоотношения с авторами (правообладателями) заимствованных материалов самостоятельно и за свой счет.</w:t>
      </w: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4.2.5.</w:t>
      </w:r>
      <w:r w:rsidRPr="00322DD7">
        <w:rPr>
          <w:rFonts w:ascii="Times New Roman" w:hAnsi="Times New Roman" w:cs="Times New Roman"/>
          <w:sz w:val="28"/>
          <w:szCs w:val="28"/>
        </w:rPr>
        <w:tab/>
        <w:t xml:space="preserve">Использование созданных Произведений не нарушает прав и интересов других авторов либо иных третьих лиц (правообладателей). </w:t>
      </w: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322DD7">
        <w:rPr>
          <w:rFonts w:ascii="Times New Roman" w:hAnsi="Times New Roman" w:cs="Times New Roman"/>
          <w:sz w:val="28"/>
          <w:szCs w:val="28"/>
        </w:rPr>
        <w:tab/>
        <w:t>В случае если к Приобретателю третьими лицами будут предъявлены претензии относительно правомерности использования Произведения, Автор обязуется самостоятельно урегулировать возникшие претензии, а в случае возникновения у Приобретателя ущерба — возместить его в полном объеме.</w:t>
      </w: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4.4.</w:t>
      </w:r>
      <w:r w:rsidRPr="00322DD7">
        <w:rPr>
          <w:rFonts w:ascii="Times New Roman" w:hAnsi="Times New Roman" w:cs="Times New Roman"/>
          <w:sz w:val="28"/>
          <w:szCs w:val="28"/>
        </w:rPr>
        <w:tab/>
        <w:t>В случае предъявления третьим лицом иска к Приобретателю, основанного на доводах о неправомерности использования Приобретателем Произведения, Автор обязан принять участие в судебном разбирательстве и доказывать правомерность использования Приобретателем Произведения. В случае если судебным актом по указанному иску будет установлена неправомерность использования Приобретателем Произведения, Автор обязуется возместить Приобретателю ущерб, в том числе судебные расходы и расходы по исполнению судебного акта, в полном объеме.</w:t>
      </w:r>
    </w:p>
    <w:p w:rsidR="00F934EE" w:rsidRPr="00322DD7" w:rsidRDefault="00F934EE" w:rsidP="00F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4EE" w:rsidRPr="00322DD7" w:rsidRDefault="00F934EE" w:rsidP="005D16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F934EE" w:rsidRPr="00322DD7" w:rsidRDefault="00F934EE" w:rsidP="00322DD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EE" w:rsidRDefault="00F934EE" w:rsidP="005053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934EE" w:rsidRPr="00322DD7" w:rsidRDefault="00F934EE" w:rsidP="005053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4EE" w:rsidRPr="00322DD7" w:rsidRDefault="00F934EE" w:rsidP="005D16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:rsidR="00F934EE" w:rsidRPr="00322DD7" w:rsidRDefault="00F934EE" w:rsidP="00322DD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EE" w:rsidRPr="00322DD7" w:rsidRDefault="00F934EE" w:rsidP="005053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sz w:val="28"/>
          <w:szCs w:val="28"/>
        </w:rPr>
        <w:t xml:space="preserve">Все споры и разногласия, возникшие между Сторонами при исполнении настоящего Договора, разрешаются путем переговоров. В случае недостижения согласия споры разрешаются судом по месту нахождения Приобретателя в соответствии с законодательством Российской Федерации.  </w:t>
      </w:r>
    </w:p>
    <w:p w:rsidR="00F934EE" w:rsidRPr="00322DD7" w:rsidRDefault="00F934EE" w:rsidP="005D166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34EE" w:rsidRPr="00322DD7" w:rsidRDefault="00F934EE" w:rsidP="005D16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F934EE" w:rsidRPr="00322DD7" w:rsidRDefault="00F934EE" w:rsidP="00322DD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7.1.</w:t>
      </w:r>
      <w:r w:rsidRPr="00322DD7">
        <w:rPr>
          <w:rFonts w:ascii="Times New Roman" w:hAnsi="Times New Roman" w:cs="Times New Roman"/>
          <w:sz w:val="28"/>
          <w:szCs w:val="28"/>
        </w:rPr>
        <w:tab/>
        <w:t>Переписка по Договору, в том числе передача Произведения, направление юридически значимых уведомлений осуществляется Сторонами с использованием следующих адресов электронной почты:</w:t>
      </w: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sz w:val="28"/>
          <w:szCs w:val="28"/>
        </w:rPr>
        <w:t xml:space="preserve">Адрес электронной почты Приобретателя: </w:t>
      </w:r>
      <w:r w:rsidRPr="00E9772A">
        <w:rPr>
          <w:rFonts w:ascii="Times New Roman" w:hAnsi="Times New Roman" w:cs="Times New Roman"/>
          <w:sz w:val="28"/>
          <w:szCs w:val="28"/>
          <w:lang w:val="en-US"/>
        </w:rPr>
        <w:t>rajmagazine</w:t>
      </w:r>
      <w:r w:rsidRPr="00E9772A">
        <w:rPr>
          <w:rFonts w:ascii="Times New Roman" w:hAnsi="Times New Roman" w:cs="Times New Roman"/>
          <w:sz w:val="28"/>
          <w:szCs w:val="28"/>
        </w:rPr>
        <w:t>@</w:t>
      </w:r>
      <w:r w:rsidRPr="00E9772A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E9772A">
        <w:rPr>
          <w:rFonts w:ascii="Times New Roman" w:hAnsi="Times New Roman" w:cs="Times New Roman"/>
          <w:sz w:val="28"/>
          <w:szCs w:val="28"/>
        </w:rPr>
        <w:t>.ru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rajmagazine</w:t>
      </w:r>
      <w:r w:rsidRPr="00E9772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77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2DD7">
        <w:rPr>
          <w:rFonts w:ascii="Times New Roman" w:hAnsi="Times New Roman" w:cs="Times New Roman"/>
          <w:sz w:val="28"/>
          <w:szCs w:val="28"/>
        </w:rPr>
        <w:t>;</w:t>
      </w: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sz w:val="28"/>
          <w:szCs w:val="28"/>
        </w:rPr>
        <w:t>Адрес электронной почты Автора: ________@_______.ru.</w:t>
      </w:r>
    </w:p>
    <w:p w:rsidR="00F934EE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934EE" w:rsidSect="006F72D1">
          <w:headerReference w:type="default" r:id="rId7"/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7.2.</w:t>
      </w:r>
      <w:r w:rsidRPr="00322DD7">
        <w:rPr>
          <w:rFonts w:ascii="Times New Roman" w:hAnsi="Times New Roman" w:cs="Times New Roman"/>
          <w:sz w:val="28"/>
          <w:szCs w:val="28"/>
        </w:rPr>
        <w:t xml:space="preserve"> Настоящий Договор вступает в силу с даты подписания его Сторонами и действует в течение всего срока, установленного в п.1.3 настоящего Договора.</w:t>
      </w: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7.3.</w:t>
      </w:r>
      <w:r w:rsidRPr="00322DD7">
        <w:rPr>
          <w:rFonts w:ascii="Times New Roman" w:hAnsi="Times New Roman" w:cs="Times New Roman"/>
          <w:sz w:val="28"/>
          <w:szCs w:val="28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F934EE" w:rsidRPr="00322DD7" w:rsidRDefault="00F934EE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>7.4.</w:t>
      </w:r>
      <w:r w:rsidRPr="00322DD7">
        <w:rPr>
          <w:rFonts w:ascii="Times New Roman" w:hAnsi="Times New Roman" w:cs="Times New Roman"/>
          <w:sz w:val="28"/>
          <w:szCs w:val="28"/>
        </w:rPr>
        <w:t xml:space="preserve"> Настоящий Договор составлен в двух экземплярах, имеющих равную юридическую силу, по одному экземпляру для каждой из Сторон.</w:t>
      </w:r>
    </w:p>
    <w:p w:rsidR="00F934EE" w:rsidRPr="00322DD7" w:rsidRDefault="00F934EE" w:rsidP="00D6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EE" w:rsidRPr="00322DD7" w:rsidRDefault="00F934EE" w:rsidP="00D6421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</w:t>
      </w:r>
    </w:p>
    <w:p w:rsidR="00F934EE" w:rsidRPr="00322DD7" w:rsidRDefault="00F934EE" w:rsidP="006F64C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2"/>
        <w:gridCol w:w="6244"/>
      </w:tblGrid>
      <w:tr w:rsidR="00F934EE" w:rsidRPr="00322DD7">
        <w:trPr>
          <w:trHeight w:val="270"/>
        </w:trPr>
        <w:tc>
          <w:tcPr>
            <w:tcW w:w="9516" w:type="dxa"/>
            <w:gridSpan w:val="2"/>
            <w:noWrap/>
            <w:tcMar>
              <w:left w:w="0" w:type="dxa"/>
              <w:right w:w="85" w:type="dxa"/>
            </w:tcMar>
          </w:tcPr>
          <w:p w:rsidR="00F934EE" w:rsidRPr="00322DD7" w:rsidRDefault="00F934EE" w:rsidP="000B59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8.1. Автор:</w:t>
            </w:r>
          </w:p>
        </w:tc>
      </w:tr>
      <w:tr w:rsidR="00F934EE" w:rsidRPr="00322DD7">
        <w:trPr>
          <w:trHeight w:val="270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F934EE" w:rsidRPr="00322DD7" w:rsidRDefault="00F934EE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Ф.И.О.:</w:t>
            </w:r>
          </w:p>
        </w:tc>
        <w:tc>
          <w:tcPr>
            <w:tcW w:w="6244" w:type="dxa"/>
          </w:tcPr>
          <w:p w:rsidR="00F934EE" w:rsidRPr="00322DD7" w:rsidRDefault="00F934EE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(указывается полностью)</w:t>
            </w:r>
          </w:p>
        </w:tc>
      </w:tr>
      <w:tr w:rsidR="00F934EE" w:rsidRPr="00322DD7">
        <w:trPr>
          <w:trHeight w:val="109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F934EE" w:rsidRPr="00322DD7" w:rsidRDefault="00F934EE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6244" w:type="dxa"/>
          </w:tcPr>
          <w:p w:rsidR="00F934EE" w:rsidRPr="00322DD7" w:rsidRDefault="00F934EE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F934EE" w:rsidRPr="00322DD7">
        <w:trPr>
          <w:trHeight w:val="270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F934EE" w:rsidRPr="00322DD7" w:rsidRDefault="00F934EE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Адрес постоянной регистрации:</w:t>
            </w:r>
          </w:p>
        </w:tc>
        <w:tc>
          <w:tcPr>
            <w:tcW w:w="6244" w:type="dxa"/>
          </w:tcPr>
          <w:p w:rsidR="00F934EE" w:rsidRPr="00322DD7" w:rsidRDefault="00F934EE" w:rsidP="00322D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F934EE" w:rsidRPr="00322DD7">
        <w:trPr>
          <w:trHeight w:val="270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F934EE" w:rsidRPr="00322DD7" w:rsidRDefault="00F934EE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проживания:</w:t>
            </w:r>
          </w:p>
        </w:tc>
        <w:tc>
          <w:tcPr>
            <w:tcW w:w="6244" w:type="dxa"/>
          </w:tcPr>
          <w:p w:rsidR="00F934EE" w:rsidRPr="00322DD7" w:rsidRDefault="00F934EE" w:rsidP="00322D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F934EE" w:rsidRPr="00322DD7">
        <w:trPr>
          <w:trHeight w:val="1479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F934EE" w:rsidRPr="00322DD7" w:rsidRDefault="00F934EE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 xml:space="preserve">Паспорт: </w:t>
            </w:r>
          </w:p>
        </w:tc>
        <w:tc>
          <w:tcPr>
            <w:tcW w:w="6244" w:type="dxa"/>
          </w:tcPr>
          <w:p w:rsidR="00F934EE" w:rsidRPr="00322DD7" w:rsidRDefault="00F934EE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________ № ______________, выдан __________________</w:t>
            </w:r>
          </w:p>
          <w:p w:rsidR="00F934EE" w:rsidRPr="00C03EE4" w:rsidRDefault="00F934EE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934EE" w:rsidRPr="00322DD7" w:rsidRDefault="00F934EE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34EE" w:rsidRPr="00322DD7" w:rsidRDefault="00F934EE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дата выдачи ___________, код подразделения___________</w:t>
            </w:r>
          </w:p>
        </w:tc>
      </w:tr>
      <w:tr w:rsidR="00F934EE" w:rsidRPr="00322DD7">
        <w:trPr>
          <w:trHeight w:val="270"/>
        </w:trPr>
        <w:tc>
          <w:tcPr>
            <w:tcW w:w="9516" w:type="dxa"/>
            <w:gridSpan w:val="2"/>
            <w:noWrap/>
            <w:tcMar>
              <w:left w:w="0" w:type="dxa"/>
              <w:right w:w="85" w:type="dxa"/>
            </w:tcMar>
          </w:tcPr>
          <w:p w:rsidR="00F934EE" w:rsidRPr="00322DD7" w:rsidRDefault="00F934EE" w:rsidP="000B59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8.2. Приобретатель:</w:t>
            </w:r>
          </w:p>
        </w:tc>
      </w:tr>
      <w:tr w:rsidR="00F934EE" w:rsidRPr="00322DD7">
        <w:trPr>
          <w:trHeight w:val="270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F934EE" w:rsidRPr="00322DD7" w:rsidRDefault="00F934EE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6244" w:type="dxa"/>
          </w:tcPr>
          <w:p w:rsidR="00F934EE" w:rsidRPr="00322DD7" w:rsidRDefault="00F934EE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</w:tr>
      <w:tr w:rsidR="00F934EE" w:rsidRPr="00322DD7">
        <w:trPr>
          <w:trHeight w:val="270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F934EE" w:rsidRPr="00322DD7" w:rsidRDefault="00F934EE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6244" w:type="dxa"/>
          </w:tcPr>
          <w:p w:rsidR="00F934EE" w:rsidRPr="00322DD7" w:rsidRDefault="00F934EE" w:rsidP="006F64C0">
            <w:pPr>
              <w:widowControl w:val="0"/>
              <w:tabs>
                <w:tab w:val="left" w:pos="17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1037739536768</w:t>
            </w:r>
          </w:p>
        </w:tc>
      </w:tr>
      <w:tr w:rsidR="00F934EE" w:rsidRPr="00322DD7">
        <w:trPr>
          <w:trHeight w:val="270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F934EE" w:rsidRPr="00322DD7" w:rsidRDefault="00F934EE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6244" w:type="dxa"/>
          </w:tcPr>
          <w:p w:rsidR="00F934EE" w:rsidRPr="00322DD7" w:rsidRDefault="00F934EE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7710324108</w:t>
            </w:r>
          </w:p>
        </w:tc>
      </w:tr>
      <w:tr w:rsidR="00F934EE" w:rsidRPr="00322DD7">
        <w:trPr>
          <w:trHeight w:val="109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F934EE" w:rsidRPr="00322DD7" w:rsidRDefault="00F934EE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</w:tc>
        <w:tc>
          <w:tcPr>
            <w:tcW w:w="6244" w:type="dxa"/>
          </w:tcPr>
          <w:p w:rsidR="00F934EE" w:rsidRPr="00322DD7" w:rsidRDefault="00F934EE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117418, г. Москва, ул. Новочерёмушкинская, 69</w:t>
            </w:r>
          </w:p>
        </w:tc>
      </w:tr>
      <w:tr w:rsidR="00F934EE" w:rsidRPr="00322DD7">
        <w:trPr>
          <w:trHeight w:val="225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F934EE" w:rsidRPr="00322DD7" w:rsidRDefault="00F934EE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Связь:</w:t>
            </w:r>
          </w:p>
        </w:tc>
        <w:tc>
          <w:tcPr>
            <w:tcW w:w="6244" w:type="dxa"/>
          </w:tcPr>
          <w:p w:rsidR="00F934EE" w:rsidRPr="00322DD7" w:rsidRDefault="00F934EE" w:rsidP="00322D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8 (495) 332-51-19</w:t>
            </w:r>
          </w:p>
        </w:tc>
      </w:tr>
    </w:tbl>
    <w:p w:rsidR="00F934EE" w:rsidRPr="00322DD7" w:rsidRDefault="00F934EE" w:rsidP="006F64C0">
      <w:pPr>
        <w:spacing w:after="0" w:line="240" w:lineRule="auto"/>
        <w:rPr>
          <w:vanish/>
          <w:sz w:val="28"/>
          <w:szCs w:val="28"/>
        </w:rPr>
      </w:pPr>
    </w:p>
    <w:tbl>
      <w:tblPr>
        <w:tblW w:w="9330" w:type="dxa"/>
        <w:tblInd w:w="-106" w:type="dxa"/>
        <w:tblLook w:val="01E0"/>
      </w:tblPr>
      <w:tblGrid>
        <w:gridCol w:w="4929"/>
        <w:gridCol w:w="4401"/>
      </w:tblGrid>
      <w:tr w:rsidR="00F934EE" w:rsidRPr="00322DD7">
        <w:trPr>
          <w:trHeight w:val="304"/>
        </w:trPr>
        <w:tc>
          <w:tcPr>
            <w:tcW w:w="9330" w:type="dxa"/>
            <w:gridSpan w:val="2"/>
          </w:tcPr>
          <w:p w:rsidR="00F934EE" w:rsidRPr="00322DD7" w:rsidRDefault="00F934EE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34EE" w:rsidRPr="00322DD7" w:rsidRDefault="00F934EE" w:rsidP="000B590E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ПОДПИСИ СТОРОН:</w:t>
            </w:r>
          </w:p>
        </w:tc>
      </w:tr>
      <w:tr w:rsidR="00F934EE" w:rsidRPr="00322DD7">
        <w:trPr>
          <w:trHeight w:val="1172"/>
        </w:trPr>
        <w:tc>
          <w:tcPr>
            <w:tcW w:w="4929" w:type="dxa"/>
          </w:tcPr>
          <w:p w:rsidR="00F934EE" w:rsidRPr="00322DD7" w:rsidRDefault="00F934EE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34EE" w:rsidRPr="00322DD7" w:rsidRDefault="00F934EE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Приобретатель:</w:t>
            </w:r>
          </w:p>
          <w:p w:rsidR="00F934EE" w:rsidRPr="00322DD7" w:rsidRDefault="00F934EE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EE" w:rsidRPr="00322DD7" w:rsidRDefault="00F934EE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</w:p>
          <w:p w:rsidR="00F934EE" w:rsidRPr="00322DD7" w:rsidRDefault="00F934EE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EE" w:rsidRPr="00322DD7" w:rsidRDefault="00F934EE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934EE" w:rsidRPr="00322DD7" w:rsidRDefault="00F934EE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999999"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М.П.</w:t>
            </w:r>
          </w:p>
        </w:tc>
        <w:tc>
          <w:tcPr>
            <w:tcW w:w="4401" w:type="dxa"/>
          </w:tcPr>
          <w:p w:rsidR="00F934EE" w:rsidRPr="00322DD7" w:rsidRDefault="00F934EE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34EE" w:rsidRPr="00322DD7" w:rsidRDefault="00F934EE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Автор:</w:t>
            </w:r>
          </w:p>
          <w:p w:rsidR="00F934EE" w:rsidRPr="00322DD7" w:rsidRDefault="00F934EE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34EE" w:rsidRPr="00322DD7" w:rsidRDefault="00F934EE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EE" w:rsidRPr="00322DD7" w:rsidRDefault="00F934EE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EE" w:rsidRPr="00322DD7" w:rsidRDefault="00F934EE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22DD7">
              <w:rPr>
                <w:rFonts w:ascii="Times New Roman" w:hAnsi="Times New Roman" w:cs="Times New Roman"/>
                <w:sz w:val="28"/>
                <w:szCs w:val="28"/>
              </w:rPr>
              <w:t>____  _____________</w:t>
            </w:r>
          </w:p>
          <w:p w:rsidR="00F934EE" w:rsidRPr="00322DD7" w:rsidRDefault="00F934EE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34EE" w:rsidRPr="00322DD7" w:rsidRDefault="00F934EE" w:rsidP="00D64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D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DD7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F934EE" w:rsidRPr="00322DD7" w:rsidSect="00C03EE4">
      <w:footerReference w:type="default" r:id="rId9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EE" w:rsidRDefault="00F934EE" w:rsidP="006F72D1">
      <w:pPr>
        <w:spacing w:after="0" w:line="240" w:lineRule="auto"/>
      </w:pPr>
      <w:r>
        <w:separator/>
      </w:r>
    </w:p>
  </w:endnote>
  <w:endnote w:type="continuationSeparator" w:id="1">
    <w:p w:rsidR="00F934EE" w:rsidRDefault="00F934EE" w:rsidP="006F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EE" w:rsidRPr="006F72D1" w:rsidRDefault="00F934EE">
    <w:pPr>
      <w:pStyle w:val="Footer"/>
      <w:rPr>
        <w:rFonts w:ascii="Times New Roman" w:hAnsi="Times New Roman" w:cs="Times New Roman"/>
      </w:rPr>
    </w:pPr>
    <w:r w:rsidRPr="006F72D1">
      <w:rPr>
        <w:rFonts w:ascii="Times New Roman" w:hAnsi="Times New Roman" w:cs="Times New Roman"/>
      </w:rPr>
      <w:t>Автор _______________/____________                    Приобретатель ____________/ Ершов В.В.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EE" w:rsidRPr="006F72D1" w:rsidRDefault="00F934E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EE" w:rsidRDefault="00F934EE" w:rsidP="006F72D1">
      <w:pPr>
        <w:spacing w:after="0" w:line="240" w:lineRule="auto"/>
      </w:pPr>
      <w:r>
        <w:separator/>
      </w:r>
    </w:p>
  </w:footnote>
  <w:footnote w:type="continuationSeparator" w:id="1">
    <w:p w:rsidR="00F934EE" w:rsidRDefault="00F934EE" w:rsidP="006F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EE" w:rsidRDefault="00F934EE" w:rsidP="006F72D1">
    <w:pPr>
      <w:pStyle w:val="Header"/>
      <w:jc w:val="right"/>
    </w:pPr>
    <w:fldSimple w:instr="PAGE   \* MERGEFORMAT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BF5"/>
    <w:multiLevelType w:val="multilevel"/>
    <w:tmpl w:val="D698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2C992BF7"/>
    <w:multiLevelType w:val="hybridMultilevel"/>
    <w:tmpl w:val="53F2BBF8"/>
    <w:lvl w:ilvl="0" w:tplc="04B28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cumentProtection w:edit="readOnly" w:enforcement="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EDE"/>
    <w:rsid w:val="00003702"/>
    <w:rsid w:val="000A0539"/>
    <w:rsid w:val="000B590E"/>
    <w:rsid w:val="00182848"/>
    <w:rsid w:val="0019433E"/>
    <w:rsid w:val="001F3B42"/>
    <w:rsid w:val="00232326"/>
    <w:rsid w:val="002A5B75"/>
    <w:rsid w:val="002F0CA1"/>
    <w:rsid w:val="00322DD7"/>
    <w:rsid w:val="00393F7D"/>
    <w:rsid w:val="003A1702"/>
    <w:rsid w:val="003B3DAF"/>
    <w:rsid w:val="003B511A"/>
    <w:rsid w:val="0041682A"/>
    <w:rsid w:val="00460653"/>
    <w:rsid w:val="00493C35"/>
    <w:rsid w:val="004C46D0"/>
    <w:rsid w:val="004D44B5"/>
    <w:rsid w:val="005053D6"/>
    <w:rsid w:val="005D166B"/>
    <w:rsid w:val="005D5F8B"/>
    <w:rsid w:val="005F73CE"/>
    <w:rsid w:val="006118F2"/>
    <w:rsid w:val="006F64C0"/>
    <w:rsid w:val="006F72D1"/>
    <w:rsid w:val="0070674F"/>
    <w:rsid w:val="007258B0"/>
    <w:rsid w:val="007323CC"/>
    <w:rsid w:val="00751845"/>
    <w:rsid w:val="007B3A88"/>
    <w:rsid w:val="007C3BEC"/>
    <w:rsid w:val="007D4EDE"/>
    <w:rsid w:val="00800692"/>
    <w:rsid w:val="008015BE"/>
    <w:rsid w:val="00801EEE"/>
    <w:rsid w:val="00825543"/>
    <w:rsid w:val="00864EDE"/>
    <w:rsid w:val="008E579B"/>
    <w:rsid w:val="009636EF"/>
    <w:rsid w:val="00993D78"/>
    <w:rsid w:val="00A20FEA"/>
    <w:rsid w:val="00A504A4"/>
    <w:rsid w:val="00AC24D6"/>
    <w:rsid w:val="00AF0EE9"/>
    <w:rsid w:val="00B54D82"/>
    <w:rsid w:val="00BC7D73"/>
    <w:rsid w:val="00C03EE4"/>
    <w:rsid w:val="00C15DD7"/>
    <w:rsid w:val="00C51275"/>
    <w:rsid w:val="00CA4C10"/>
    <w:rsid w:val="00CB4C09"/>
    <w:rsid w:val="00CD5BAC"/>
    <w:rsid w:val="00D64212"/>
    <w:rsid w:val="00DB6B1C"/>
    <w:rsid w:val="00DD07C8"/>
    <w:rsid w:val="00DD1716"/>
    <w:rsid w:val="00E27B47"/>
    <w:rsid w:val="00E9772A"/>
    <w:rsid w:val="00EB09B8"/>
    <w:rsid w:val="00F26672"/>
    <w:rsid w:val="00F564DD"/>
    <w:rsid w:val="00F934EE"/>
    <w:rsid w:val="00FC2E8B"/>
    <w:rsid w:val="00FC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07C8"/>
    <w:pPr>
      <w:ind w:left="720"/>
    </w:pPr>
  </w:style>
  <w:style w:type="table" w:styleId="TableGrid">
    <w:name w:val="Table Grid"/>
    <w:basedOn w:val="TableNormal"/>
    <w:uiPriority w:val="99"/>
    <w:rsid w:val="00CA4C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2D1"/>
  </w:style>
  <w:style w:type="paragraph" w:styleId="Footer">
    <w:name w:val="footer"/>
    <w:basedOn w:val="Normal"/>
    <w:link w:val="FooterChar"/>
    <w:uiPriority w:val="99"/>
    <w:rsid w:val="006F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2D1"/>
  </w:style>
  <w:style w:type="paragraph" w:customStyle="1" w:styleId="a">
    <w:name w:val="Знак Знак Знак Знак"/>
    <w:basedOn w:val="Normal"/>
    <w:uiPriority w:val="99"/>
    <w:rsid w:val="00CB4C09"/>
    <w:pPr>
      <w:autoSpaceDN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6F64C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97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1128</Words>
  <Characters>6431</Characters>
  <Application>Microsoft Office Outlook</Application>
  <DocSecurity>8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</dc:title>
  <dc:subject/>
  <dc:creator>1</dc:creator>
  <cp:keywords/>
  <dc:description/>
  <cp:lastModifiedBy>ТумановаАА</cp:lastModifiedBy>
  <cp:revision>9</cp:revision>
  <cp:lastPrinted>2015-01-15T10:45:00Z</cp:lastPrinted>
  <dcterms:created xsi:type="dcterms:W3CDTF">2015-01-15T10:14:00Z</dcterms:created>
  <dcterms:modified xsi:type="dcterms:W3CDTF">2016-02-17T13:05:00Z</dcterms:modified>
</cp:coreProperties>
</file>