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C7" w:rsidRPr="00ED53DF" w:rsidRDefault="002938C7" w:rsidP="003D47D9">
      <w:pPr>
        <w:shd w:val="clear" w:color="auto" w:fill="FFFFFF"/>
        <w:ind w:right="-1"/>
        <w:jc w:val="center"/>
        <w:outlineLvl w:val="2"/>
        <w:rPr>
          <w:b/>
          <w:bCs/>
          <w:sz w:val="28"/>
          <w:szCs w:val="28"/>
        </w:rPr>
      </w:pPr>
      <w:r w:rsidRPr="00ED53DF">
        <w:rPr>
          <w:b/>
          <w:bCs/>
          <w:sz w:val="28"/>
          <w:szCs w:val="28"/>
        </w:rPr>
        <w:t>Инструкция для участника заключительного этапа</w:t>
      </w:r>
    </w:p>
    <w:p w:rsidR="002938C7" w:rsidRPr="00ED53DF" w:rsidRDefault="002938C7" w:rsidP="003D47D9">
      <w:pPr>
        <w:shd w:val="clear" w:color="auto" w:fill="FFFFFF"/>
        <w:ind w:right="-1"/>
        <w:jc w:val="center"/>
        <w:outlineLvl w:val="2"/>
        <w:rPr>
          <w:b/>
          <w:bCs/>
          <w:sz w:val="28"/>
          <w:szCs w:val="28"/>
        </w:rPr>
      </w:pPr>
      <w:r w:rsidRPr="00ED53DF">
        <w:rPr>
          <w:b/>
          <w:bCs/>
          <w:sz w:val="28"/>
          <w:szCs w:val="28"/>
        </w:rPr>
        <w:t>Всероссийской олимпиады студентов «ФЕМИДА 2.0»</w:t>
      </w:r>
    </w:p>
    <w:p w:rsidR="002938C7" w:rsidRPr="00ED53DF" w:rsidRDefault="002938C7" w:rsidP="00ED53DF">
      <w:pPr>
        <w:shd w:val="clear" w:color="auto" w:fill="FFFFFF"/>
        <w:ind w:right="-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  <w:lang w:val="en-US"/>
        </w:rPr>
        <w:t>2</w:t>
      </w:r>
      <w:r w:rsidRPr="00ED53DF">
        <w:rPr>
          <w:b/>
          <w:bCs/>
          <w:sz w:val="28"/>
          <w:szCs w:val="28"/>
        </w:rPr>
        <w:t xml:space="preserve"> уч. год</w:t>
      </w:r>
    </w:p>
    <w:p w:rsidR="002938C7" w:rsidRPr="00267754" w:rsidRDefault="002938C7" w:rsidP="00267754">
      <w:pPr>
        <w:shd w:val="clear" w:color="auto" w:fill="FFFFFF"/>
        <w:outlineLvl w:val="2"/>
        <w:rPr>
          <w:b/>
          <w:bCs/>
        </w:rPr>
      </w:pP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color w:val="auto"/>
        </w:rPr>
        <w:t>Во время проведения заключительного этапа необходимо выполнять требования оргкомитета, направленные на соблюдение санитарно-эпидемиологических правил.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</w:t>
      </w:r>
      <w:r w:rsidRPr="00ED53DF">
        <w:rPr>
          <w:rFonts w:ascii="Times New Roman" w:hAnsi="Times New Roman" w:cs="Times New Roman"/>
          <w:color w:val="auto"/>
        </w:rPr>
        <w:t>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Наличие любых запрещенных электронных устройств (даже в выключенном состоянии), а также шпаргалок приравнивается к их использованию.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color w:val="auto"/>
        </w:rPr>
        <w:t>В аудитории запрещается общаться друг с другом, свободно перемещаться по аудитории, пользоваться какими-либо материалами, за исключением материалов, выданных представителями оргкомитета Олимпиады. Во время проведения заключительного этапа осуществляется видеозапись.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auto"/>
        </w:rPr>
        <w:t>Нельзя в</w:t>
      </w:r>
      <w:r w:rsidRPr="00ED53DF">
        <w:rPr>
          <w:rStyle w:val="Strong"/>
          <w:rFonts w:ascii="Times New Roman" w:hAnsi="Times New Roman" w:cs="Times New Roman"/>
          <w:b w:val="0"/>
          <w:bCs w:val="0"/>
          <w:color w:val="auto"/>
        </w:rPr>
        <w:t>ыходить из аудитории без уважительной причины</w:t>
      </w:r>
      <w:r w:rsidRPr="00ED53DF">
        <w:rPr>
          <w:rFonts w:ascii="Times New Roman" w:hAnsi="Times New Roman" w:cs="Times New Roman"/>
          <w:color w:val="auto"/>
        </w:rPr>
        <w:t xml:space="preserve">. В случае крайней необходимости выход из аудитории </w:t>
      </w:r>
      <w:r w:rsidRPr="00ED53DF">
        <w:rPr>
          <w:rFonts w:ascii="Times New Roman" w:hAnsi="Times New Roman" w:cs="Times New Roman"/>
          <w:b/>
          <w:bCs/>
          <w:color w:val="auto"/>
        </w:rPr>
        <w:t>до начала состязания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D53DF">
        <w:rPr>
          <w:rFonts w:ascii="Times New Roman" w:hAnsi="Times New Roman" w:cs="Times New Roman"/>
          <w:color w:val="auto"/>
        </w:rPr>
        <w:t>возможен, но в этом случае при входе придется еще раз регистрироваться у ответственного</w:t>
      </w:r>
      <w:r>
        <w:rPr>
          <w:rFonts w:ascii="Times New Roman" w:hAnsi="Times New Roman" w:cs="Times New Roman"/>
          <w:color w:val="auto"/>
        </w:rPr>
        <w:t xml:space="preserve"> за аудиторию</w:t>
      </w:r>
      <w:r w:rsidRPr="00ED53DF">
        <w:rPr>
          <w:rFonts w:ascii="Times New Roman" w:hAnsi="Times New Roman" w:cs="Times New Roman"/>
          <w:color w:val="auto"/>
        </w:rPr>
        <w:t xml:space="preserve"> (предъявлять паспорт). Выход из аудитории </w:t>
      </w:r>
      <w:r w:rsidRPr="00ED53DF">
        <w:rPr>
          <w:rFonts w:ascii="Times New Roman" w:hAnsi="Times New Roman" w:cs="Times New Roman"/>
          <w:b/>
          <w:bCs/>
          <w:color w:val="auto"/>
        </w:rPr>
        <w:t>после начала состязания</w:t>
      </w:r>
      <w:r w:rsidRPr="00ED53DF">
        <w:rPr>
          <w:rFonts w:ascii="Times New Roman" w:hAnsi="Times New Roman" w:cs="Times New Roman"/>
          <w:color w:val="auto"/>
        </w:rPr>
        <w:t xml:space="preserve"> возможен </w:t>
      </w:r>
      <w:r>
        <w:rPr>
          <w:rFonts w:ascii="Times New Roman" w:hAnsi="Times New Roman" w:cs="Times New Roman"/>
          <w:color w:val="auto"/>
        </w:rPr>
        <w:t>только в сопровождении ответственного, при этом у</w:t>
      </w:r>
      <w:r w:rsidRPr="00ED53DF">
        <w:rPr>
          <w:rFonts w:ascii="Times New Roman" w:hAnsi="Times New Roman" w:cs="Times New Roman"/>
          <w:color w:val="auto"/>
        </w:rPr>
        <w:t>частник должен сдать все материалы перед выходом из аудитории.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b/>
          <w:bCs/>
          <w:color w:val="auto"/>
        </w:rPr>
        <w:t xml:space="preserve">При нарушении правил поведения в аудитории или отказе в их соблюдении </w:t>
      </w:r>
      <w:r>
        <w:rPr>
          <w:rFonts w:ascii="Times New Roman" w:hAnsi="Times New Roman" w:cs="Times New Roman"/>
          <w:b/>
          <w:bCs/>
          <w:color w:val="auto"/>
        </w:rPr>
        <w:t xml:space="preserve">конкурсант </w:t>
      </w:r>
      <w:r w:rsidRPr="00ED53DF">
        <w:rPr>
          <w:rFonts w:ascii="Times New Roman" w:hAnsi="Times New Roman" w:cs="Times New Roman"/>
          <w:b/>
          <w:bCs/>
          <w:color w:val="auto"/>
        </w:rPr>
        <w:t>лишает</w:t>
      </w:r>
      <w:r>
        <w:rPr>
          <w:rFonts w:ascii="Times New Roman" w:hAnsi="Times New Roman" w:cs="Times New Roman"/>
          <w:b/>
          <w:bCs/>
          <w:color w:val="auto"/>
        </w:rPr>
        <w:t>ся</w:t>
      </w:r>
      <w:r w:rsidRPr="00ED53DF">
        <w:rPr>
          <w:rFonts w:ascii="Times New Roman" w:hAnsi="Times New Roman" w:cs="Times New Roman"/>
          <w:b/>
          <w:bCs/>
          <w:color w:val="auto"/>
        </w:rPr>
        <w:t xml:space="preserve"> права участ</w:t>
      </w:r>
      <w:r>
        <w:rPr>
          <w:rFonts w:ascii="Times New Roman" w:hAnsi="Times New Roman" w:cs="Times New Roman"/>
          <w:b/>
          <w:bCs/>
          <w:color w:val="auto"/>
        </w:rPr>
        <w:t>ия</w:t>
      </w:r>
      <w:r w:rsidRPr="00ED53DF">
        <w:rPr>
          <w:rFonts w:ascii="Times New Roman" w:hAnsi="Times New Roman" w:cs="Times New Roman"/>
          <w:b/>
          <w:bCs/>
          <w:color w:val="auto"/>
        </w:rPr>
        <w:t xml:space="preserve"> в Олимпиаде </w:t>
      </w:r>
      <w:r>
        <w:rPr>
          <w:rFonts w:ascii="Times New Roman" w:hAnsi="Times New Roman" w:cs="Times New Roman"/>
          <w:b/>
          <w:bCs/>
          <w:color w:val="auto"/>
        </w:rPr>
        <w:t xml:space="preserve">(без </w:t>
      </w:r>
      <w:r w:rsidRPr="00ED53DF">
        <w:rPr>
          <w:rFonts w:ascii="Times New Roman" w:hAnsi="Times New Roman" w:cs="Times New Roman"/>
          <w:b/>
          <w:bCs/>
          <w:color w:val="auto"/>
        </w:rPr>
        <w:t>обжалования принятого решения</w:t>
      </w:r>
      <w:r>
        <w:rPr>
          <w:rFonts w:ascii="Times New Roman" w:hAnsi="Times New Roman" w:cs="Times New Roman"/>
          <w:b/>
          <w:bCs/>
          <w:color w:val="auto"/>
        </w:rPr>
        <w:t>)</w:t>
      </w:r>
      <w:r w:rsidRPr="00ED53DF">
        <w:rPr>
          <w:rFonts w:ascii="Times New Roman" w:hAnsi="Times New Roman" w:cs="Times New Roman"/>
          <w:b/>
          <w:bCs/>
          <w:color w:val="auto"/>
        </w:rPr>
        <w:t>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b/>
          <w:bCs/>
          <w:color w:val="auto"/>
        </w:rPr>
        <w:t>Вскрывать конверт до начала состязания строго запрещается!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color w:val="auto"/>
        </w:rPr>
        <w:t>При заполнении титульного листа следует строго выполнять указания организатора.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Если в</w:t>
      </w:r>
      <w:r w:rsidRPr="00ED53DF">
        <w:rPr>
          <w:rFonts w:ascii="Times New Roman" w:hAnsi="Times New Roman" w:cs="Times New Roman"/>
          <w:color w:val="auto"/>
        </w:rPr>
        <w:t>ы допустили ошибку при заполнении титульного л</w:t>
      </w:r>
      <w:r>
        <w:rPr>
          <w:rFonts w:ascii="Times New Roman" w:hAnsi="Times New Roman" w:cs="Times New Roman"/>
          <w:color w:val="auto"/>
        </w:rPr>
        <w:t>иста, то надо поднять руку и к в</w:t>
      </w:r>
      <w:r w:rsidRPr="00ED53DF">
        <w:rPr>
          <w:rFonts w:ascii="Times New Roman" w:hAnsi="Times New Roman" w:cs="Times New Roman"/>
          <w:color w:val="auto"/>
        </w:rPr>
        <w:t>ам подойдет сотрудник для замены бланка.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Style w:val="Strong"/>
          <w:rFonts w:ascii="Times New Roman" w:hAnsi="Times New Roman" w:cs="Times New Roman"/>
          <w:b w:val="0"/>
          <w:bCs w:val="0"/>
          <w:color w:val="auto"/>
        </w:rPr>
      </w:pPr>
      <w:r w:rsidRPr="00ED53DF">
        <w:rPr>
          <w:rStyle w:val="Strong"/>
          <w:rFonts w:ascii="Times New Roman" w:hAnsi="Times New Roman" w:cs="Times New Roman"/>
          <w:b w:val="0"/>
          <w:bCs w:val="0"/>
          <w:color w:val="auto"/>
        </w:rPr>
        <w:t>После старта олимпиадного состязания замена титульных листов недопустима.</w:t>
      </w:r>
    </w:p>
    <w:p w:rsidR="002938C7" w:rsidRPr="00227F62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Style w:val="Strong"/>
          <w:rFonts w:ascii="Times New Roman" w:hAnsi="Times New Roman" w:cs="Times New Roman"/>
          <w:b w:val="0"/>
          <w:bCs w:val="0"/>
          <w:color w:val="auto"/>
        </w:rPr>
      </w:pPr>
      <w:r w:rsidRPr="00ED53DF">
        <w:rPr>
          <w:rFonts w:ascii="Times New Roman" w:hAnsi="Times New Roman" w:cs="Times New Roman"/>
          <w:color w:val="auto"/>
        </w:rPr>
        <w:t xml:space="preserve">Будьте внимательны! </w:t>
      </w:r>
      <w:r w:rsidRPr="00ED53DF">
        <w:rPr>
          <w:rFonts w:ascii="Times New Roman" w:hAnsi="Times New Roman" w:cs="Times New Roman"/>
          <w:b/>
          <w:bCs/>
          <w:color w:val="auto"/>
        </w:rPr>
        <w:t>Запрещается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 xml:space="preserve">на бланке ответов ввод данных (указание фамилии, имени, отчества, проставление пометок), раскрывающих авторство работы. </w:t>
      </w:r>
      <w:r w:rsidRPr="00227F62">
        <w:rPr>
          <w:rStyle w:val="Strong"/>
          <w:rFonts w:ascii="Times New Roman" w:hAnsi="Times New Roman" w:cs="Times New Roman"/>
          <w:b w:val="0"/>
          <w:bCs w:val="0"/>
          <w:color w:val="auto"/>
        </w:rPr>
        <w:t xml:space="preserve">Это будет расценено как знак для членов жюри. </w:t>
      </w:r>
      <w:r w:rsidRPr="00227F62">
        <w:rPr>
          <w:rStyle w:val="Strong"/>
          <w:rFonts w:ascii="Times New Roman" w:hAnsi="Times New Roman" w:cs="Times New Roman"/>
          <w:color w:val="auto"/>
        </w:rPr>
        <w:t>Такие работы проверяться не будут.</w:t>
      </w:r>
    </w:p>
    <w:p w:rsidR="002938C7" w:rsidRPr="00227F62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Style w:val="Strong"/>
          <w:rFonts w:ascii="Times New Roman" w:hAnsi="Times New Roman" w:cs="Times New Roman"/>
          <w:b w:val="0"/>
          <w:bCs w:val="0"/>
          <w:color w:val="auto"/>
        </w:rPr>
      </w:pPr>
      <w:r w:rsidRPr="00227F62">
        <w:rPr>
          <w:rStyle w:val="Strong"/>
          <w:rFonts w:ascii="Times New Roman" w:hAnsi="Times New Roman" w:cs="Times New Roman"/>
          <w:b w:val="0"/>
          <w:bCs w:val="0"/>
          <w:color w:val="auto"/>
        </w:rPr>
        <w:t xml:space="preserve">На бланках заданий </w:t>
      </w:r>
      <w:r w:rsidRPr="00227F62">
        <w:rPr>
          <w:rStyle w:val="Strong"/>
          <w:rFonts w:ascii="Times New Roman" w:hAnsi="Times New Roman" w:cs="Times New Roman"/>
          <w:color w:val="auto"/>
        </w:rPr>
        <w:t xml:space="preserve">разрешается </w:t>
      </w:r>
      <w:r w:rsidRPr="00227F62">
        <w:rPr>
          <w:rStyle w:val="Strong"/>
          <w:rFonts w:ascii="Times New Roman" w:hAnsi="Times New Roman" w:cs="Times New Roman"/>
          <w:b w:val="0"/>
          <w:bCs w:val="0"/>
          <w:color w:val="auto"/>
        </w:rPr>
        <w:t>делать пометки и записи.</w:t>
      </w:r>
    </w:p>
    <w:p w:rsidR="002938C7" w:rsidRPr="00227F62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Если в</w:t>
      </w:r>
      <w:r w:rsidRPr="00227F62">
        <w:rPr>
          <w:rFonts w:ascii="Times New Roman" w:hAnsi="Times New Roman" w:cs="Times New Roman"/>
          <w:color w:val="auto"/>
        </w:rPr>
        <w:t>ы выполните задания раньше, чем закончится отведенное время, поднимаете руку,</w:t>
      </w:r>
      <w:r>
        <w:rPr>
          <w:rFonts w:ascii="Times New Roman" w:hAnsi="Times New Roman" w:cs="Times New Roman"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>распечатываете</w:t>
      </w:r>
      <w:r>
        <w:rPr>
          <w:rFonts w:ascii="Times New Roman" w:hAnsi="Times New Roman" w:cs="Times New Roman"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>листы с выполненными заданиями (при наличии технической возможности) или сохраняете выполненную работу на удаленном рабочем столе; складываете все в конверт</w:t>
      </w:r>
      <w:r>
        <w:rPr>
          <w:rFonts w:ascii="Times New Roman" w:hAnsi="Times New Roman" w:cs="Times New Roman"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>(вариант с заданием, титульный лист, распечатанный бланк ответов, черновик, инструкцию)</w:t>
      </w:r>
      <w:r>
        <w:rPr>
          <w:rFonts w:ascii="Times New Roman" w:hAnsi="Times New Roman" w:cs="Times New Roman"/>
          <w:color w:val="auto"/>
        </w:rPr>
        <w:t>,</w:t>
      </w:r>
      <w:r w:rsidRPr="00227F62">
        <w:rPr>
          <w:rFonts w:ascii="Times New Roman" w:hAnsi="Times New Roman" w:cs="Times New Roman"/>
          <w:color w:val="auto"/>
        </w:rPr>
        <w:t xml:space="preserve"> и только после разрешения сотрудника подходите сдавать работу.</w:t>
      </w:r>
    </w:p>
    <w:p w:rsidR="002938C7" w:rsidRPr="00227F62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Fonts w:ascii="Times New Roman" w:hAnsi="Times New Roman" w:cs="Times New Roman"/>
          <w:color w:val="auto"/>
        </w:rPr>
        <w:t xml:space="preserve">Время, отведенное на выполнение заданий составляет </w:t>
      </w:r>
      <w:r>
        <w:rPr>
          <w:rFonts w:ascii="Times New Roman" w:hAnsi="Times New Roman" w:cs="Times New Roman"/>
          <w:b/>
          <w:bCs/>
          <w:color w:val="auto"/>
        </w:rPr>
        <w:t>18</w:t>
      </w:r>
      <w:r w:rsidRPr="00227F62">
        <w:rPr>
          <w:rFonts w:ascii="Times New Roman" w:hAnsi="Times New Roman" w:cs="Times New Roman"/>
          <w:b/>
          <w:bCs/>
          <w:color w:val="auto"/>
        </w:rPr>
        <w:t>0 минут</w:t>
      </w:r>
      <w:r w:rsidRPr="00227F62">
        <w:rPr>
          <w:rFonts w:ascii="Times New Roman" w:hAnsi="Times New Roman" w:cs="Times New Roman"/>
          <w:color w:val="auto"/>
        </w:rPr>
        <w:t>.</w:t>
      </w:r>
    </w:p>
    <w:p w:rsidR="002938C7" w:rsidRPr="00227F62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Fonts w:ascii="Times New Roman" w:hAnsi="Times New Roman" w:cs="Times New Roman"/>
          <w:color w:val="auto"/>
        </w:rPr>
        <w:t>За 30 минут до окончания олимпиадного состязания ответств</w:t>
      </w:r>
      <w:r>
        <w:rPr>
          <w:rFonts w:ascii="Times New Roman" w:hAnsi="Times New Roman" w:cs="Times New Roman"/>
          <w:color w:val="auto"/>
        </w:rPr>
        <w:t>енный по аудитории предупредит в</w:t>
      </w:r>
      <w:r w:rsidRPr="00227F62">
        <w:rPr>
          <w:rFonts w:ascii="Times New Roman" w:hAnsi="Times New Roman" w:cs="Times New Roman"/>
          <w:color w:val="auto"/>
        </w:rPr>
        <w:t>ас о том, что срок выполнения работы подходит к концу.</w:t>
      </w:r>
      <w:bookmarkStart w:id="0" w:name="_GoBack"/>
      <w:bookmarkEnd w:id="0"/>
    </w:p>
    <w:p w:rsidR="002938C7" w:rsidRPr="00227F62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Style w:val="Strong"/>
          <w:rFonts w:ascii="Times New Roman" w:hAnsi="Times New Roman" w:cs="Times New Roman"/>
          <w:b w:val="0"/>
          <w:bCs w:val="0"/>
          <w:color w:val="auto"/>
        </w:rPr>
        <w:t>За 10 минут до окончания состязания покидать аудиторию не разрешается.</w:t>
      </w:r>
    </w:p>
    <w:p w:rsidR="002938C7" w:rsidRPr="00227F62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Fonts w:ascii="Times New Roman" w:hAnsi="Times New Roman" w:cs="Times New Roman"/>
          <w:color w:val="auto"/>
        </w:rPr>
        <w:t>По окончании отведенного времен</w:t>
      </w:r>
      <w:r>
        <w:rPr>
          <w:rFonts w:ascii="Times New Roman" w:hAnsi="Times New Roman" w:cs="Times New Roman"/>
          <w:color w:val="auto"/>
        </w:rPr>
        <w:t>и в</w:t>
      </w:r>
      <w:r w:rsidRPr="00227F62">
        <w:rPr>
          <w:rFonts w:ascii="Times New Roman" w:hAnsi="Times New Roman" w:cs="Times New Roman"/>
          <w:color w:val="auto"/>
        </w:rPr>
        <w:t>ы обязаны прекратить работу, распечатать листы с выполненными заданиями (при наличии технической возможности) или сохранить выполненную работу</w:t>
      </w:r>
      <w:r>
        <w:rPr>
          <w:rFonts w:ascii="Times New Roman" w:hAnsi="Times New Roman" w:cs="Times New Roman"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 xml:space="preserve">на удаленном рабочем столе, сложить все в конверт (вариант с заданием, титульный лист, распечатанный бланк ответов, черновик, инструкцию). </w:t>
      </w:r>
      <w:r w:rsidRPr="00227F62">
        <w:rPr>
          <w:rStyle w:val="Strong"/>
          <w:rFonts w:ascii="Times New Roman" w:hAnsi="Times New Roman" w:cs="Times New Roman"/>
          <w:b w:val="0"/>
          <w:bCs w:val="0"/>
          <w:color w:val="auto"/>
        </w:rPr>
        <w:t>Не поднимайтесь со своего места до того момента, пока это не разрешит сделать ответственный в аудитории.</w:t>
      </w:r>
    </w:p>
    <w:p w:rsidR="002938C7" w:rsidRPr="00227F62" w:rsidRDefault="002938C7" w:rsidP="00283AA8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Fonts w:ascii="Times New Roman" w:hAnsi="Times New Roman" w:cs="Times New Roman"/>
          <w:color w:val="auto"/>
        </w:rPr>
        <w:t>Результаты заключительного этапа будут размещены на сайте Олимпиады</w:t>
      </w:r>
      <w:r w:rsidRPr="00227F62">
        <w:rPr>
          <w:rFonts w:ascii="Times New Roman" w:hAnsi="Times New Roman" w:cs="Times New Roman"/>
          <w:color w:val="auto"/>
        </w:rPr>
        <w:br/>
      </w:r>
      <w:hyperlink r:id="rId5" w:history="1">
        <w:r w:rsidRPr="00227F62">
          <w:rPr>
            <w:rStyle w:val="Hyperlink"/>
            <w:rFonts w:ascii="Times New Roman" w:hAnsi="Times New Roman" w:cs="Times New Roman"/>
            <w:b/>
            <w:bCs/>
            <w:color w:val="auto"/>
            <w:u w:val="none"/>
          </w:rPr>
          <w:t>https://rgup.ru/olymp-student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30 мая 2022 </w:t>
      </w:r>
      <w:r w:rsidRPr="00227F62">
        <w:rPr>
          <w:rFonts w:ascii="Times New Roman" w:hAnsi="Times New Roman" w:cs="Times New Roman"/>
          <w:b/>
          <w:bCs/>
          <w:color w:val="auto"/>
        </w:rPr>
        <w:t>г.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227F62">
        <w:rPr>
          <w:rFonts w:ascii="Times New Roman" w:hAnsi="Times New Roman" w:cs="Times New Roman"/>
          <w:color w:val="auto"/>
        </w:rPr>
        <w:t>Вы имеете право ознакомиться со своей работой в личном</w:t>
      </w:r>
      <w:r>
        <w:rPr>
          <w:rFonts w:ascii="Times New Roman" w:hAnsi="Times New Roman" w:cs="Times New Roman"/>
          <w:color w:val="auto"/>
        </w:rPr>
        <w:t xml:space="preserve"> </w:t>
      </w:r>
      <w:r w:rsidRPr="00227F62">
        <w:rPr>
          <w:rFonts w:ascii="Times New Roman" w:hAnsi="Times New Roman" w:cs="Times New Roman"/>
          <w:color w:val="auto"/>
        </w:rPr>
        <w:t>кабинете</w:t>
      </w:r>
      <w:r>
        <w:rPr>
          <w:rFonts w:ascii="Times New Roman" w:hAnsi="Times New Roman" w:cs="Times New Roman"/>
          <w:b/>
          <w:bCs/>
          <w:color w:val="auto"/>
        </w:rPr>
        <w:t xml:space="preserve"> с 15:00 до 16:00 30 </w:t>
      </w:r>
      <w:r w:rsidRPr="00ED53DF">
        <w:rPr>
          <w:rFonts w:ascii="Times New Roman" w:hAnsi="Times New Roman" w:cs="Times New Roman"/>
          <w:b/>
          <w:bCs/>
          <w:color w:val="auto"/>
        </w:rPr>
        <w:t>мая</w:t>
      </w:r>
      <w:r>
        <w:rPr>
          <w:rFonts w:ascii="Times New Roman" w:hAnsi="Times New Roman" w:cs="Times New Roman"/>
          <w:b/>
          <w:bCs/>
          <w:color w:val="auto"/>
        </w:rPr>
        <w:t xml:space="preserve"> 2022 </w:t>
      </w:r>
      <w:r w:rsidRPr="00ED53DF">
        <w:rPr>
          <w:rFonts w:ascii="Times New Roman" w:hAnsi="Times New Roman" w:cs="Times New Roman"/>
          <w:b/>
          <w:bCs/>
          <w:color w:val="auto"/>
        </w:rPr>
        <w:t>г.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color w:val="auto"/>
        </w:rPr>
        <w:t>После просмотра</w:t>
      </w:r>
      <w:r>
        <w:rPr>
          <w:rFonts w:ascii="Times New Roman" w:hAnsi="Times New Roman" w:cs="Times New Roman"/>
          <w:color w:val="auto"/>
        </w:rPr>
        <w:t xml:space="preserve"> </w:t>
      </w:r>
      <w:r w:rsidRPr="00ED53DF">
        <w:rPr>
          <w:rFonts w:ascii="Times New Roman" w:hAnsi="Times New Roman" w:cs="Times New Roman"/>
          <w:color w:val="auto"/>
        </w:rPr>
        <w:t xml:space="preserve">работы Вы имеете право подать апелляцию </w:t>
      </w:r>
      <w:r>
        <w:rPr>
          <w:rFonts w:ascii="Times New Roman" w:hAnsi="Times New Roman" w:cs="Times New Roman"/>
          <w:b/>
          <w:bCs/>
          <w:color w:val="auto"/>
        </w:rPr>
        <w:t xml:space="preserve">с 16:00 30 </w:t>
      </w:r>
      <w:r w:rsidRPr="00ED53DF">
        <w:rPr>
          <w:rFonts w:ascii="Times New Roman" w:hAnsi="Times New Roman" w:cs="Times New Roman"/>
          <w:b/>
          <w:bCs/>
          <w:color w:val="auto"/>
        </w:rPr>
        <w:t xml:space="preserve">мая до 16:00 </w:t>
      </w:r>
      <w:r>
        <w:rPr>
          <w:rFonts w:ascii="Times New Roman" w:hAnsi="Times New Roman" w:cs="Times New Roman"/>
          <w:b/>
          <w:bCs/>
          <w:color w:val="auto"/>
        </w:rPr>
        <w:t>2 июня 2022 </w:t>
      </w:r>
      <w:r w:rsidRPr="00ED53DF">
        <w:rPr>
          <w:rFonts w:ascii="Times New Roman" w:hAnsi="Times New Roman" w:cs="Times New Roman"/>
          <w:b/>
          <w:bCs/>
          <w:color w:val="auto"/>
        </w:rPr>
        <w:t>г.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ED53DF">
        <w:rPr>
          <w:rFonts w:ascii="Times New Roman" w:hAnsi="Times New Roman" w:cs="Times New Roman"/>
          <w:color w:val="auto"/>
        </w:rPr>
        <w:t>Заявление подается через личный кабинет</w:t>
      </w:r>
      <w:r>
        <w:rPr>
          <w:rFonts w:ascii="Times New Roman" w:hAnsi="Times New Roman" w:cs="Times New Roman"/>
          <w:color w:val="auto"/>
        </w:rPr>
        <w:t xml:space="preserve"> </w:t>
      </w:r>
      <w:r w:rsidRPr="00ED53DF">
        <w:rPr>
          <w:rFonts w:ascii="Times New Roman" w:hAnsi="Times New Roman" w:cs="Times New Roman"/>
          <w:color w:val="auto"/>
        </w:rPr>
        <w:t xml:space="preserve">(отсканированная копия заявления в формате </w:t>
      </w:r>
      <w:r w:rsidRPr="00ED53DF">
        <w:rPr>
          <w:rFonts w:ascii="Times New Roman" w:hAnsi="Times New Roman" w:cs="Times New Roman"/>
          <w:color w:val="auto"/>
          <w:lang w:val="en-US"/>
        </w:rPr>
        <w:t>AdobeReader</w:t>
      </w:r>
      <w:r w:rsidRPr="00ED53DF">
        <w:rPr>
          <w:rFonts w:ascii="Times New Roman" w:hAnsi="Times New Roman" w:cs="Times New Roman"/>
          <w:color w:val="auto"/>
        </w:rPr>
        <w:t xml:space="preserve"> с расширением .</w:t>
      </w:r>
      <w:r w:rsidRPr="00ED53DF">
        <w:rPr>
          <w:rFonts w:ascii="Times New Roman" w:hAnsi="Times New Roman" w:cs="Times New Roman"/>
          <w:color w:val="auto"/>
          <w:lang w:val="en-US"/>
        </w:rPr>
        <w:t>pdf</w:t>
      </w:r>
      <w:r w:rsidRPr="00ED53DF">
        <w:rPr>
          <w:rFonts w:ascii="Times New Roman" w:hAnsi="Times New Roman" w:cs="Times New Roman"/>
          <w:color w:val="auto"/>
        </w:rPr>
        <w:t xml:space="preserve"> с личной подписью участника). Порядок подачи и рассмотрения апелляции определяется По</w:t>
      </w:r>
      <w:r>
        <w:rPr>
          <w:rFonts w:ascii="Times New Roman" w:hAnsi="Times New Roman" w:cs="Times New Roman"/>
          <w:color w:val="auto"/>
        </w:rPr>
        <w:t>ложением об апелляции Олимпиады.</w:t>
      </w:r>
      <w:r w:rsidRPr="00ED53DF">
        <w:rPr>
          <w:rFonts w:ascii="Times New Roman" w:hAnsi="Times New Roman" w:cs="Times New Roman"/>
          <w:color w:val="auto"/>
        </w:rPr>
        <w:t xml:space="preserve"> Заседание апелляционной комиссии состоится </w:t>
      </w:r>
      <w:r>
        <w:rPr>
          <w:rFonts w:ascii="Times New Roman" w:hAnsi="Times New Roman" w:cs="Times New Roman"/>
          <w:b/>
          <w:bCs/>
          <w:color w:val="auto"/>
        </w:rPr>
        <w:t xml:space="preserve">6 июня 2022 </w:t>
      </w:r>
      <w:r w:rsidRPr="00ED53DF">
        <w:rPr>
          <w:rFonts w:ascii="Times New Roman" w:hAnsi="Times New Roman" w:cs="Times New Roman"/>
          <w:b/>
          <w:bCs/>
          <w:color w:val="auto"/>
        </w:rPr>
        <w:t>г.</w:t>
      </w:r>
    </w:p>
    <w:p w:rsidR="002938C7" w:rsidRPr="00ED53DF" w:rsidRDefault="002938C7" w:rsidP="00E42B2F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284"/>
        <w:rPr>
          <w:rFonts w:ascii="Times New Roman" w:hAnsi="Times New Roman" w:cs="Times New Roman"/>
          <w:color w:val="auto"/>
        </w:rPr>
      </w:pPr>
      <w:r w:rsidRPr="00ED53DF">
        <w:rPr>
          <w:rFonts w:ascii="Times New Roman" w:hAnsi="Times New Roman" w:cs="Times New Roman"/>
          <w:color w:val="auto"/>
        </w:rPr>
        <w:t xml:space="preserve">Итоги заключительного этапа размещаются на портале Олимпиады </w:t>
      </w:r>
      <w:r>
        <w:rPr>
          <w:rFonts w:ascii="Times New Roman" w:hAnsi="Times New Roman" w:cs="Times New Roman"/>
          <w:b/>
          <w:bCs/>
          <w:color w:val="auto"/>
        </w:rPr>
        <w:t>8 июня 2022</w:t>
      </w:r>
      <w:r w:rsidRPr="00ED53DF">
        <w:rPr>
          <w:rFonts w:ascii="Times New Roman" w:hAnsi="Times New Roman" w:cs="Times New Roman"/>
          <w:b/>
          <w:bCs/>
          <w:color w:val="auto"/>
        </w:rPr>
        <w:t xml:space="preserve"> г.</w:t>
      </w:r>
    </w:p>
    <w:p w:rsidR="002938C7" w:rsidRPr="00ED53DF" w:rsidRDefault="002938C7" w:rsidP="00310929">
      <w:pPr>
        <w:shd w:val="clear" w:color="auto" w:fill="FFFFFF"/>
        <w:jc w:val="center"/>
        <w:outlineLvl w:val="2"/>
        <w:rPr>
          <w:b/>
          <w:bCs/>
        </w:rPr>
      </w:pPr>
    </w:p>
    <w:p w:rsidR="002938C7" w:rsidRPr="00ED53DF" w:rsidRDefault="002938C7" w:rsidP="00310929">
      <w:pPr>
        <w:shd w:val="clear" w:color="auto" w:fill="FFFFFF"/>
        <w:jc w:val="center"/>
        <w:outlineLvl w:val="2"/>
        <w:rPr>
          <w:b/>
          <w:bCs/>
        </w:rPr>
      </w:pPr>
      <w:r w:rsidRPr="00ED53DF">
        <w:rPr>
          <w:b/>
          <w:bCs/>
        </w:rPr>
        <w:t>Желаем успехов!!!</w:t>
      </w:r>
    </w:p>
    <w:sectPr w:rsidR="002938C7" w:rsidRPr="00ED53DF" w:rsidSect="00703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656"/>
    <w:multiLevelType w:val="hybridMultilevel"/>
    <w:tmpl w:val="1DD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48E"/>
    <w:multiLevelType w:val="hybridMultilevel"/>
    <w:tmpl w:val="EB84E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A1F24"/>
    <w:multiLevelType w:val="hybridMultilevel"/>
    <w:tmpl w:val="BEA426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ED06CE"/>
    <w:multiLevelType w:val="hybridMultilevel"/>
    <w:tmpl w:val="7A8E3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61197"/>
    <w:multiLevelType w:val="hybridMultilevel"/>
    <w:tmpl w:val="C2803506"/>
    <w:lvl w:ilvl="0" w:tplc="CD34001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Arial Unicode MS" w:hAnsi="Arial Unicode MS" w:hint="default"/>
        <w:color w:val="EEEFF7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1F7"/>
    <w:rsid w:val="00075582"/>
    <w:rsid w:val="00080EE3"/>
    <w:rsid w:val="000A4007"/>
    <w:rsid w:val="000B2B4B"/>
    <w:rsid w:val="00104F8F"/>
    <w:rsid w:val="001153B0"/>
    <w:rsid w:val="00130337"/>
    <w:rsid w:val="00131E5C"/>
    <w:rsid w:val="00160EB0"/>
    <w:rsid w:val="00192F12"/>
    <w:rsid w:val="001A6587"/>
    <w:rsid w:val="001E056E"/>
    <w:rsid w:val="00201051"/>
    <w:rsid w:val="00223B9B"/>
    <w:rsid w:val="00227F62"/>
    <w:rsid w:val="00230BA4"/>
    <w:rsid w:val="00234EA1"/>
    <w:rsid w:val="00266F8D"/>
    <w:rsid w:val="00267754"/>
    <w:rsid w:val="00283AA8"/>
    <w:rsid w:val="002938C7"/>
    <w:rsid w:val="002B1FA2"/>
    <w:rsid w:val="002C4FCD"/>
    <w:rsid w:val="002D213D"/>
    <w:rsid w:val="002E6071"/>
    <w:rsid w:val="002F5376"/>
    <w:rsid w:val="003020B8"/>
    <w:rsid w:val="0031006A"/>
    <w:rsid w:val="00310929"/>
    <w:rsid w:val="003121BA"/>
    <w:rsid w:val="003669F8"/>
    <w:rsid w:val="00375140"/>
    <w:rsid w:val="003D47D9"/>
    <w:rsid w:val="00420C7E"/>
    <w:rsid w:val="004530D9"/>
    <w:rsid w:val="00484001"/>
    <w:rsid w:val="004A6208"/>
    <w:rsid w:val="004B5544"/>
    <w:rsid w:val="004D0FF3"/>
    <w:rsid w:val="004E444F"/>
    <w:rsid w:val="005151C2"/>
    <w:rsid w:val="00524B9E"/>
    <w:rsid w:val="00551EA2"/>
    <w:rsid w:val="00564C84"/>
    <w:rsid w:val="00584CC4"/>
    <w:rsid w:val="00587968"/>
    <w:rsid w:val="005956F1"/>
    <w:rsid w:val="005B3440"/>
    <w:rsid w:val="005B56C2"/>
    <w:rsid w:val="005C0A2A"/>
    <w:rsid w:val="006011F7"/>
    <w:rsid w:val="00620632"/>
    <w:rsid w:val="00672AFE"/>
    <w:rsid w:val="006F0800"/>
    <w:rsid w:val="00703EE4"/>
    <w:rsid w:val="00707DCA"/>
    <w:rsid w:val="0074049D"/>
    <w:rsid w:val="00751083"/>
    <w:rsid w:val="00781E54"/>
    <w:rsid w:val="00782ABA"/>
    <w:rsid w:val="00825771"/>
    <w:rsid w:val="0083635A"/>
    <w:rsid w:val="00837F7D"/>
    <w:rsid w:val="008B5CD4"/>
    <w:rsid w:val="0094671A"/>
    <w:rsid w:val="00947866"/>
    <w:rsid w:val="00956069"/>
    <w:rsid w:val="00960097"/>
    <w:rsid w:val="00976D93"/>
    <w:rsid w:val="009803E7"/>
    <w:rsid w:val="0098083B"/>
    <w:rsid w:val="009D49BD"/>
    <w:rsid w:val="009D4C0D"/>
    <w:rsid w:val="009E2206"/>
    <w:rsid w:val="009E64C2"/>
    <w:rsid w:val="00A42286"/>
    <w:rsid w:val="00A45619"/>
    <w:rsid w:val="00AC1B67"/>
    <w:rsid w:val="00AC2F41"/>
    <w:rsid w:val="00AD7EB6"/>
    <w:rsid w:val="00AE3AF1"/>
    <w:rsid w:val="00B3642A"/>
    <w:rsid w:val="00B422A4"/>
    <w:rsid w:val="00B5414B"/>
    <w:rsid w:val="00B62550"/>
    <w:rsid w:val="00BF4B8A"/>
    <w:rsid w:val="00C00FFD"/>
    <w:rsid w:val="00C04866"/>
    <w:rsid w:val="00C40E59"/>
    <w:rsid w:val="00C4238B"/>
    <w:rsid w:val="00C70FA4"/>
    <w:rsid w:val="00CF1799"/>
    <w:rsid w:val="00CF5C34"/>
    <w:rsid w:val="00CF611F"/>
    <w:rsid w:val="00D147C6"/>
    <w:rsid w:val="00D2065A"/>
    <w:rsid w:val="00D47AEE"/>
    <w:rsid w:val="00D70EFA"/>
    <w:rsid w:val="00D77117"/>
    <w:rsid w:val="00DC12FE"/>
    <w:rsid w:val="00DF3246"/>
    <w:rsid w:val="00E01262"/>
    <w:rsid w:val="00E25D85"/>
    <w:rsid w:val="00E30E8E"/>
    <w:rsid w:val="00E42B2F"/>
    <w:rsid w:val="00E50041"/>
    <w:rsid w:val="00E526D7"/>
    <w:rsid w:val="00E91F81"/>
    <w:rsid w:val="00E92DF0"/>
    <w:rsid w:val="00E960D9"/>
    <w:rsid w:val="00EC7599"/>
    <w:rsid w:val="00ED53DF"/>
    <w:rsid w:val="00EE685C"/>
    <w:rsid w:val="00F5510B"/>
    <w:rsid w:val="00F7023C"/>
    <w:rsid w:val="00FB32CB"/>
    <w:rsid w:val="00FF01D1"/>
    <w:rsid w:val="00FF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011F7"/>
    <w:rPr>
      <w:b/>
      <w:bCs/>
    </w:rPr>
  </w:style>
  <w:style w:type="paragraph" w:styleId="ListParagraph">
    <w:name w:val="List Paragraph"/>
    <w:basedOn w:val="Normal"/>
    <w:uiPriority w:val="99"/>
    <w:qFormat/>
    <w:rsid w:val="006011F7"/>
    <w:pPr>
      <w:ind w:left="720"/>
    </w:pPr>
  </w:style>
  <w:style w:type="character" w:styleId="Hyperlink">
    <w:name w:val="Hyperlink"/>
    <w:basedOn w:val="DefaultParagraphFont"/>
    <w:uiPriority w:val="99"/>
    <w:rsid w:val="00C00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20B8"/>
    <w:rPr>
      <w:rFonts w:eastAsia="Calibri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49BD"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564C84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color w:val="EEEFF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gup.ru/olymp-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239</TotalTime>
  <Pages>1</Pages>
  <Words>582</Words>
  <Characters>3319</Characters>
  <Application>Microsoft Office Outlook</Application>
  <DocSecurity>0</DocSecurity>
  <Lines>0</Lines>
  <Paragraphs>0</Paragraphs>
  <ScaleCrop>false</ScaleCrop>
  <Company>academy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ТимошкинаГИ</cp:lastModifiedBy>
  <cp:revision>20</cp:revision>
  <cp:lastPrinted>2021-12-21T13:25:00Z</cp:lastPrinted>
  <dcterms:created xsi:type="dcterms:W3CDTF">2021-03-29T14:07:00Z</dcterms:created>
  <dcterms:modified xsi:type="dcterms:W3CDTF">2021-12-22T12:25:00Z</dcterms:modified>
</cp:coreProperties>
</file>