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деятельность, 1 курс</w:t>
      </w: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1а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801"/>
        <w:gridCol w:w="3295"/>
      </w:tblGrid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Авакимян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Роберт Артурович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Кристина Николаевна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Коротун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Арсений Владимирович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Елизавета Николаевна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Миталенко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Валерия Романовна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Недоруб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Никита Александрович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Никишкина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Павловна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Семкин</w:t>
            </w:r>
          </w:p>
        </w:tc>
        <w:tc>
          <w:tcPr>
            <w:tcW w:w="329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1б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840"/>
        <w:gridCol w:w="3256"/>
      </w:tblGrid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019826"/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Руслан Алиевич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Вахидов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Акмаль Рустам угли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Михаил Евгеньевич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Жукаркина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Игонина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Алина Алексеевна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Кирдянов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Лосев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Богдан Максимович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Маргацкий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Никита Александрович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End w:id="0"/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Мотина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Дарья Фёдоровна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Перелыгина</w:t>
            </w:r>
          </w:p>
        </w:tc>
        <w:tc>
          <w:tcPr>
            <w:tcW w:w="325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Полина Алексеевна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2а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Бахшалиев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Орхан Шахинович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Гелмутдинова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Гусейнзаде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Рамин Рамиз оглы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Купцов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Пешкова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Пимахов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Владислав Дмитриевич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Ариз Кадимали оглы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София Михайловна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Чекулаев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2б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038920"/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Бехоев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Имран Исаевич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Бритвин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Никита Владимирович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Гончарик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Карина Евгеньевна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Тимофей Юрьевич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Заворуева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Валерия Александровна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Иваниченко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Анатольевич ак. 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Калмыкова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Олеговна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Кишева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Лолина Тимуровна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Лобов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Илья Эдуардович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Ченский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</w:tr>
      <w:bookmarkEnd w:id="1"/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3а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Ивченко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Антон Алексеевич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Иван Игоревич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Дмитрий Михайлович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Андраниковна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Сойнов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Илья Олегович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Алина Олеговна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Франко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Илья Алексеевич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Хачко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Дарья Валерьевна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Хлякина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Чернобылов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Чуприянов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Степан Юрьевич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Яров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 w:rsidP="00431C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3б Немецкий язык (занятия вместе с группой 2б Юриспруденции)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Машкова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Елизавета Андреевна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Смеловская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</w:tc>
      </w:tr>
    </w:tbl>
    <w:p w:rsidR="00F87D4B" w:rsidRPr="007958F9" w:rsidRDefault="00F87D4B" w:rsidP="00431C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3в Французский язык (занятия вместе с группой 2в Юриспруденции)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 xml:space="preserve">Ярослав Алексеевич 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Карманова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Викторовна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Алексеевна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4а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Асадов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Руслан Ровшанович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Журкин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Ивлева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Рената Мирзалиевна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Побережная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Наталья Германовна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Георгий Андреевич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Хлынова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Чижова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Ульяна Андреевна</w:t>
            </w:r>
          </w:p>
        </w:tc>
      </w:tr>
    </w:tbl>
    <w:p w:rsidR="00F87D4B" w:rsidRPr="007958F9" w:rsidRDefault="00F87D4B" w:rsidP="00B522B4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4б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2268"/>
        <w:gridCol w:w="3828"/>
      </w:tblGrid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Брякотина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Витальевна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Джейранов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Савва Станиславович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Дробышева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Епишева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Нино Едемиевна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Васиф Акиф оглы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Ольга Алексеевна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Фёдор Семёнович</w:t>
            </w:r>
          </w:p>
        </w:tc>
      </w:tr>
      <w:tr w:rsidR="00F87D4B" w:rsidRPr="007E1124">
        <w:tc>
          <w:tcPr>
            <w:tcW w:w="1129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</w:p>
        </w:tc>
        <w:tc>
          <w:tcPr>
            <w:tcW w:w="3828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Алина Андреевна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5а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Кирилл Павлович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Антон Юрьевич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Аслануков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Альберт Викторович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Голышева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Кудрявцев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Павел Андреевич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Лолокова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Меджидов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Меджид Эльдарович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Савчук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Александра Витальевна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Надежда Даниловна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5б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Батчаев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Алан Халитович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Запальский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Андрей Михайлович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Конычева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Нелли Витальевна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Игорь Михайлович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Маричева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Полина Витальевна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Владислав Павлович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Диана Борисовна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Трубина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Адель Александровна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Чапчиков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Артем Сергеевич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Чопоров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6а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3885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Максим Дмитриевич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Леткина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Мазурин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Данила Дмитриевич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Сафин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Егор Григорьевич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Смагина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Сухоносов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Никита Витальевич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Терентьев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Олег Олегович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Чарухина</w:t>
            </w:r>
          </w:p>
        </w:tc>
        <w:tc>
          <w:tcPr>
            <w:tcW w:w="3885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</w:tr>
    </w:tbl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Группа 6б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242"/>
        <w:gridCol w:w="4026"/>
      </w:tblGrid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Дарья Антоновна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Дувендей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Долма Мергеновна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Есанкулов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Борис Валерьевич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Паршиков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Антон Валерьевич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Поздняков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Олег Романович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Соннова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Екатерина Эдуардовна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Туркова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Дарья Михайловна</w:t>
            </w:r>
          </w:p>
        </w:tc>
      </w:tr>
      <w:tr w:rsidR="00F87D4B" w:rsidRPr="007E1124">
        <w:tc>
          <w:tcPr>
            <w:tcW w:w="1098" w:type="dxa"/>
          </w:tcPr>
          <w:p w:rsidR="00F87D4B" w:rsidRPr="007E1124" w:rsidRDefault="00F87D4B" w:rsidP="007E11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Хабибуллина</w:t>
            </w:r>
          </w:p>
        </w:tc>
        <w:tc>
          <w:tcPr>
            <w:tcW w:w="4026" w:type="dxa"/>
          </w:tcPr>
          <w:p w:rsidR="00F87D4B" w:rsidRPr="007E1124" w:rsidRDefault="00F87D4B" w:rsidP="007E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24">
              <w:rPr>
                <w:rFonts w:ascii="Times New Roman" w:hAnsi="Times New Roman" w:cs="Times New Roman"/>
                <w:sz w:val="24"/>
                <w:szCs w:val="24"/>
              </w:rPr>
              <w:t>Анэлия Салаватовна</w:t>
            </w:r>
          </w:p>
        </w:tc>
      </w:tr>
    </w:tbl>
    <w:p w:rsidR="00F87D4B" w:rsidRDefault="00F87D4B">
      <w:pPr>
        <w:rPr>
          <w:rFonts w:ascii="Times New Roman" w:hAnsi="Times New Roman" w:cs="Times New Roman"/>
          <w:sz w:val="24"/>
          <w:szCs w:val="24"/>
        </w:rPr>
      </w:pPr>
    </w:p>
    <w:p w:rsidR="00F87D4B" w:rsidRPr="007958F9" w:rsidRDefault="00F87D4B">
      <w:p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Не писали тест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Алиев Араз Арзу оглы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Бусарова Элина Андреевна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Гераськина Анастасия Николаевна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Глухенький Захар Евгеньевич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Доржукай Чинчи Юрьевна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Зимина Ирина Евгеньевна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Казачек Александр Константинович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Кириллов Александр Анатольевич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Косяченко Анна Евгеньевна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Машуков Алим Арсенович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Носов Павел Игоревич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Плотникова Екатерина Алексеевна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Полько Евгений Сергеевич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Профатилов Александр Александрович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Тагиров Магомед-Хан Вахаевич</w:t>
      </w:r>
    </w:p>
    <w:p w:rsidR="00F87D4B" w:rsidRPr="007958F9" w:rsidRDefault="00F87D4B" w:rsidP="009753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8F9">
        <w:rPr>
          <w:rFonts w:ascii="Times New Roman" w:hAnsi="Times New Roman" w:cs="Times New Roman"/>
          <w:sz w:val="24"/>
          <w:szCs w:val="24"/>
        </w:rPr>
        <w:t>Ченский Кирилл Сергеевич</w:t>
      </w:r>
    </w:p>
    <w:sectPr w:rsidR="00F87D4B" w:rsidRPr="007958F9" w:rsidSect="0062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028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076D"/>
    <w:multiLevelType w:val="hybridMultilevel"/>
    <w:tmpl w:val="FE1871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B1059"/>
    <w:multiLevelType w:val="hybridMultilevel"/>
    <w:tmpl w:val="B3CE7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90A4E"/>
    <w:multiLevelType w:val="hybridMultilevel"/>
    <w:tmpl w:val="0D2497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EF61F4"/>
    <w:multiLevelType w:val="hybridMultilevel"/>
    <w:tmpl w:val="430ED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46EF6"/>
    <w:multiLevelType w:val="hybridMultilevel"/>
    <w:tmpl w:val="291A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E02DE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1935"/>
    <w:multiLevelType w:val="hybridMultilevel"/>
    <w:tmpl w:val="83B88A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F92F4C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1298C"/>
    <w:multiLevelType w:val="hybridMultilevel"/>
    <w:tmpl w:val="12D6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F5DCC"/>
    <w:multiLevelType w:val="hybridMultilevel"/>
    <w:tmpl w:val="265603F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55D48DF"/>
    <w:multiLevelType w:val="hybridMultilevel"/>
    <w:tmpl w:val="12D61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01C1A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E1883"/>
    <w:multiLevelType w:val="hybridMultilevel"/>
    <w:tmpl w:val="3D8C8EB0"/>
    <w:lvl w:ilvl="0" w:tplc="AA725A9E">
      <w:start w:val="1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AA725A9E">
      <w:start w:val="1"/>
      <w:numFmt w:val="decimal"/>
      <w:lvlText w:val="%2."/>
      <w:lvlJc w:val="right"/>
      <w:pPr>
        <w:ind w:left="25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326496"/>
    <w:multiLevelType w:val="hybridMultilevel"/>
    <w:tmpl w:val="0FC20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C1D1B"/>
    <w:multiLevelType w:val="hybridMultilevel"/>
    <w:tmpl w:val="F28E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53A8A"/>
    <w:multiLevelType w:val="hybridMultilevel"/>
    <w:tmpl w:val="02A0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64B3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F4653"/>
    <w:multiLevelType w:val="hybridMultilevel"/>
    <w:tmpl w:val="0F24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4091A"/>
    <w:multiLevelType w:val="hybridMultilevel"/>
    <w:tmpl w:val="B3AC5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F14B5F"/>
    <w:multiLevelType w:val="hybridMultilevel"/>
    <w:tmpl w:val="E1645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17FF8"/>
    <w:multiLevelType w:val="hybridMultilevel"/>
    <w:tmpl w:val="61AE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507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46A22"/>
    <w:multiLevelType w:val="hybridMultilevel"/>
    <w:tmpl w:val="BD16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05301"/>
    <w:multiLevelType w:val="hybridMultilevel"/>
    <w:tmpl w:val="2A348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77631B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D4E05"/>
    <w:multiLevelType w:val="hybridMultilevel"/>
    <w:tmpl w:val="6A24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C2221"/>
    <w:multiLevelType w:val="hybridMultilevel"/>
    <w:tmpl w:val="F5A6ABF2"/>
    <w:lvl w:ilvl="0" w:tplc="AA725A9E">
      <w:start w:val="1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334609"/>
    <w:multiLevelType w:val="hybridMultilevel"/>
    <w:tmpl w:val="F28E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27DFC"/>
    <w:multiLevelType w:val="hybridMultilevel"/>
    <w:tmpl w:val="EF263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F69FF"/>
    <w:multiLevelType w:val="hybridMultilevel"/>
    <w:tmpl w:val="AB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529A5"/>
    <w:multiLevelType w:val="hybridMultilevel"/>
    <w:tmpl w:val="BD16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B7B5B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B7391"/>
    <w:multiLevelType w:val="hybridMultilevel"/>
    <w:tmpl w:val="AAE0DE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6A5911"/>
    <w:multiLevelType w:val="hybridMultilevel"/>
    <w:tmpl w:val="5E9CE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E73A6E"/>
    <w:multiLevelType w:val="hybridMultilevel"/>
    <w:tmpl w:val="B4FEF972"/>
    <w:lvl w:ilvl="0" w:tplc="AA725A9E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F5558"/>
    <w:multiLevelType w:val="hybridMultilevel"/>
    <w:tmpl w:val="B00E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F722A"/>
    <w:multiLevelType w:val="hybridMultilevel"/>
    <w:tmpl w:val="6A24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B139F"/>
    <w:multiLevelType w:val="hybridMultilevel"/>
    <w:tmpl w:val="F28E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220B3"/>
    <w:multiLevelType w:val="hybridMultilevel"/>
    <w:tmpl w:val="3D5A3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6806FD"/>
    <w:multiLevelType w:val="hybridMultilevel"/>
    <w:tmpl w:val="B0B0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E7EA8"/>
    <w:multiLevelType w:val="hybridMultilevel"/>
    <w:tmpl w:val="1F60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278BE"/>
    <w:multiLevelType w:val="hybridMultilevel"/>
    <w:tmpl w:val="EB2CB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213B2"/>
    <w:multiLevelType w:val="hybridMultilevel"/>
    <w:tmpl w:val="76DA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7039E"/>
    <w:multiLevelType w:val="hybridMultilevel"/>
    <w:tmpl w:val="0DA6F23A"/>
    <w:lvl w:ilvl="0" w:tplc="AA725A9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3"/>
  </w:num>
  <w:num w:numId="3">
    <w:abstractNumId w:val="18"/>
  </w:num>
  <w:num w:numId="4">
    <w:abstractNumId w:val="40"/>
  </w:num>
  <w:num w:numId="5">
    <w:abstractNumId w:val="1"/>
  </w:num>
  <w:num w:numId="6">
    <w:abstractNumId w:val="4"/>
  </w:num>
  <w:num w:numId="7">
    <w:abstractNumId w:val="20"/>
  </w:num>
  <w:num w:numId="8">
    <w:abstractNumId w:val="30"/>
  </w:num>
  <w:num w:numId="9">
    <w:abstractNumId w:val="32"/>
  </w:num>
  <w:num w:numId="10">
    <w:abstractNumId w:val="17"/>
  </w:num>
  <w:num w:numId="11">
    <w:abstractNumId w:val="0"/>
  </w:num>
  <w:num w:numId="12">
    <w:abstractNumId w:val="12"/>
  </w:num>
  <w:num w:numId="13">
    <w:abstractNumId w:val="41"/>
  </w:num>
  <w:num w:numId="14">
    <w:abstractNumId w:val="22"/>
  </w:num>
  <w:num w:numId="15">
    <w:abstractNumId w:val="8"/>
  </w:num>
  <w:num w:numId="16">
    <w:abstractNumId w:val="9"/>
  </w:num>
  <w:num w:numId="17">
    <w:abstractNumId w:val="36"/>
  </w:num>
  <w:num w:numId="18">
    <w:abstractNumId w:val="6"/>
  </w:num>
  <w:num w:numId="19">
    <w:abstractNumId w:val="24"/>
  </w:num>
  <w:num w:numId="20">
    <w:abstractNumId w:val="39"/>
  </w:num>
  <w:num w:numId="21">
    <w:abstractNumId w:val="34"/>
  </w:num>
  <w:num w:numId="22">
    <w:abstractNumId w:val="7"/>
  </w:num>
  <w:num w:numId="23">
    <w:abstractNumId w:val="23"/>
  </w:num>
  <w:num w:numId="24">
    <w:abstractNumId w:val="11"/>
  </w:num>
  <w:num w:numId="25">
    <w:abstractNumId w:val="42"/>
  </w:num>
  <w:num w:numId="26">
    <w:abstractNumId w:val="35"/>
  </w:num>
  <w:num w:numId="27">
    <w:abstractNumId w:val="27"/>
  </w:num>
  <w:num w:numId="28">
    <w:abstractNumId w:val="13"/>
  </w:num>
  <w:num w:numId="29">
    <w:abstractNumId w:val="3"/>
  </w:num>
  <w:num w:numId="30">
    <w:abstractNumId w:val="10"/>
  </w:num>
  <w:num w:numId="31">
    <w:abstractNumId w:val="37"/>
  </w:num>
  <w:num w:numId="32">
    <w:abstractNumId w:val="5"/>
  </w:num>
  <w:num w:numId="33">
    <w:abstractNumId w:val="21"/>
  </w:num>
  <w:num w:numId="34">
    <w:abstractNumId w:val="26"/>
  </w:num>
  <w:num w:numId="35">
    <w:abstractNumId w:val="33"/>
  </w:num>
  <w:num w:numId="36">
    <w:abstractNumId w:val="44"/>
  </w:num>
  <w:num w:numId="37">
    <w:abstractNumId w:val="31"/>
  </w:num>
  <w:num w:numId="38">
    <w:abstractNumId w:val="14"/>
  </w:num>
  <w:num w:numId="39">
    <w:abstractNumId w:val="29"/>
  </w:num>
  <w:num w:numId="40">
    <w:abstractNumId w:val="16"/>
  </w:num>
  <w:num w:numId="41">
    <w:abstractNumId w:val="28"/>
  </w:num>
  <w:num w:numId="42">
    <w:abstractNumId w:val="19"/>
  </w:num>
  <w:num w:numId="43">
    <w:abstractNumId w:val="2"/>
  </w:num>
  <w:num w:numId="44">
    <w:abstractNumId w:val="38"/>
  </w:num>
  <w:num w:numId="4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8F4"/>
    <w:rsid w:val="000268CB"/>
    <w:rsid w:val="000E2C07"/>
    <w:rsid w:val="00240F20"/>
    <w:rsid w:val="002A3592"/>
    <w:rsid w:val="003706E5"/>
    <w:rsid w:val="00431CE5"/>
    <w:rsid w:val="005028BF"/>
    <w:rsid w:val="006216E0"/>
    <w:rsid w:val="006B593B"/>
    <w:rsid w:val="006D6B61"/>
    <w:rsid w:val="007958F9"/>
    <w:rsid w:val="007E1124"/>
    <w:rsid w:val="008438F4"/>
    <w:rsid w:val="009753E9"/>
    <w:rsid w:val="00A378D8"/>
    <w:rsid w:val="00B522B4"/>
    <w:rsid w:val="00B65374"/>
    <w:rsid w:val="00BF7A17"/>
    <w:rsid w:val="00C51886"/>
    <w:rsid w:val="00C61A42"/>
    <w:rsid w:val="00D55B32"/>
    <w:rsid w:val="00EE0D7D"/>
    <w:rsid w:val="00F8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2C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E2C07"/>
    <w:pPr>
      <w:ind w:left="720"/>
    </w:pPr>
  </w:style>
  <w:style w:type="paragraph" w:styleId="NoSpacing">
    <w:name w:val="No Spacing"/>
    <w:uiPriority w:val="99"/>
    <w:qFormat/>
    <w:rsid w:val="00431CE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610</Words>
  <Characters>3480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Болкунова Светлана Михайловна</dc:creator>
  <cp:keywords/>
  <dc:description/>
  <cp:lastModifiedBy>TropskayaSS</cp:lastModifiedBy>
  <cp:revision>2</cp:revision>
  <dcterms:created xsi:type="dcterms:W3CDTF">2020-09-04T12:43:00Z</dcterms:created>
  <dcterms:modified xsi:type="dcterms:W3CDTF">2020-09-04T12:43:00Z</dcterms:modified>
</cp:coreProperties>
</file>