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FE" w:rsidRDefault="00E36AFE" w:rsidP="00D56288">
      <w:pPr>
        <w:jc w:val="center"/>
      </w:pPr>
      <w:r>
        <w:t>1 курс</w:t>
      </w:r>
    </w:p>
    <w:p w:rsidR="00E36AFE" w:rsidRDefault="00E36AFE" w:rsidP="00D56288">
      <w:pPr>
        <w:jc w:val="center"/>
      </w:pPr>
      <w:r>
        <w:t>40.03.01 Юриспруденция</w:t>
      </w:r>
    </w:p>
    <w:p w:rsidR="00E36AFE" w:rsidRPr="005C479C" w:rsidRDefault="00E36AFE">
      <w:r>
        <w:t xml:space="preserve">Группа 1а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2835"/>
      </w:tblGrid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Агамов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  <w:rPr>
                <w:lang w:val="en-US"/>
              </w:rPr>
            </w:pPr>
            <w:r w:rsidRPr="00471AFE">
              <w:t>Григорий Аркадьевич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Бекиров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Артём Русланович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Бусов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Дмитрий Алексеевич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Жалейко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Ульяна Сергеевна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Комарова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Ксения Андреевна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Кузьминская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Анастасия Александровна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Лобода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Дарья Васильевна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Петров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Алексей Михайлович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Синицын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Андрей Александрович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Ягодин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Николай Сергеевич</w:t>
            </w:r>
          </w:p>
        </w:tc>
      </w:tr>
    </w:tbl>
    <w:p w:rsidR="00E36AFE" w:rsidRPr="005C479C" w:rsidRDefault="00E36AFE">
      <w:r w:rsidRPr="005C479C">
        <w:t>Группа 1б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2835"/>
      </w:tblGrid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Давыденко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Валерия Олеговна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Илюхина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Анастасия Мерабовна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Караулова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Вероника Андреевна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Кокорин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Артём Дмитриевич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Лукин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Данила Сергеевич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Максимов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Антон Дмитриевич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Подлесных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Алина Игоревна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Пучкин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Артем Алексеевич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Садулаев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Магомед Саитхасанович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Чеканова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Валерия Сергеевна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Шабанов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Андриан Владимирович</w:t>
            </w:r>
          </w:p>
        </w:tc>
      </w:tr>
    </w:tbl>
    <w:p w:rsidR="00E36AFE" w:rsidRPr="005C479C" w:rsidRDefault="00E36AFE"/>
    <w:p w:rsidR="00E36AFE" w:rsidRPr="005C479C" w:rsidRDefault="00E36AFE">
      <w:r w:rsidRPr="005C479C">
        <w:t>Группа 2а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2835"/>
      </w:tblGrid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Аношин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Никита Алексеевич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Безруков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Дмитрий Александрович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Бутырская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Марина Алексеевна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Влас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Егор Андреевич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Власюк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Никита Викторович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Долгов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  <w:rPr>
                <w:lang w:val="en-US"/>
              </w:rPr>
            </w:pPr>
            <w:r w:rsidRPr="00471AFE">
              <w:t>Дмитрий Антонович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Платонова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Екатерина Алексеевна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Романов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Николай Алексеевич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Скакун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Марина Дмитриевна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Смирнов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Владислав Алексеевич</w:t>
            </w:r>
          </w:p>
        </w:tc>
      </w:tr>
    </w:tbl>
    <w:p w:rsidR="00E36AFE" w:rsidRPr="005C479C" w:rsidRDefault="00E36AFE">
      <w:r w:rsidRPr="005C479C">
        <w:t>Группа 2б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2835"/>
      </w:tblGrid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Гордиенко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Денис Александрович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Григорьева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Ольга Викторовна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Гудков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Кирилл Сергеевич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Зеленкина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Виктория Николаевна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Кудрявцев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Тимофей Максимович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Лапина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Наталья Михайловна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Панкратов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Никита Сергеевич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Самохвалова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Полина Сергеевна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Тарханов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Владимир Георгиевич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Трынкина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Дарья Васильевна</w:t>
            </w:r>
          </w:p>
        </w:tc>
      </w:tr>
    </w:tbl>
    <w:p w:rsidR="00E36AFE" w:rsidRDefault="00E36AFE"/>
    <w:p w:rsidR="00E36AFE" w:rsidRPr="005C479C" w:rsidRDefault="00E36AFE"/>
    <w:p w:rsidR="00E36AFE" w:rsidRPr="005C479C" w:rsidRDefault="00E36AFE">
      <w:r w:rsidRPr="005C479C">
        <w:t>Группа 3а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2835"/>
      </w:tblGrid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Бочарова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Дарья Вячеславовна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Верховых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Михаил Ильич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Гаргалоян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Артем Арменович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Каплун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Данила Андреевич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Каптюхина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Лидия Владимировна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Паукова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Анна Игоревна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Рвачева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Ксения Евгеньевна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Светашов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Ярослав Юрьевич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Тхамоков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Тимур Владиславович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Фахрутдинов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Ильшат Фаязович</w:t>
            </w:r>
          </w:p>
        </w:tc>
      </w:tr>
    </w:tbl>
    <w:p w:rsidR="00E36AFE" w:rsidRPr="005C479C" w:rsidRDefault="00E36AFE">
      <w:r w:rsidRPr="005C479C">
        <w:t>Группа 3б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6"/>
        <w:gridCol w:w="1644"/>
        <w:gridCol w:w="2642"/>
      </w:tblGrid>
      <w:tr w:rsidR="00E36AFE" w:rsidRPr="00471AFE">
        <w:tc>
          <w:tcPr>
            <w:tcW w:w="886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644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Авилов</w:t>
            </w:r>
          </w:p>
        </w:tc>
        <w:tc>
          <w:tcPr>
            <w:tcW w:w="2642" w:type="dxa"/>
          </w:tcPr>
          <w:p w:rsidR="00E36AFE" w:rsidRPr="00471AFE" w:rsidRDefault="00E36AFE" w:rsidP="00471AFE">
            <w:pPr>
              <w:spacing w:after="0" w:line="240" w:lineRule="auto"/>
              <w:rPr>
                <w:lang w:val="en-US"/>
              </w:rPr>
            </w:pPr>
            <w:r w:rsidRPr="00471AFE">
              <w:t>Роман Дмитриевич</w:t>
            </w:r>
          </w:p>
        </w:tc>
      </w:tr>
      <w:tr w:rsidR="00E36AFE" w:rsidRPr="00471AFE">
        <w:tc>
          <w:tcPr>
            <w:tcW w:w="886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644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Григорьева</w:t>
            </w:r>
          </w:p>
        </w:tc>
        <w:tc>
          <w:tcPr>
            <w:tcW w:w="2642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Александра Алексеевна</w:t>
            </w:r>
          </w:p>
        </w:tc>
      </w:tr>
      <w:tr w:rsidR="00E36AFE" w:rsidRPr="00471AFE">
        <w:tc>
          <w:tcPr>
            <w:tcW w:w="886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644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Комарова</w:t>
            </w:r>
          </w:p>
        </w:tc>
        <w:tc>
          <w:tcPr>
            <w:tcW w:w="2642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Дарья Алексеевна</w:t>
            </w:r>
          </w:p>
        </w:tc>
      </w:tr>
      <w:tr w:rsidR="00E36AFE" w:rsidRPr="00471AFE">
        <w:tc>
          <w:tcPr>
            <w:tcW w:w="886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644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Литунчина</w:t>
            </w:r>
          </w:p>
        </w:tc>
        <w:tc>
          <w:tcPr>
            <w:tcW w:w="2642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Александра Денисовна</w:t>
            </w:r>
          </w:p>
        </w:tc>
      </w:tr>
      <w:tr w:rsidR="00E36AFE" w:rsidRPr="00471AFE">
        <w:tc>
          <w:tcPr>
            <w:tcW w:w="886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644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Логинов</w:t>
            </w:r>
          </w:p>
        </w:tc>
        <w:tc>
          <w:tcPr>
            <w:tcW w:w="2642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Владимир Максимович</w:t>
            </w:r>
          </w:p>
        </w:tc>
      </w:tr>
      <w:tr w:rsidR="00E36AFE" w:rsidRPr="00471AFE">
        <w:tc>
          <w:tcPr>
            <w:tcW w:w="886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644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Малышева</w:t>
            </w:r>
          </w:p>
        </w:tc>
        <w:tc>
          <w:tcPr>
            <w:tcW w:w="2642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Полина Сергеевна</w:t>
            </w:r>
          </w:p>
        </w:tc>
      </w:tr>
      <w:tr w:rsidR="00E36AFE" w:rsidRPr="00471AFE">
        <w:tc>
          <w:tcPr>
            <w:tcW w:w="886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644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Соловьев</w:t>
            </w:r>
          </w:p>
        </w:tc>
        <w:tc>
          <w:tcPr>
            <w:tcW w:w="2642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Даниил Юрьевич</w:t>
            </w:r>
          </w:p>
        </w:tc>
      </w:tr>
      <w:tr w:rsidR="00E36AFE" w:rsidRPr="00471AFE">
        <w:tc>
          <w:tcPr>
            <w:tcW w:w="886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644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Чукасова</w:t>
            </w:r>
          </w:p>
        </w:tc>
        <w:tc>
          <w:tcPr>
            <w:tcW w:w="2642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Ирина Денисовна</w:t>
            </w:r>
          </w:p>
        </w:tc>
      </w:tr>
      <w:tr w:rsidR="00E36AFE" w:rsidRPr="00471AFE">
        <w:tc>
          <w:tcPr>
            <w:tcW w:w="886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644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Шевхужева</w:t>
            </w:r>
          </w:p>
        </w:tc>
        <w:tc>
          <w:tcPr>
            <w:tcW w:w="2642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Милана Шамильевна</w:t>
            </w:r>
          </w:p>
        </w:tc>
      </w:tr>
      <w:tr w:rsidR="00E36AFE" w:rsidRPr="00471AFE">
        <w:tc>
          <w:tcPr>
            <w:tcW w:w="886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1644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Яворская</w:t>
            </w:r>
          </w:p>
        </w:tc>
        <w:tc>
          <w:tcPr>
            <w:tcW w:w="2642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Елизавета Игоревна</w:t>
            </w:r>
          </w:p>
        </w:tc>
      </w:tr>
    </w:tbl>
    <w:p w:rsidR="00E36AFE" w:rsidRDefault="00E36AFE"/>
    <w:p w:rsidR="00E36AFE" w:rsidRPr="005C479C" w:rsidRDefault="00E36AFE">
      <w:r w:rsidRPr="005C479C">
        <w:t>Группа 4а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2835"/>
      </w:tblGrid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Геращенко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Михаил Евгеньевич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Грянко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Даниил Георгиевич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Крылов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Глеб Александрович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Лужанская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Ирина Игоревна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Лысяков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Александр Владимирович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Нестеров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Александр Михайлович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Николаева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Юлиана Валериевна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Ольховский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Александр Викторович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Пышкина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Анастасия Дмитриевна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Шлома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Алина Евгеньевна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Юдина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Мария Владимировна</w:t>
            </w:r>
          </w:p>
        </w:tc>
      </w:tr>
    </w:tbl>
    <w:p w:rsidR="00E36AFE" w:rsidRPr="005C479C" w:rsidRDefault="00E36AFE">
      <w:r w:rsidRPr="005C479C">
        <w:t>Группа 4б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2835"/>
      </w:tblGrid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Гарбар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Даниил Олегович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Ключникова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Анна Сергеевна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Когут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Анастасия Александровна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Козлов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Игорь Ильич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Краснощекова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Анастасия Валерьевна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Краснощекова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Анастасия Валерьевна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Лобанова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Полина Евгеньевна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Секрет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Мария Андреевна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Суворов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Александр Сергеевич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Черемисина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Маргарита Алексеевна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Шеханин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Владимир Алексеевич</w:t>
            </w:r>
          </w:p>
        </w:tc>
      </w:tr>
    </w:tbl>
    <w:p w:rsidR="00E36AFE" w:rsidRPr="005C479C" w:rsidRDefault="00E36AFE">
      <w:pPr>
        <w:rPr>
          <w:lang w:val="en-US"/>
        </w:rPr>
      </w:pPr>
    </w:p>
    <w:p w:rsidR="00E36AFE" w:rsidRPr="005C479C" w:rsidRDefault="00E36AFE">
      <w:r w:rsidRPr="005C479C">
        <w:t>Группа 5а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2835"/>
      </w:tblGrid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Ахундова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Лейла Гусейновна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Белхароев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Руслан Умарович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Капралов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Мирослав Владиславович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Семенова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Иоланта Алексеевна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Сивак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Ксения Дмитриевна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Снегирёва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Александра Валерьевна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Степыгин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Георгий Романович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Толкачева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Валентина Евгеньевна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Фоминых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Илья Владимирович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Хабарова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Алина Викторовна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Яник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Анджелика</w:t>
            </w:r>
          </w:p>
        </w:tc>
      </w:tr>
    </w:tbl>
    <w:p w:rsidR="00E36AFE" w:rsidRPr="005C479C" w:rsidRDefault="00E36AFE">
      <w:r w:rsidRPr="005C479C">
        <w:t>Группа 5б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2835"/>
      </w:tblGrid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Авакян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Саша Славикович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Бондарчук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Даниил Юрьевич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Виноградов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Станислав Вячеславович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Ильин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Ярослав Павлович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Николаева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Екатерина Сергеевна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Романова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Софья Олеговна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Сиротина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Мария Александровна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Смирнова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Арина Владимировна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Сумьянова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Алтына Владимировна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Шаталова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Виктория Игоревна</w:t>
            </w:r>
          </w:p>
        </w:tc>
      </w:tr>
    </w:tbl>
    <w:p w:rsidR="00E36AFE" w:rsidRPr="005C479C" w:rsidRDefault="00E36AFE"/>
    <w:p w:rsidR="00E36AFE" w:rsidRPr="005C479C" w:rsidRDefault="00E36AFE">
      <w:r w:rsidRPr="005C479C">
        <w:t>Группа 6а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2835"/>
      </w:tblGrid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Баханов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Илья Вадимович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Гаспарян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Анна Геворговна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Комкова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Анастасия Анатольевна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Королёва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Анастасия Валерьевна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Лабынцева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Юлия Алексеевна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Лебедева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Дарина Владимировна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Манджиева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Мира Николаевна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Масютин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Владислав Витальевич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Федосеев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Михаил Алексеевич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Шкурин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Савва Сергеевич</w:t>
            </w:r>
          </w:p>
        </w:tc>
      </w:tr>
    </w:tbl>
    <w:p w:rsidR="00E36AFE" w:rsidRPr="005C479C" w:rsidRDefault="00E36AFE" w:rsidP="00CB16AA">
      <w:pPr>
        <w:rPr>
          <w:u w:val="single"/>
        </w:rPr>
      </w:pPr>
      <w:r w:rsidRPr="005C479C">
        <w:rPr>
          <w:u w:val="single"/>
        </w:rPr>
        <w:t>Группа 6б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2835"/>
      </w:tblGrid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Воробьева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Анна Сергеевна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Глотова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Виктория Александровна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Козлова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Валерия Евгеньевна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Разуваева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Дарья Валерьевна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Спиридонов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Данила Леонидович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Степнов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Максим Андреевич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Тузков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Максим Андреевич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Хмелевский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Игнат Олегович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Шакирова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Динара Айратовна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Шоранов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Каплан Заурович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Штонда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Анастасия Владимировна</w:t>
            </w:r>
          </w:p>
        </w:tc>
      </w:tr>
    </w:tbl>
    <w:p w:rsidR="00E36AFE" w:rsidRPr="005C479C" w:rsidRDefault="00E36AFE"/>
    <w:p w:rsidR="00E36AFE" w:rsidRPr="005C479C" w:rsidRDefault="00E36AFE">
      <w:r w:rsidRPr="005C479C">
        <w:t>Группа 7а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2835"/>
      </w:tblGrid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Амандус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Анна Алексеевна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Демидова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Анастасия Андреевна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Кленовая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Виолетта Руслановна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Константинов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Андрей Павлович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Михайлова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Юлия Евгеньевна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Монгуш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Руслан Анатольевич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Новиков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Николай Григорьевич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Поскребышева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Дарья Дмитриевна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Прусакова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Дарья Сергеевна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Санджеева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Ирина Алексеевна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Терентьев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Олег Олегович</w:t>
            </w:r>
          </w:p>
        </w:tc>
      </w:tr>
    </w:tbl>
    <w:p w:rsidR="00E36AFE" w:rsidRPr="005C479C" w:rsidRDefault="00E36AFE">
      <w:r w:rsidRPr="005C479C">
        <w:t>Группа 7б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2835"/>
      </w:tblGrid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Булатова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Дарина Радиковна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Джугаева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Дарья Сергеевна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Жильцов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Виталий Юрьевич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Жуков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Никита Сергеевич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Журавлева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Екатерина Андреевна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Заракушева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Кристина Рафиковна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Кальченко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Иван Дмитриевич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Мыца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Ангелина Владиславовна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Рзаев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Сабир Зауриевич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Сандрикова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Ксения Андреевна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Третьякова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Анна Вячеславовна</w:t>
            </w:r>
          </w:p>
        </w:tc>
      </w:tr>
    </w:tbl>
    <w:p w:rsidR="00E36AFE" w:rsidRPr="005C479C" w:rsidRDefault="00E36AFE"/>
    <w:p w:rsidR="00E36AFE" w:rsidRPr="005C479C" w:rsidRDefault="00E36AFE">
      <w:r w:rsidRPr="005C479C">
        <w:t>Группа 8а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2835"/>
      </w:tblGrid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Абдулкадыров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  <w:rPr>
                <w:lang w:val="en-US"/>
              </w:rPr>
            </w:pPr>
            <w:r w:rsidRPr="00471AFE">
              <w:t>Вадим Русланович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Галушко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Михаил Дмитриевич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Данилкин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Павел Дмитриевич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Комарова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Алина Денисовна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Некерова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Анна Максимовна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Попов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Егор Максимович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Пронина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Светлана Седраковна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Федоров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Степан Дмитриевич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Федотова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Александра Дмитриевна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Хубиев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Алим Русланович</w:t>
            </w:r>
          </w:p>
        </w:tc>
      </w:tr>
    </w:tbl>
    <w:p w:rsidR="00E36AFE" w:rsidRPr="005C479C" w:rsidRDefault="00E36AFE">
      <w:r w:rsidRPr="005C479C">
        <w:t>Группа 8б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2835"/>
      </w:tblGrid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Афонина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Валерия Игоревна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Гущин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Никита Вадимович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Каничев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Арис Вадимович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Кулешова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Мария Андреевна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Лях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Егор Валерьевич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Мережко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Даниил Сергеевич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Овсепян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Фердинанд Ваграмович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Писклёнов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Иван Павлович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Реброва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Виолетта Витальевна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Титова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Милена Александровна</w:t>
            </w:r>
          </w:p>
        </w:tc>
      </w:tr>
      <w:tr w:rsidR="00E36AFE" w:rsidRPr="00471AFE">
        <w:tc>
          <w:tcPr>
            <w:tcW w:w="992" w:type="dxa"/>
          </w:tcPr>
          <w:p w:rsidR="00E36AFE" w:rsidRPr="00471AFE" w:rsidRDefault="00E36AFE" w:rsidP="00471AFE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701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Эттеев</w:t>
            </w:r>
          </w:p>
        </w:tc>
        <w:tc>
          <w:tcPr>
            <w:tcW w:w="2835" w:type="dxa"/>
          </w:tcPr>
          <w:p w:rsidR="00E36AFE" w:rsidRPr="00471AFE" w:rsidRDefault="00E36AFE" w:rsidP="00471AFE">
            <w:pPr>
              <w:spacing w:after="0" w:line="240" w:lineRule="auto"/>
            </w:pPr>
            <w:r w:rsidRPr="00471AFE">
              <w:t>Даниял Казимович</w:t>
            </w:r>
          </w:p>
        </w:tc>
      </w:tr>
    </w:tbl>
    <w:p w:rsidR="00E36AFE" w:rsidRDefault="00E36AFE"/>
    <w:p w:rsidR="00E36AFE" w:rsidRDefault="00E36AFE" w:rsidP="007B3F4B">
      <w:r>
        <w:t>Условный номер группы 9:</w:t>
      </w:r>
    </w:p>
    <w:p w:rsidR="00E36AFE" w:rsidRDefault="00E36AFE" w:rsidP="007B3F4B">
      <w:r>
        <w:t xml:space="preserve">Немецкая группа </w:t>
      </w:r>
      <w:r w:rsidRPr="00973C42">
        <w:tab/>
      </w:r>
    </w:p>
    <w:p w:rsidR="00E36AFE" w:rsidRDefault="00E36AFE" w:rsidP="007B3F4B">
      <w:pPr>
        <w:pStyle w:val="ListParagraph"/>
        <w:numPr>
          <w:ilvl w:val="0"/>
          <w:numId w:val="45"/>
        </w:numPr>
      </w:pPr>
      <w:r w:rsidRPr="00973C42">
        <w:t>Белова Яна Е</w:t>
      </w:r>
      <w:r>
        <w:t>вгеньевна</w:t>
      </w:r>
      <w:r w:rsidRPr="00973C42">
        <w:t>.</w:t>
      </w:r>
    </w:p>
    <w:p w:rsidR="00E36AFE" w:rsidRDefault="00E36AFE" w:rsidP="007B3F4B">
      <w:pPr>
        <w:pStyle w:val="ListParagraph"/>
        <w:numPr>
          <w:ilvl w:val="0"/>
          <w:numId w:val="45"/>
        </w:numPr>
      </w:pPr>
      <w:r w:rsidRPr="00973C42">
        <w:t>Елизаров Денис Дмитриевич</w:t>
      </w:r>
    </w:p>
    <w:p w:rsidR="00E36AFE" w:rsidRDefault="00E36AFE" w:rsidP="007B3F4B">
      <w:pPr>
        <w:pStyle w:val="ListParagraph"/>
        <w:numPr>
          <w:ilvl w:val="0"/>
          <w:numId w:val="45"/>
        </w:numPr>
      </w:pPr>
      <w:r w:rsidRPr="00973C42">
        <w:t>Кулаков Антон Сергеевич</w:t>
      </w:r>
    </w:p>
    <w:p w:rsidR="00E36AFE" w:rsidRDefault="00E36AFE" w:rsidP="007B3F4B">
      <w:pPr>
        <w:pStyle w:val="ListParagraph"/>
        <w:numPr>
          <w:ilvl w:val="0"/>
          <w:numId w:val="45"/>
        </w:numPr>
      </w:pPr>
      <w:r w:rsidRPr="00973C42">
        <w:t>Лефлер Виктория Александровна</w:t>
      </w:r>
    </w:p>
    <w:p w:rsidR="00E36AFE" w:rsidRDefault="00E36AFE" w:rsidP="007B3F4B">
      <w:r>
        <w:t>Французская группа</w:t>
      </w:r>
    </w:p>
    <w:p w:rsidR="00E36AFE" w:rsidRDefault="00E36AFE" w:rsidP="007B3F4B">
      <w:pPr>
        <w:pStyle w:val="ListParagraph"/>
        <w:numPr>
          <w:ilvl w:val="0"/>
          <w:numId w:val="46"/>
        </w:numPr>
      </w:pPr>
      <w:r>
        <w:t>Сидорова Элина Олеговна</w:t>
      </w:r>
    </w:p>
    <w:p w:rsidR="00E36AFE" w:rsidRDefault="00E36AFE" w:rsidP="007B3F4B">
      <w:pPr>
        <w:pStyle w:val="ListParagraph"/>
        <w:numPr>
          <w:ilvl w:val="0"/>
          <w:numId w:val="46"/>
        </w:numPr>
      </w:pPr>
      <w:r w:rsidRPr="00973C42">
        <w:t>Толкачёва Валентина Евгеньевна</w:t>
      </w:r>
    </w:p>
    <w:p w:rsidR="00E36AFE" w:rsidRPr="007B3F4B" w:rsidRDefault="00E36AFE" w:rsidP="007B3F4B">
      <w:pPr>
        <w:rPr>
          <w:u w:val="single"/>
        </w:rPr>
      </w:pPr>
      <w:r w:rsidRPr="007B3F4B">
        <w:rPr>
          <w:u w:val="single"/>
        </w:rPr>
        <w:t>Не участвовали в тестировании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Архипов Роман Кондратьевич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Бондаренко Максим Алексеевич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Ваганов Егор Вячеславович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Вардомский Юрий Евгеньевич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Воистинов Евгений Максимович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Демирханов Руслан Юрьевич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Емельянов Владимир Андреевич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Исмаилов Али Алимович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Киян Полина Антоновна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Куропатова Мария Владимировна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Медведев Тимофей Алексеевич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Оздоев Магомед Муслимович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Разумов Иван Сергеевич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Сумаев Амир Алиевич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Хамидуллин Вадим Дамирович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Чарыев Руслан Мурадович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Щербакова Мария Сергеевна</w:t>
      </w:r>
    </w:p>
    <w:p w:rsidR="00E36AFE" w:rsidRDefault="00E36AFE" w:rsidP="007B3F4B">
      <w:pPr>
        <w:pStyle w:val="ListParagraph"/>
        <w:numPr>
          <w:ilvl w:val="0"/>
          <w:numId w:val="47"/>
        </w:numPr>
      </w:pPr>
      <w:r>
        <w:t>Языкова Вероника Дмитриевна</w:t>
      </w:r>
    </w:p>
    <w:sectPr w:rsidR="00E36AFE" w:rsidSect="0011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CCC"/>
    <w:multiLevelType w:val="hybridMultilevel"/>
    <w:tmpl w:val="CE483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428F0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0BC"/>
    <w:multiLevelType w:val="hybridMultilevel"/>
    <w:tmpl w:val="AA98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2AA4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A59F3"/>
    <w:multiLevelType w:val="hybridMultilevel"/>
    <w:tmpl w:val="9E50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57B00"/>
    <w:multiLevelType w:val="hybridMultilevel"/>
    <w:tmpl w:val="EDA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C56E7"/>
    <w:multiLevelType w:val="hybridMultilevel"/>
    <w:tmpl w:val="30B2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D4AB9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8602C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94C50"/>
    <w:multiLevelType w:val="hybridMultilevel"/>
    <w:tmpl w:val="0712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3108A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70ABA"/>
    <w:multiLevelType w:val="hybridMultilevel"/>
    <w:tmpl w:val="3900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02C41"/>
    <w:multiLevelType w:val="hybridMultilevel"/>
    <w:tmpl w:val="FF78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F0FE0"/>
    <w:multiLevelType w:val="hybridMultilevel"/>
    <w:tmpl w:val="76B68E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A746BB"/>
    <w:multiLevelType w:val="hybridMultilevel"/>
    <w:tmpl w:val="E8FA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6370A"/>
    <w:multiLevelType w:val="hybridMultilevel"/>
    <w:tmpl w:val="10BE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7141D"/>
    <w:multiLevelType w:val="hybridMultilevel"/>
    <w:tmpl w:val="53B6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12EAF"/>
    <w:multiLevelType w:val="hybridMultilevel"/>
    <w:tmpl w:val="8FE8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27A5C"/>
    <w:multiLevelType w:val="hybridMultilevel"/>
    <w:tmpl w:val="E8FA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53FAB"/>
    <w:multiLevelType w:val="hybridMultilevel"/>
    <w:tmpl w:val="1F3C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612F7"/>
    <w:multiLevelType w:val="hybridMultilevel"/>
    <w:tmpl w:val="744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861E6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23064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21F65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5739D"/>
    <w:multiLevelType w:val="hybridMultilevel"/>
    <w:tmpl w:val="22B2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C2355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F61B0"/>
    <w:multiLevelType w:val="hybridMultilevel"/>
    <w:tmpl w:val="042E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93360"/>
    <w:multiLevelType w:val="hybridMultilevel"/>
    <w:tmpl w:val="8F30AF70"/>
    <w:lvl w:ilvl="0" w:tplc="8D70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4A224A"/>
    <w:multiLevelType w:val="hybridMultilevel"/>
    <w:tmpl w:val="495E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C1F51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37992"/>
    <w:multiLevelType w:val="hybridMultilevel"/>
    <w:tmpl w:val="460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97CAC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D11DB"/>
    <w:multiLevelType w:val="hybridMultilevel"/>
    <w:tmpl w:val="620E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75F0D"/>
    <w:multiLevelType w:val="hybridMultilevel"/>
    <w:tmpl w:val="6902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E335F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3511F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B20E5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17DC0"/>
    <w:multiLevelType w:val="hybridMultilevel"/>
    <w:tmpl w:val="EFC0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877B8"/>
    <w:multiLevelType w:val="hybridMultilevel"/>
    <w:tmpl w:val="CD48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35303"/>
    <w:multiLevelType w:val="hybridMultilevel"/>
    <w:tmpl w:val="B572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C1436"/>
    <w:multiLevelType w:val="hybridMultilevel"/>
    <w:tmpl w:val="062A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B35C3"/>
    <w:multiLevelType w:val="hybridMultilevel"/>
    <w:tmpl w:val="EB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552EB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2F7415"/>
    <w:multiLevelType w:val="hybridMultilevel"/>
    <w:tmpl w:val="7CE2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541C9"/>
    <w:multiLevelType w:val="hybridMultilevel"/>
    <w:tmpl w:val="2784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F19BF"/>
    <w:multiLevelType w:val="hybridMultilevel"/>
    <w:tmpl w:val="7108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80275"/>
    <w:multiLevelType w:val="hybridMultilevel"/>
    <w:tmpl w:val="548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F72DD"/>
    <w:multiLevelType w:val="hybridMultilevel"/>
    <w:tmpl w:val="9AC0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42"/>
  </w:num>
  <w:num w:numId="4">
    <w:abstractNumId w:val="38"/>
  </w:num>
  <w:num w:numId="5">
    <w:abstractNumId w:val="23"/>
  </w:num>
  <w:num w:numId="6">
    <w:abstractNumId w:val="3"/>
  </w:num>
  <w:num w:numId="7">
    <w:abstractNumId w:val="35"/>
  </w:num>
  <w:num w:numId="8">
    <w:abstractNumId w:val="29"/>
  </w:num>
  <w:num w:numId="9">
    <w:abstractNumId w:val="1"/>
  </w:num>
  <w:num w:numId="10">
    <w:abstractNumId w:val="34"/>
  </w:num>
  <w:num w:numId="11">
    <w:abstractNumId w:val="10"/>
  </w:num>
  <w:num w:numId="12">
    <w:abstractNumId w:val="8"/>
  </w:num>
  <w:num w:numId="13">
    <w:abstractNumId w:val="47"/>
  </w:num>
  <w:num w:numId="14">
    <w:abstractNumId w:val="31"/>
  </w:num>
  <w:num w:numId="15">
    <w:abstractNumId w:val="25"/>
  </w:num>
  <w:num w:numId="16">
    <w:abstractNumId w:val="21"/>
  </w:num>
  <w:num w:numId="17">
    <w:abstractNumId w:val="22"/>
  </w:num>
  <w:num w:numId="18">
    <w:abstractNumId w:val="36"/>
  </w:num>
  <w:num w:numId="19">
    <w:abstractNumId w:val="30"/>
  </w:num>
  <w:num w:numId="20">
    <w:abstractNumId w:val="37"/>
  </w:num>
  <w:num w:numId="21">
    <w:abstractNumId w:val="46"/>
  </w:num>
  <w:num w:numId="22">
    <w:abstractNumId w:val="14"/>
  </w:num>
  <w:num w:numId="23">
    <w:abstractNumId w:val="43"/>
  </w:num>
  <w:num w:numId="24">
    <w:abstractNumId w:val="12"/>
  </w:num>
  <w:num w:numId="25">
    <w:abstractNumId w:val="9"/>
  </w:num>
  <w:num w:numId="26">
    <w:abstractNumId w:val="4"/>
  </w:num>
  <w:num w:numId="27">
    <w:abstractNumId w:val="13"/>
  </w:num>
  <w:num w:numId="28">
    <w:abstractNumId w:val="33"/>
  </w:num>
  <w:num w:numId="29">
    <w:abstractNumId w:val="45"/>
  </w:num>
  <w:num w:numId="30">
    <w:abstractNumId w:val="5"/>
  </w:num>
  <w:num w:numId="31">
    <w:abstractNumId w:val="11"/>
  </w:num>
  <w:num w:numId="32">
    <w:abstractNumId w:val="19"/>
  </w:num>
  <w:num w:numId="33">
    <w:abstractNumId w:val="40"/>
  </w:num>
  <w:num w:numId="34">
    <w:abstractNumId w:val="15"/>
  </w:num>
  <w:num w:numId="35">
    <w:abstractNumId w:val="26"/>
  </w:num>
  <w:num w:numId="36">
    <w:abstractNumId w:val="44"/>
  </w:num>
  <w:num w:numId="37">
    <w:abstractNumId w:val="16"/>
  </w:num>
  <w:num w:numId="38">
    <w:abstractNumId w:val="20"/>
  </w:num>
  <w:num w:numId="39">
    <w:abstractNumId w:val="0"/>
  </w:num>
  <w:num w:numId="40">
    <w:abstractNumId w:val="28"/>
  </w:num>
  <w:num w:numId="41">
    <w:abstractNumId w:val="18"/>
  </w:num>
  <w:num w:numId="42">
    <w:abstractNumId w:val="32"/>
  </w:num>
  <w:num w:numId="43">
    <w:abstractNumId w:val="2"/>
  </w:num>
  <w:num w:numId="44">
    <w:abstractNumId w:val="39"/>
  </w:num>
  <w:num w:numId="45">
    <w:abstractNumId w:val="17"/>
  </w:num>
  <w:num w:numId="46">
    <w:abstractNumId w:val="6"/>
  </w:num>
  <w:num w:numId="47">
    <w:abstractNumId w:val="27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ADC"/>
    <w:rsid w:val="000B7ADC"/>
    <w:rsid w:val="00112D59"/>
    <w:rsid w:val="002E79A4"/>
    <w:rsid w:val="004629ED"/>
    <w:rsid w:val="00471AFE"/>
    <w:rsid w:val="005C479C"/>
    <w:rsid w:val="006B0068"/>
    <w:rsid w:val="007B3F4B"/>
    <w:rsid w:val="00973C42"/>
    <w:rsid w:val="00A378D8"/>
    <w:rsid w:val="00AA6F89"/>
    <w:rsid w:val="00C0133B"/>
    <w:rsid w:val="00C300E4"/>
    <w:rsid w:val="00C92B8D"/>
    <w:rsid w:val="00CB16AA"/>
    <w:rsid w:val="00D56288"/>
    <w:rsid w:val="00E36AFE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8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6E81"/>
    <w:pPr>
      <w:ind w:left="720"/>
    </w:pPr>
  </w:style>
  <w:style w:type="table" w:styleId="TableGrid">
    <w:name w:val="Table Grid"/>
    <w:basedOn w:val="TableNormal"/>
    <w:uiPriority w:val="99"/>
    <w:rsid w:val="00FF6E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858</Words>
  <Characters>4894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курс</dc:title>
  <dc:subject/>
  <dc:creator>Болкунова Светлана Михайловна</dc:creator>
  <cp:keywords/>
  <dc:description/>
  <cp:lastModifiedBy>TropskayaSS</cp:lastModifiedBy>
  <cp:revision>3</cp:revision>
  <dcterms:created xsi:type="dcterms:W3CDTF">2020-09-04T12:49:00Z</dcterms:created>
  <dcterms:modified xsi:type="dcterms:W3CDTF">2020-09-04T12:50:00Z</dcterms:modified>
</cp:coreProperties>
</file>